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C9" w:rsidRDefault="00A13538" w:rsidP="00310BDB">
      <w:pPr>
        <w:jc w:val="center"/>
      </w:pPr>
      <w:r w:rsidRPr="004A758E">
        <w:rPr>
          <w:noProof/>
        </w:rPr>
        <w:drawing>
          <wp:inline distT="0" distB="0" distL="0" distR="0">
            <wp:extent cx="1389380" cy="407670"/>
            <wp:effectExtent l="0" t="0" r="1270" b="0"/>
            <wp:docPr id="1" name="Picture 1" title="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407670"/>
                    </a:xfrm>
                    <a:prstGeom prst="rect">
                      <a:avLst/>
                    </a:prstGeom>
                    <a:noFill/>
                    <a:ln>
                      <a:noFill/>
                    </a:ln>
                  </pic:spPr>
                </pic:pic>
              </a:graphicData>
            </a:graphic>
          </wp:inline>
        </w:drawing>
      </w:r>
      <w:r w:rsidR="00D67F0A">
        <w:br w:type="textWrapping" w:clear="all"/>
      </w:r>
    </w:p>
    <w:p w:rsidR="00A131C9" w:rsidRDefault="00A131C9" w:rsidP="00D67F0A">
      <w:pPr>
        <w:jc w:val="center"/>
        <w:rPr>
          <w:sz w:val="16"/>
        </w:rPr>
      </w:pPr>
    </w:p>
    <w:p w:rsidR="00A131C9" w:rsidRDefault="00A131C9" w:rsidP="00D67F0A">
      <w:pPr>
        <w:spacing w:after="80"/>
        <w:jc w:val="center"/>
        <w:outlineLvl w:val="0"/>
        <w:rPr>
          <w:rFonts w:ascii="Arial" w:hAnsi="Arial"/>
          <w:sz w:val="28"/>
        </w:rPr>
      </w:pPr>
      <w:r>
        <w:rPr>
          <w:rFonts w:ascii="Arial" w:hAnsi="Arial"/>
          <w:b/>
          <w:sz w:val="28"/>
        </w:rPr>
        <w:t>VACANCY ANNOUNCEMENT</w:t>
      </w:r>
    </w:p>
    <w:p w:rsidR="00D953C3" w:rsidRPr="00310BDB" w:rsidRDefault="00D953C3" w:rsidP="00D953C3">
      <w:pPr>
        <w:jc w:val="center"/>
        <w:rPr>
          <w:b/>
        </w:rPr>
      </w:pPr>
    </w:p>
    <w:p w:rsidR="00D953C3" w:rsidRPr="00310BDB" w:rsidRDefault="00D953C3" w:rsidP="00D953C3">
      <w:pPr>
        <w:jc w:val="center"/>
        <w:rPr>
          <w:b/>
          <w:sz w:val="22"/>
        </w:rPr>
      </w:pPr>
      <w:r w:rsidRPr="00310BDB">
        <w:rPr>
          <w:b/>
          <w:sz w:val="22"/>
        </w:rPr>
        <w:t>INSTRUCTIONS:</w:t>
      </w:r>
    </w:p>
    <w:p w:rsidR="00050390" w:rsidRDefault="001F7848" w:rsidP="001F7848">
      <w:pPr>
        <w:rPr>
          <w:b/>
          <w:sz w:val="22"/>
        </w:rPr>
      </w:pPr>
      <w:r w:rsidRPr="00310BDB">
        <w:rPr>
          <w:b/>
          <w:sz w:val="22"/>
        </w:rPr>
        <w:t>If you are creating a job requisition in Workday, use this template to complete and then copy/paste into the Job Description Section</w:t>
      </w:r>
      <w:r w:rsidR="00912469" w:rsidRPr="00310BDB">
        <w:rPr>
          <w:b/>
          <w:sz w:val="22"/>
        </w:rPr>
        <w:t xml:space="preserve"> and attach the file to the requisition</w:t>
      </w:r>
      <w:r w:rsidR="00936478" w:rsidRPr="00310BDB">
        <w:rPr>
          <w:b/>
          <w:sz w:val="22"/>
        </w:rPr>
        <w:t xml:space="preserve">. </w:t>
      </w:r>
      <w:r w:rsidRPr="00310BDB">
        <w:rPr>
          <w:b/>
          <w:sz w:val="22"/>
        </w:rPr>
        <w:t>The job description section of the job requisition is what w</w:t>
      </w:r>
      <w:r w:rsidR="00912469" w:rsidRPr="00310BDB">
        <w:rPr>
          <w:b/>
          <w:sz w:val="22"/>
        </w:rPr>
        <w:t xml:space="preserve">ill appear on the job posting. </w:t>
      </w:r>
    </w:p>
    <w:p w:rsidR="00050390" w:rsidRDefault="00050390" w:rsidP="001F7848">
      <w:pPr>
        <w:rPr>
          <w:b/>
          <w:sz w:val="22"/>
        </w:rPr>
      </w:pPr>
      <w:bookmarkStart w:id="0" w:name="_GoBack"/>
      <w:bookmarkEnd w:id="0"/>
    </w:p>
    <w:p w:rsidR="00050390" w:rsidRDefault="001F7848" w:rsidP="001F7848">
      <w:pPr>
        <w:rPr>
          <w:b/>
          <w:color w:val="FF0000"/>
          <w:sz w:val="22"/>
        </w:rPr>
      </w:pPr>
      <w:r w:rsidRPr="00310BDB">
        <w:rPr>
          <w:b/>
          <w:sz w:val="22"/>
        </w:rPr>
        <w:t xml:space="preserve">If your job requisition is already created in Workday, please email this completed template along with the completed </w:t>
      </w:r>
      <w:hyperlink r:id="rId9" w:history="1">
        <w:r w:rsidRPr="00310BDB">
          <w:rPr>
            <w:rStyle w:val="Hyperlink"/>
            <w:b/>
            <w:sz w:val="22"/>
          </w:rPr>
          <w:t>Request for Ad Quote form</w:t>
        </w:r>
      </w:hyperlink>
      <w:r w:rsidRPr="00310BDB">
        <w:rPr>
          <w:b/>
          <w:color w:val="FF0000"/>
          <w:sz w:val="22"/>
        </w:rPr>
        <w:t xml:space="preserve"> </w:t>
      </w:r>
      <w:r w:rsidRPr="00310BDB">
        <w:rPr>
          <w:b/>
          <w:sz w:val="22"/>
        </w:rPr>
        <w:t>(if applicable) to</w:t>
      </w:r>
      <w:r w:rsidR="00310BDB" w:rsidRPr="00310BDB">
        <w:rPr>
          <w:b/>
          <w:sz w:val="22"/>
        </w:rPr>
        <w:t xml:space="preserve"> </w:t>
      </w:r>
      <w:hyperlink r:id="rId10" w:history="1">
        <w:r w:rsidR="00310BDB" w:rsidRPr="00310BDB">
          <w:rPr>
            <w:rStyle w:val="Hyperlink"/>
            <w:b/>
            <w:sz w:val="22"/>
          </w:rPr>
          <w:t>unlvhrrecruitment@unlv.edu</w:t>
        </w:r>
      </w:hyperlink>
      <w:r w:rsidRPr="00310BDB">
        <w:rPr>
          <w:b/>
          <w:sz w:val="22"/>
        </w:rPr>
        <w:t>.</w:t>
      </w:r>
      <w:r w:rsidRPr="00310BDB">
        <w:rPr>
          <w:b/>
          <w:color w:val="FF0000"/>
          <w:sz w:val="22"/>
        </w:rPr>
        <w:t xml:space="preserve"> </w:t>
      </w:r>
    </w:p>
    <w:p w:rsidR="00050390" w:rsidRDefault="00050390" w:rsidP="001F7848">
      <w:pPr>
        <w:rPr>
          <w:b/>
          <w:color w:val="FF0000"/>
          <w:sz w:val="22"/>
        </w:rPr>
      </w:pPr>
    </w:p>
    <w:p w:rsidR="00D953C3" w:rsidRPr="00310BDB" w:rsidRDefault="001F7848" w:rsidP="001F7848">
      <w:pPr>
        <w:rPr>
          <w:b/>
        </w:rPr>
      </w:pPr>
      <w:r w:rsidRPr="00310BDB">
        <w:rPr>
          <w:b/>
          <w:sz w:val="22"/>
        </w:rPr>
        <w:t>If your requisitions posting requires special instructions, i.e. linking an evergreen</w:t>
      </w:r>
      <w:r w:rsidR="004C55BF" w:rsidRPr="00310BDB">
        <w:rPr>
          <w:b/>
          <w:sz w:val="22"/>
        </w:rPr>
        <w:t>,</w:t>
      </w:r>
      <w:r w:rsidRPr="00310BDB">
        <w:rPr>
          <w:b/>
          <w:sz w:val="22"/>
        </w:rPr>
        <w:t xml:space="preserve"> please specify in your email to the address referenced above</w:t>
      </w:r>
      <w:r w:rsidRPr="00310BDB">
        <w:rPr>
          <w:b/>
        </w:rPr>
        <w:t>.</w:t>
      </w:r>
    </w:p>
    <w:p w:rsidR="001F7848" w:rsidRPr="00310BDB" w:rsidRDefault="001F7848" w:rsidP="00D67F0A">
      <w:pPr>
        <w:rPr>
          <w:b/>
        </w:rPr>
      </w:pPr>
    </w:p>
    <w:p w:rsidR="001F7848" w:rsidRPr="00310BDB" w:rsidRDefault="001F7848" w:rsidP="001F7848">
      <w:pPr>
        <w:rPr>
          <w:b/>
        </w:rPr>
      </w:pPr>
      <w:r w:rsidRPr="00310BDB">
        <w:rPr>
          <w:b/>
        </w:rPr>
        <w:t>SELECT ONE:</w:t>
      </w:r>
    </w:p>
    <w:p w:rsidR="001F7848" w:rsidRPr="00310BDB" w:rsidRDefault="001F7848" w:rsidP="001F7848">
      <w:pPr>
        <w:rPr>
          <w:b/>
        </w:rPr>
      </w:pPr>
    </w:p>
    <w:p w:rsidR="001F7848" w:rsidRPr="00310BDB" w:rsidRDefault="001F7848" w:rsidP="001F7848">
      <w:pPr>
        <w:rPr>
          <w:b/>
        </w:rPr>
      </w:pPr>
      <w:r w:rsidRPr="00310BDB">
        <w:rPr>
          <w:b/>
        </w:rPr>
        <w:t xml:space="preserve">____ EXTERNAL RECRUITMENT </w:t>
      </w:r>
    </w:p>
    <w:p w:rsidR="001F7848" w:rsidRPr="00310BDB" w:rsidRDefault="001F7848" w:rsidP="001F7848">
      <w:pPr>
        <w:rPr>
          <w:b/>
        </w:rPr>
      </w:pPr>
    </w:p>
    <w:p w:rsidR="001F7848" w:rsidRPr="00310BDB" w:rsidRDefault="001F7848" w:rsidP="001F7848">
      <w:pPr>
        <w:rPr>
          <w:b/>
        </w:rPr>
      </w:pPr>
      <w:r w:rsidRPr="00310BDB">
        <w:rPr>
          <w:b/>
        </w:rPr>
        <w:t>____ INTERNAL RECRUITMENT [OPEN TO NSHE EMPLOYEES ONLY]</w:t>
      </w:r>
    </w:p>
    <w:p w:rsidR="001F7848" w:rsidRPr="00310BDB" w:rsidRDefault="001F7848" w:rsidP="001F7848">
      <w:pPr>
        <w:rPr>
          <w:b/>
        </w:rPr>
      </w:pPr>
    </w:p>
    <w:p w:rsidR="001F7848" w:rsidRPr="00310BDB" w:rsidRDefault="001F7848" w:rsidP="001F7848">
      <w:pPr>
        <w:rPr>
          <w:b/>
        </w:rPr>
      </w:pPr>
      <w:r w:rsidRPr="00310BDB">
        <w:rPr>
          <w:b/>
        </w:rPr>
        <w:t>____ INTERNAL RECRUITMENT [OPEN TO UNLV EMPLOYEES ONLY]</w:t>
      </w:r>
    </w:p>
    <w:p w:rsidR="001F7848" w:rsidRPr="00310BDB" w:rsidRDefault="001F7848" w:rsidP="001F7848">
      <w:pPr>
        <w:rPr>
          <w:b/>
        </w:rPr>
      </w:pPr>
    </w:p>
    <w:p w:rsidR="001F7848" w:rsidRPr="00310BDB" w:rsidRDefault="001F7848" w:rsidP="001F7848">
      <w:pPr>
        <w:rPr>
          <w:b/>
        </w:rPr>
      </w:pPr>
      <w:r w:rsidRPr="00310BDB">
        <w:rPr>
          <w:b/>
        </w:rPr>
        <w:t>____ INTERNAL RECRUITMENT [OPEN TO UNLV DEPARTMENT EMPLOYEES ONLY]</w:t>
      </w:r>
    </w:p>
    <w:p w:rsidR="001F7848" w:rsidRPr="00D953C3" w:rsidRDefault="001F7848" w:rsidP="00D67F0A">
      <w:pPr>
        <w:rPr>
          <w:b/>
          <w:color w:val="FF0000"/>
        </w:rPr>
      </w:pPr>
    </w:p>
    <w:p w:rsidR="00D67F0A" w:rsidRDefault="00D67F0A" w:rsidP="00D67F0A">
      <w:pPr>
        <w:rPr>
          <w:b/>
        </w:rPr>
      </w:pPr>
    </w:p>
    <w:p w:rsidR="00D67F0A" w:rsidRPr="00310BDB" w:rsidRDefault="00D67F0A" w:rsidP="00D67F0A">
      <w:r w:rsidRPr="00310BDB">
        <w:t xml:space="preserve">The University of Nevada, Las Vegas invites applications for </w:t>
      </w:r>
      <w:r w:rsidRPr="00310BDB">
        <w:rPr>
          <w:b/>
        </w:rPr>
        <w:t>&lt;POSITION TITLE &gt;</w:t>
      </w:r>
      <w:r w:rsidR="00D953C3" w:rsidRPr="00310BDB">
        <w:rPr>
          <w:b/>
        </w:rPr>
        <w:t xml:space="preserve"> </w:t>
      </w:r>
      <w:r w:rsidRPr="00310BDB">
        <w:rPr>
          <w:b/>
        </w:rPr>
        <w:t>[REQUISITION NUMBER]</w:t>
      </w:r>
    </w:p>
    <w:p w:rsidR="00D67F0A" w:rsidRPr="00310BDB" w:rsidRDefault="00D67F0A" w:rsidP="00D67F0A">
      <w:pPr>
        <w:rPr>
          <w:b/>
        </w:rPr>
      </w:pPr>
    </w:p>
    <w:p w:rsidR="00D67F0A" w:rsidRPr="00310BDB" w:rsidRDefault="00D67F0A" w:rsidP="00D67F0A">
      <w:pPr>
        <w:rPr>
          <w:b/>
        </w:rPr>
      </w:pPr>
      <w:r w:rsidRPr="00310BDB">
        <w:rPr>
          <w:b/>
        </w:rPr>
        <w:t>PROFILE of the UNIVERSITY</w:t>
      </w:r>
    </w:p>
    <w:p w:rsidR="00D67F0A" w:rsidRPr="00310BDB" w:rsidRDefault="00FB0E76" w:rsidP="00D67F0A">
      <w:r w:rsidRPr="00310BDB">
        <w:t xml:space="preserve">Founded in 1957, </w:t>
      </w:r>
      <w:r w:rsidR="00D67F0A" w:rsidRPr="00310BDB">
        <w:t>UNLV is a doctoral-degree-granting institution</w:t>
      </w:r>
      <w:r w:rsidRPr="00310BDB">
        <w:t xml:space="preserve"> comprised</w:t>
      </w:r>
      <w:r w:rsidR="00D67F0A" w:rsidRPr="00310BDB">
        <w:t xml:space="preserve"> of approximately </w:t>
      </w:r>
      <w:r w:rsidR="00281FC9" w:rsidRPr="00310BDB">
        <w:t>31</w:t>
      </w:r>
      <w:r w:rsidR="00D67F0A" w:rsidRPr="00310BDB">
        <w:t>,000 students and more than 3,</w:t>
      </w:r>
      <w:r w:rsidR="00281FC9" w:rsidRPr="00310BDB">
        <w:t>9</w:t>
      </w:r>
      <w:r w:rsidR="00D67F0A" w:rsidRPr="00310BDB">
        <w:t>00 faculty and staff</w:t>
      </w:r>
      <w:r w:rsidRPr="00310BDB">
        <w:t>. To date, UNLV has conferred more than 136,000 degrees, producing more than 120,000 alumni around the world.</w:t>
      </w:r>
      <w:r w:rsidR="00D67F0A" w:rsidRPr="00310BDB">
        <w:t xml:space="preserve"> </w:t>
      </w:r>
      <w:r w:rsidRPr="00310BDB">
        <w:t>UNLV</w:t>
      </w:r>
      <w:r w:rsidR="00545098" w:rsidRPr="00310BDB">
        <w:t xml:space="preserve">  </w:t>
      </w:r>
      <w:r w:rsidR="00D67F0A" w:rsidRPr="00310BDB">
        <w:t xml:space="preserve"> is classified by the Carnegie Foundation for the Advancement of Teaching as a</w:t>
      </w:r>
      <w:r w:rsidR="00281FC9" w:rsidRPr="00310BDB">
        <w:t>n R1</w:t>
      </w:r>
      <w:r w:rsidR="00D67F0A" w:rsidRPr="00310BDB">
        <w:t xml:space="preserve"> research university with</w:t>
      </w:r>
      <w:r w:rsidR="00281FC9" w:rsidRPr="00310BDB">
        <w:t xml:space="preserve"> very</w:t>
      </w:r>
      <w:r w:rsidR="00D67F0A" w:rsidRPr="00310BDB">
        <w:t xml:space="preserve">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  For more information, visit us on line at:  </w:t>
      </w:r>
      <w:hyperlink r:id="rId11" w:history="1">
        <w:r w:rsidR="00D67F0A" w:rsidRPr="00310BDB">
          <w:rPr>
            <w:rStyle w:val="Hyperlink"/>
          </w:rPr>
          <w:t>http://www.unlv.edu</w:t>
        </w:r>
      </w:hyperlink>
    </w:p>
    <w:p w:rsidR="00D67F0A" w:rsidRPr="00310BDB" w:rsidRDefault="00D67F0A" w:rsidP="00D67F0A">
      <w:pPr>
        <w:shd w:val="clear" w:color="auto" w:fill="FFFFFF"/>
        <w:rPr>
          <w:b/>
        </w:rPr>
      </w:pPr>
    </w:p>
    <w:p w:rsidR="00D67F0A" w:rsidRPr="00310BDB" w:rsidRDefault="00724A95" w:rsidP="00D67F0A">
      <w:pPr>
        <w:shd w:val="clear" w:color="auto" w:fill="FFFFFF"/>
        <w:rPr>
          <w:b/>
        </w:rPr>
      </w:pPr>
      <w:r w:rsidRPr="00310BDB">
        <w:rPr>
          <w:b/>
        </w:rPr>
        <w:t>COMMI</w:t>
      </w:r>
      <w:r w:rsidR="00D67F0A" w:rsidRPr="00310BDB">
        <w:rPr>
          <w:b/>
        </w:rPr>
        <w:t>TMENT to DIVERSITY</w:t>
      </w:r>
    </w:p>
    <w:p w:rsidR="00D67F0A" w:rsidRPr="00310BDB" w:rsidRDefault="00D67F0A" w:rsidP="001F7848">
      <w:pPr>
        <w:shd w:val="clear" w:color="auto" w:fill="FFFFFF"/>
        <w:rPr>
          <w:color w:val="000000"/>
        </w:rPr>
      </w:pPr>
      <w:r w:rsidRPr="00310BDB">
        <w:rPr>
          <w:color w:val="000000"/>
        </w:rPr>
        <w:t>The successf</w:t>
      </w:r>
      <w:r w:rsidR="00C708ED" w:rsidRPr="00310BDB">
        <w:rPr>
          <w:color w:val="000000"/>
        </w:rPr>
        <w:t>ul candidate will demonstrate </w:t>
      </w:r>
      <w:r w:rsidRPr="00310BDB">
        <w:rPr>
          <w:color w:val="000000"/>
        </w:rPr>
        <w:t xml:space="preserve">support for diversity, equity and inclusiveness as </w:t>
      </w:r>
      <w:r w:rsidR="00C708ED" w:rsidRPr="00310BDB">
        <w:rPr>
          <w:color w:val="000000"/>
        </w:rPr>
        <w:t>well as participate in </w:t>
      </w:r>
      <w:r w:rsidRPr="00310BDB">
        <w:rPr>
          <w:color w:val="000000"/>
        </w:rPr>
        <w:t>maintaining a respectful, positive work environment.</w:t>
      </w:r>
    </w:p>
    <w:p w:rsidR="00D67F0A" w:rsidRPr="00310BDB" w:rsidRDefault="00D67F0A" w:rsidP="00D67F0A">
      <w:pPr>
        <w:rPr>
          <w:b/>
        </w:rPr>
      </w:pPr>
    </w:p>
    <w:p w:rsidR="00D67F0A" w:rsidRPr="00310BDB" w:rsidRDefault="00D67F0A" w:rsidP="00D67F0A">
      <w:pPr>
        <w:rPr>
          <w:b/>
        </w:rPr>
      </w:pPr>
      <w:r w:rsidRPr="00310BDB">
        <w:rPr>
          <w:b/>
        </w:rPr>
        <w:t>ROLE of the POSITION</w:t>
      </w:r>
    </w:p>
    <w:p w:rsidR="00D67F0A" w:rsidRPr="00310BDB" w:rsidRDefault="00D4337B" w:rsidP="00D67F0A">
      <w:pPr>
        <w:rPr>
          <w:b/>
        </w:rPr>
      </w:pPr>
      <w:r w:rsidRPr="00310BDB">
        <w:rPr>
          <w:b/>
        </w:rPr>
        <w:t>&lt;</w:t>
      </w:r>
      <w:r w:rsidR="00310BDB" w:rsidRPr="00310BDB">
        <w:rPr>
          <w:b/>
        </w:rPr>
        <w:t>E</w:t>
      </w:r>
      <w:r w:rsidR="00050390">
        <w:rPr>
          <w:b/>
        </w:rPr>
        <w:t>NTER JOB DETAILS HERE</w:t>
      </w:r>
      <w:r w:rsidRPr="00310BDB">
        <w:rPr>
          <w:b/>
        </w:rPr>
        <w:t>&gt;</w:t>
      </w:r>
    </w:p>
    <w:p w:rsidR="00D67F0A" w:rsidRPr="00310BDB" w:rsidRDefault="00D67F0A" w:rsidP="00D67F0A">
      <w:pPr>
        <w:rPr>
          <w:b/>
        </w:rPr>
      </w:pPr>
    </w:p>
    <w:p w:rsidR="00D67F0A" w:rsidRPr="00310BDB" w:rsidRDefault="00D67F0A" w:rsidP="00D67F0A">
      <w:r w:rsidRPr="00310BDB">
        <w:rPr>
          <w:b/>
        </w:rPr>
        <w:t>QUALIFICATIONS</w:t>
      </w:r>
    </w:p>
    <w:p w:rsidR="00D67F0A" w:rsidRPr="00310BDB" w:rsidRDefault="00D67F0A" w:rsidP="00D67F0A">
      <w:r w:rsidRPr="00310BDB">
        <w:t xml:space="preserve">This position requires a </w:t>
      </w:r>
      <w:r w:rsidRPr="00310BDB">
        <w:rPr>
          <w:b/>
        </w:rPr>
        <w:t>&lt;</w:t>
      </w:r>
      <w:r w:rsidR="00310BDB">
        <w:rPr>
          <w:b/>
        </w:rPr>
        <w:t>DEGREE REQUIREMENT</w:t>
      </w:r>
      <w:r w:rsidRPr="00310BDB">
        <w:rPr>
          <w:b/>
        </w:rPr>
        <w:t>&gt;</w:t>
      </w:r>
      <w:r w:rsidRPr="00310BDB">
        <w:t xml:space="preserve"> from a regionally accredited college or university and </w:t>
      </w:r>
      <w:r w:rsidRPr="00310BDB">
        <w:rPr>
          <w:b/>
        </w:rPr>
        <w:t>&lt;</w:t>
      </w:r>
      <w:r w:rsidR="00310BDB">
        <w:rPr>
          <w:b/>
        </w:rPr>
        <w:t>EXPERIENCE REQUIREMENT</w:t>
      </w:r>
      <w:r w:rsidRPr="00310BDB">
        <w:rPr>
          <w:b/>
        </w:rPr>
        <w:t>&gt;.</w:t>
      </w:r>
      <w:r w:rsidR="00C708ED" w:rsidRPr="00310BDB">
        <w:rPr>
          <w:b/>
        </w:rPr>
        <w:t xml:space="preserve"> </w:t>
      </w:r>
      <w:r w:rsidR="00C708ED" w:rsidRPr="00310BDB">
        <w:t>Credentials must be obtained prior to the start of employment.</w:t>
      </w:r>
    </w:p>
    <w:p w:rsidR="00D67F0A" w:rsidRPr="00310BDB" w:rsidRDefault="00D67F0A" w:rsidP="00D67F0A"/>
    <w:p w:rsidR="00D67F0A" w:rsidRPr="00310BDB" w:rsidRDefault="00D67F0A" w:rsidP="00D67F0A">
      <w:r w:rsidRPr="00310BDB">
        <w:rPr>
          <w:b/>
        </w:rPr>
        <w:t>SALARY RANGE</w:t>
      </w:r>
    </w:p>
    <w:p w:rsidR="00D67F0A" w:rsidRPr="00310BDB" w:rsidRDefault="00D67F0A" w:rsidP="00D67F0A">
      <w:bookmarkStart w:id="1" w:name="OLE_LINK1"/>
      <w:bookmarkStart w:id="2" w:name="OLE_LINK2"/>
      <w:r w:rsidRPr="00310BDB">
        <w:t>Salary competitive with those at si</w:t>
      </w:r>
      <w:r w:rsidR="00C708ED" w:rsidRPr="00310BDB">
        <w:t xml:space="preserve">milarly situated institutions. </w:t>
      </w:r>
      <w:r w:rsidRPr="00310BDB">
        <w:t xml:space="preserve">Position is contingent upon funding.  </w:t>
      </w:r>
      <w:bookmarkEnd w:id="1"/>
      <w:bookmarkEnd w:id="2"/>
    </w:p>
    <w:p w:rsidR="0099042C" w:rsidRPr="00310BDB" w:rsidRDefault="0099042C" w:rsidP="00D67F0A"/>
    <w:p w:rsidR="00D67F0A" w:rsidRPr="00310BDB" w:rsidRDefault="00D67F0A" w:rsidP="00D67F0A">
      <w:pPr>
        <w:rPr>
          <w:b/>
        </w:rPr>
      </w:pPr>
      <w:r w:rsidRPr="00310BDB">
        <w:rPr>
          <w:b/>
        </w:rPr>
        <w:t>APPLICATION DETAILS</w:t>
      </w:r>
    </w:p>
    <w:p w:rsidR="00D67F0A" w:rsidRPr="00310BDB" w:rsidRDefault="00D67F0A" w:rsidP="00D67F0A">
      <w:r w:rsidRPr="00310BDB">
        <w:t xml:space="preserve">Submit a letter of interest, a detailed resume listing qualifications and experience, and the names, addresses, and telephone numbers of at least three professional references who may be contacted. Applicants should fully describe their qualifications and experience, with specific reference to each of the minimum and preferred qualifications because this is the information on which the initial review of materials will be based. </w:t>
      </w:r>
    </w:p>
    <w:p w:rsidR="00D67F0A" w:rsidRPr="00310BDB" w:rsidRDefault="00D67F0A" w:rsidP="00D67F0A"/>
    <w:p w:rsidR="00D67F0A" w:rsidRPr="00310BDB" w:rsidRDefault="00D67F0A" w:rsidP="00D67F0A">
      <w:r w:rsidRPr="00310BDB">
        <w:t xml:space="preserve">Although this position will remain open until filled, review of candidates’ materials will begin on </w:t>
      </w:r>
      <w:r w:rsidRPr="00310BDB">
        <w:rPr>
          <w:b/>
        </w:rPr>
        <w:t>&lt;DATE&gt;</w:t>
      </w:r>
      <w:r w:rsidRPr="00310BDB">
        <w:t xml:space="preserve"> and best consideration will be gained for material</w:t>
      </w:r>
      <w:r w:rsidR="00C708ED" w:rsidRPr="00310BDB">
        <w:t>s submitted prior to that date.</w:t>
      </w:r>
      <w:r w:rsidRPr="00310BDB">
        <w:t xml:space="preserve"> Ma</w:t>
      </w:r>
      <w:r w:rsidR="004B51B2" w:rsidRPr="00310BDB">
        <w:t xml:space="preserve">terials should be addressed to </w:t>
      </w:r>
      <w:r w:rsidR="004B51B2" w:rsidRPr="00310BDB">
        <w:rPr>
          <w:b/>
        </w:rPr>
        <w:t>&lt;</w:t>
      </w:r>
      <w:r w:rsidRPr="00310BDB">
        <w:rPr>
          <w:b/>
        </w:rPr>
        <w:t>NAME</w:t>
      </w:r>
      <w:r w:rsidR="004B51B2" w:rsidRPr="00310BDB">
        <w:rPr>
          <w:b/>
        </w:rPr>
        <w:t>&gt;</w:t>
      </w:r>
      <w:r w:rsidRPr="00310BDB">
        <w:t xml:space="preserve">, Search Committee Chair, and are to be submitted online as we do not accept emailed materials. For assistance with the application process, please contact UNLV Human Resources at (702) 895-3504 or </w:t>
      </w:r>
      <w:hyperlink r:id="rId12" w:history="1">
        <w:r w:rsidR="00EE6B18" w:rsidRPr="00310BDB">
          <w:rPr>
            <w:rStyle w:val="Hyperlink"/>
          </w:rPr>
          <w:t>UNLVJobs@unlv.edu</w:t>
        </w:r>
      </w:hyperlink>
      <w:r w:rsidRPr="00310BDB">
        <w:t>.</w:t>
      </w:r>
    </w:p>
    <w:p w:rsidR="00D67F0A" w:rsidRPr="00310BDB" w:rsidRDefault="00D67F0A" w:rsidP="00D67F0A">
      <w:pPr>
        <w:rPr>
          <w:b/>
        </w:rPr>
      </w:pPr>
    </w:p>
    <w:p w:rsidR="001F7848" w:rsidRPr="00310BDB" w:rsidRDefault="001F7848" w:rsidP="001F7848">
      <w:pPr>
        <w:rPr>
          <w:b/>
        </w:rPr>
      </w:pPr>
      <w:r w:rsidRPr="00310BDB">
        <w:rPr>
          <w:b/>
        </w:rPr>
        <w:t xml:space="preserve">SPECIAL INSTRUCTIONS FOR INTERNAL NSHE </w:t>
      </w:r>
      <w:r w:rsidR="00D22587" w:rsidRPr="00310BDB">
        <w:rPr>
          <w:b/>
        </w:rPr>
        <w:t>CANDIDATES</w:t>
      </w:r>
    </w:p>
    <w:p w:rsidR="00D67F0A" w:rsidRPr="00310BDB" w:rsidRDefault="00D67F0A" w:rsidP="00D67F0A">
      <w:r w:rsidRPr="00310BDB">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requisition number, </w:t>
      </w:r>
      <w:r w:rsidR="00310BDB" w:rsidRPr="00310BDB">
        <w:rPr>
          <w:b/>
        </w:rPr>
        <w:t>&lt;</w:t>
      </w:r>
      <w:r w:rsidRPr="00310BDB">
        <w:rPr>
          <w:b/>
        </w:rPr>
        <w:t>“R0XXXXXX”</w:t>
      </w:r>
      <w:r w:rsidR="00310BDB" w:rsidRPr="00310BDB">
        <w:rPr>
          <w:b/>
        </w:rPr>
        <w:t>&gt;</w:t>
      </w:r>
      <w:r w:rsidRPr="00310BDB">
        <w:t xml:space="preserve"> in the search box.</w:t>
      </w:r>
    </w:p>
    <w:p w:rsidR="00D22587" w:rsidRPr="00310BDB" w:rsidRDefault="00D22587" w:rsidP="00D67F0A"/>
    <w:p w:rsidR="00D67F0A" w:rsidRPr="00310BDB" w:rsidRDefault="00D67F0A" w:rsidP="00D67F0A">
      <w:pPr>
        <w:rPr>
          <w:b/>
        </w:rPr>
      </w:pPr>
      <w:r w:rsidRPr="00310BDB">
        <w:t xml:space="preserve">If you complete an application outside of the internal application process, </w:t>
      </w:r>
      <w:r w:rsidRPr="00310BDB">
        <w:rPr>
          <w:b/>
        </w:rPr>
        <w:t>your application will be returned and you will have to reapply as an internal applicant which may delay your application.</w:t>
      </w:r>
    </w:p>
    <w:p w:rsidR="00FB0E76" w:rsidRPr="00310BDB" w:rsidRDefault="00FB0E76" w:rsidP="00D67F0A">
      <w:pPr>
        <w:rPr>
          <w:b/>
        </w:rPr>
      </w:pPr>
    </w:p>
    <w:p w:rsidR="00FB0E76" w:rsidRPr="00310BDB" w:rsidRDefault="00FB0E76" w:rsidP="00FB0E76">
      <w:pPr>
        <w:rPr>
          <w:b/>
        </w:rPr>
      </w:pPr>
      <w:r w:rsidRPr="00310BDB">
        <w:rPr>
          <w:b/>
        </w:rPr>
        <w:t>SAFETY AND SECURITY STATEMENT</w:t>
      </w:r>
    </w:p>
    <w:p w:rsidR="00FB0E76" w:rsidRPr="00310BDB" w:rsidRDefault="00FB0E76" w:rsidP="00D67F0A">
      <w:pPr>
        <w:rPr>
          <w:lang w:val="en"/>
        </w:rPr>
      </w:pPr>
      <w:r w:rsidRPr="00310BDB">
        <w:rPr>
          <w:lang w:val="en"/>
        </w:rPr>
        <w:t xml:space="preserve">UNLV is committed to assisting all members of the UNLV community in providing for their own safety and security. </w:t>
      </w:r>
      <w:hyperlink r:id="rId13" w:history="1">
        <w:r w:rsidRPr="00310BDB">
          <w:rPr>
            <w:rStyle w:val="Hyperlink"/>
            <w:lang w:val="en"/>
          </w:rPr>
          <w:t>The Annual Security Report and Annual Fire Safety Report compliance document</w:t>
        </w:r>
      </w:hyperlink>
      <w:r w:rsidRPr="00310BDB">
        <w:rPr>
          <w:lang w:val="en"/>
        </w:rPr>
        <w:t xml:space="preserve"> is available online.</w:t>
      </w:r>
    </w:p>
    <w:p w:rsidR="00D67F0A" w:rsidRPr="00310BDB" w:rsidRDefault="00D67F0A" w:rsidP="00D67F0A"/>
    <w:p w:rsidR="00D67F0A" w:rsidRPr="00310BDB" w:rsidRDefault="00D67F0A" w:rsidP="00D67F0A">
      <w:pPr>
        <w:rPr>
          <w:b/>
        </w:rPr>
      </w:pPr>
      <w:r w:rsidRPr="00310BDB">
        <w:rPr>
          <w:b/>
        </w:rPr>
        <w:t>EEO/AA STATEMENT</w:t>
      </w:r>
    </w:p>
    <w:p w:rsidR="00D67F0A" w:rsidRPr="00310BDB" w:rsidRDefault="00D67F0A" w:rsidP="00D67F0A">
      <w:pPr>
        <w:rPr>
          <w:b/>
        </w:rPr>
      </w:pPr>
    </w:p>
    <w:p w:rsidR="00D67F0A" w:rsidRPr="00310BDB" w:rsidRDefault="00D67F0A" w:rsidP="00D67F0A">
      <w:r w:rsidRPr="00310BDB">
        <w:rPr>
          <w:b/>
        </w:rPr>
        <w:t>Where cost is a material factor, the abbreviated statement can be used in lieu of the preferred complete statement.</w:t>
      </w:r>
    </w:p>
    <w:p w:rsidR="00D67F0A" w:rsidRPr="00310BDB" w:rsidRDefault="00D67F0A" w:rsidP="00D67F0A"/>
    <w:p w:rsidR="00D67F0A" w:rsidRPr="00310BDB" w:rsidRDefault="00D67F0A" w:rsidP="00D67F0A">
      <w:r w:rsidRPr="00310BDB">
        <w:rPr>
          <w:lang w:val="en"/>
        </w:rPr>
        <w:t>UNLV is an Equal Opportunity / Affirmative Action educator and employer committed to achieving excellence through diversity. All qualified applicants will receive consideration for employment without regard to, among other things, race, color, religion, sex, age, creed, national origin, veteran status, physical or mental disability, sexual orientation, genetic information, gender identity, gender expression, or any other factor protected by anti-discrimination laws. The University of Nevada, Las Vegas employs only United States citizens and non-citizens lawfully authorized to work in the United States. Women, under-represented groups, individuals with disabilities, and veterans are encouraged to apply.</w:t>
      </w:r>
    </w:p>
    <w:p w:rsidR="00D67F0A" w:rsidRPr="00310BDB" w:rsidRDefault="00D67F0A" w:rsidP="00D67F0A">
      <w:pPr>
        <w:rPr>
          <w:lang w:val="en"/>
        </w:rPr>
      </w:pPr>
    </w:p>
    <w:p w:rsidR="00D67F0A" w:rsidRPr="00310BDB" w:rsidRDefault="00D67F0A" w:rsidP="00D67F0A">
      <w:pPr>
        <w:rPr>
          <w:lang w:val="en"/>
        </w:rPr>
      </w:pPr>
      <w:r w:rsidRPr="00310BDB">
        <w:rPr>
          <w:lang w:val="en"/>
        </w:rPr>
        <w:t>- or -</w:t>
      </w:r>
    </w:p>
    <w:p w:rsidR="00D67F0A" w:rsidRPr="00310BDB" w:rsidRDefault="00D67F0A" w:rsidP="00D67F0A">
      <w:pPr>
        <w:rPr>
          <w:lang w:val="en"/>
        </w:rPr>
      </w:pPr>
    </w:p>
    <w:p w:rsidR="00FB0E76" w:rsidRPr="00310BDB" w:rsidRDefault="00D67F0A" w:rsidP="00D67F0A">
      <w:pPr>
        <w:rPr>
          <w:lang w:val="en"/>
        </w:rPr>
      </w:pPr>
      <w:r w:rsidRPr="00310BDB">
        <w:rPr>
          <w:lang w:val="en"/>
        </w:rPr>
        <w:t>EEO/AA/Vet/Disability Employer</w:t>
      </w:r>
    </w:p>
    <w:p w:rsidR="00DB71A2" w:rsidRPr="00310BDB" w:rsidRDefault="00DB71A2" w:rsidP="00D67F0A">
      <w:pPr>
        <w:rPr>
          <w:lang w:val="en"/>
        </w:rPr>
      </w:pPr>
    </w:p>
    <w:p w:rsidR="0031311E" w:rsidRPr="00310BDB" w:rsidRDefault="0031311E" w:rsidP="0031311E">
      <w:pPr>
        <w:shd w:val="clear" w:color="auto" w:fill="FFFFFF"/>
        <w:rPr>
          <w:color w:val="222222"/>
        </w:rPr>
      </w:pPr>
      <w:r w:rsidRPr="00310BDB">
        <w:rPr>
          <w:b/>
          <w:bCs/>
          <w:color w:val="222222"/>
          <w:lang w:val="en"/>
        </w:rPr>
        <w:t>TITLE IX STATEMENT</w:t>
      </w:r>
    </w:p>
    <w:p w:rsidR="00DB71A2" w:rsidRPr="00310BDB" w:rsidRDefault="0031311E" w:rsidP="0031311E">
      <w:pPr>
        <w:shd w:val="clear" w:color="auto" w:fill="FFFFFF"/>
        <w:spacing w:after="160" w:line="209" w:lineRule="atLeast"/>
        <w:rPr>
          <w:color w:val="222222"/>
        </w:rPr>
      </w:pPr>
      <w:r w:rsidRPr="00310BDB">
        <w:rPr>
          <w:color w:val="222222"/>
        </w:rPr>
        <w:t xml:space="preserve">UNLV does not discriminate in its employment practices or in its educational programs or activities, including admissions, on the basis of sex/gender pursuant to Title IX, or on the basis of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color or religion pursuant to Title 4, Chapter 8, Section 13 of the NSHE Handbook. Reports of discriminatory misconduct, questions regarding Title IX, and/or concerns about noncompliance with Title IX or any other anti-discrimination laws or policies should be directed to UNLV’s Title IX Coordinator Michelle </w:t>
      </w:r>
      <w:proofErr w:type="spellStart"/>
      <w:r w:rsidRPr="00310BDB">
        <w:rPr>
          <w:color w:val="222222"/>
        </w:rPr>
        <w:t>Sposito</w:t>
      </w:r>
      <w:proofErr w:type="spellEnd"/>
      <w:r w:rsidRPr="00310BDB">
        <w:rPr>
          <w:color w:val="222222"/>
        </w:rPr>
        <w:t>. The Title IX Coordinator can be reached through the online reporting form, by email at </w:t>
      </w:r>
      <w:hyperlink r:id="rId14" w:tgtFrame="_blank" w:history="1">
        <w:r w:rsidRPr="00310BDB">
          <w:rPr>
            <w:rStyle w:val="Hyperlink"/>
            <w:color w:val="1155CC"/>
          </w:rPr>
          <w:t>titleixcoordinator@unlv.edu</w:t>
        </w:r>
      </w:hyperlink>
      <w:r w:rsidRPr="00310BDB">
        <w:rPr>
          <w:color w:val="222222"/>
        </w:rPr>
        <w:t>, by phone at (702) 895-4055, by mail at 4505 S. Maryland Parkway, Box 451062, Las Vegas, NV, 89154-1062, or in person at Frank and Estella Beam Hall (BEH), Room 555.</w:t>
      </w:r>
    </w:p>
    <w:p w:rsidR="00C708ED" w:rsidRPr="00310BDB" w:rsidRDefault="00C708ED" w:rsidP="00D67F0A">
      <w:pPr>
        <w:rPr>
          <w:lang w:val="en"/>
        </w:rPr>
      </w:pPr>
    </w:p>
    <w:p w:rsidR="00C708ED" w:rsidRPr="00310BDB" w:rsidRDefault="00C708ED" w:rsidP="00C708ED">
      <w:pPr>
        <w:rPr>
          <w:b/>
          <w:lang w:val="en"/>
        </w:rPr>
      </w:pPr>
      <w:r w:rsidRPr="00310BDB">
        <w:rPr>
          <w:b/>
          <w:lang w:val="en"/>
        </w:rPr>
        <w:t>Job Category</w:t>
      </w:r>
    </w:p>
    <w:p w:rsidR="00C708ED" w:rsidRPr="00C708ED" w:rsidRDefault="00310BDB" w:rsidP="00D67F0A">
      <w:r>
        <w:rPr>
          <w:b/>
        </w:rPr>
        <w:t>&lt;ACADEMIC OR ADMINISTRATIVE</w:t>
      </w:r>
      <w:r w:rsidR="00C708ED" w:rsidRPr="00310BDB">
        <w:rPr>
          <w:b/>
        </w:rPr>
        <w:t>&gt;</w:t>
      </w:r>
      <w:r w:rsidR="00C708ED" w:rsidRPr="00310BDB">
        <w:t xml:space="preserve"> Faculty</w:t>
      </w:r>
    </w:p>
    <w:sectPr w:rsidR="00C708ED" w:rsidRPr="00C708ED" w:rsidSect="00D67F0A">
      <w:headerReference w:type="default" r:id="rId15"/>
      <w:footerReference w:type="default" r:id="rId16"/>
      <w:pgSz w:w="12240" w:h="15840"/>
      <w:pgMar w:top="360" w:right="45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AD" w:rsidRDefault="00911CAD">
      <w:r>
        <w:separator/>
      </w:r>
    </w:p>
  </w:endnote>
  <w:endnote w:type="continuationSeparator" w:id="0">
    <w:p w:rsidR="00911CAD" w:rsidRDefault="0091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92" w:rsidRDefault="00346D92" w:rsidP="00A131C9">
    <w:pPr>
      <w:pStyle w:val="Footer"/>
      <w:jc w:val="right"/>
    </w:pPr>
    <w:r>
      <w:t xml:space="preserve">Last Updated </w:t>
    </w:r>
    <w:r w:rsidR="0031056A">
      <w:t>5</w:t>
    </w:r>
    <w:r w:rsidR="00DC0B3B">
      <w:t>/</w:t>
    </w:r>
    <w:r w:rsidR="008A49F4">
      <w:t>2</w:t>
    </w:r>
    <w:r w:rsidR="0031056A">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AD" w:rsidRDefault="00911CAD">
      <w:r>
        <w:separator/>
      </w:r>
    </w:p>
  </w:footnote>
  <w:footnote w:type="continuationSeparator" w:id="0">
    <w:p w:rsidR="00911CAD" w:rsidRDefault="0091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92" w:rsidRPr="00050390" w:rsidRDefault="00346D92" w:rsidP="00A131C9">
    <w:pPr>
      <w:pStyle w:val="Header"/>
      <w:ind w:left="7056" w:hanging="7056"/>
      <w:rPr>
        <w:b/>
        <w:u w:val="single"/>
      </w:rPr>
    </w:pPr>
    <w:r>
      <w:tab/>
    </w:r>
    <w:r>
      <w:tab/>
    </w:r>
    <w:r>
      <w:tab/>
      <w:t xml:space="preserve">                </w:t>
    </w:r>
    <w:r w:rsidRPr="00050390">
      <w:rPr>
        <w:b/>
      </w:rPr>
      <w:t>Position #</w:t>
    </w:r>
    <w:r w:rsidRPr="00050390">
      <w:rPr>
        <w:b/>
        <w:u w:val="single"/>
      </w:rPr>
      <w:t xml:space="preserve"> 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32DAE"/>
    <w:multiLevelType w:val="hybridMultilevel"/>
    <w:tmpl w:val="1082C942"/>
    <w:lvl w:ilvl="0" w:tplc="F4285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61430"/>
    <w:multiLevelType w:val="hybridMultilevel"/>
    <w:tmpl w:val="5916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272F6"/>
    <w:multiLevelType w:val="hybridMultilevel"/>
    <w:tmpl w:val="B4B2A6AE"/>
    <w:lvl w:ilvl="0" w:tplc="44D4FB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94E2D"/>
    <w:multiLevelType w:val="hybridMultilevel"/>
    <w:tmpl w:val="A56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30"/>
    <w:rsid w:val="00032A02"/>
    <w:rsid w:val="00050390"/>
    <w:rsid w:val="000856B9"/>
    <w:rsid w:val="000870A6"/>
    <w:rsid w:val="0010469D"/>
    <w:rsid w:val="001127D9"/>
    <w:rsid w:val="00127671"/>
    <w:rsid w:val="00130DF4"/>
    <w:rsid w:val="00160255"/>
    <w:rsid w:val="00165EFF"/>
    <w:rsid w:val="001B6AAF"/>
    <w:rsid w:val="001B75FD"/>
    <w:rsid w:val="001F7848"/>
    <w:rsid w:val="00255057"/>
    <w:rsid w:val="0028047C"/>
    <w:rsid w:val="00281FC9"/>
    <w:rsid w:val="002D2BB1"/>
    <w:rsid w:val="0031056A"/>
    <w:rsid w:val="00310BDB"/>
    <w:rsid w:val="0031311E"/>
    <w:rsid w:val="00346D92"/>
    <w:rsid w:val="003514DF"/>
    <w:rsid w:val="00365059"/>
    <w:rsid w:val="003E2003"/>
    <w:rsid w:val="003F7670"/>
    <w:rsid w:val="00435BD9"/>
    <w:rsid w:val="004B51B2"/>
    <w:rsid w:val="004C335C"/>
    <w:rsid w:val="004C55BF"/>
    <w:rsid w:val="00545098"/>
    <w:rsid w:val="005601B0"/>
    <w:rsid w:val="0056442D"/>
    <w:rsid w:val="00576057"/>
    <w:rsid w:val="005B1F74"/>
    <w:rsid w:val="005F7371"/>
    <w:rsid w:val="006808F7"/>
    <w:rsid w:val="00711315"/>
    <w:rsid w:val="0072001C"/>
    <w:rsid w:val="00724A95"/>
    <w:rsid w:val="00750D11"/>
    <w:rsid w:val="007961E3"/>
    <w:rsid w:val="00801E56"/>
    <w:rsid w:val="008A49F4"/>
    <w:rsid w:val="00911CAD"/>
    <w:rsid w:val="00912469"/>
    <w:rsid w:val="00936478"/>
    <w:rsid w:val="0094269B"/>
    <w:rsid w:val="009456F8"/>
    <w:rsid w:val="00967F6D"/>
    <w:rsid w:val="0099042C"/>
    <w:rsid w:val="009E3DFB"/>
    <w:rsid w:val="009E7835"/>
    <w:rsid w:val="00A131C9"/>
    <w:rsid w:val="00A13538"/>
    <w:rsid w:val="00A33B29"/>
    <w:rsid w:val="00A33CBB"/>
    <w:rsid w:val="00A95BCC"/>
    <w:rsid w:val="00AF2C51"/>
    <w:rsid w:val="00B33E40"/>
    <w:rsid w:val="00B37F14"/>
    <w:rsid w:val="00C05531"/>
    <w:rsid w:val="00C15910"/>
    <w:rsid w:val="00C26E00"/>
    <w:rsid w:val="00C708ED"/>
    <w:rsid w:val="00C73B4C"/>
    <w:rsid w:val="00C862A7"/>
    <w:rsid w:val="00C87E9C"/>
    <w:rsid w:val="00C96F30"/>
    <w:rsid w:val="00CE0DE8"/>
    <w:rsid w:val="00D22587"/>
    <w:rsid w:val="00D4337B"/>
    <w:rsid w:val="00D67F0A"/>
    <w:rsid w:val="00D72D1D"/>
    <w:rsid w:val="00D85944"/>
    <w:rsid w:val="00D953C3"/>
    <w:rsid w:val="00DB71A2"/>
    <w:rsid w:val="00DC0B3B"/>
    <w:rsid w:val="00E11D3B"/>
    <w:rsid w:val="00EB56F6"/>
    <w:rsid w:val="00ED316A"/>
    <w:rsid w:val="00EE6B18"/>
    <w:rsid w:val="00F021B3"/>
    <w:rsid w:val="00F31DB3"/>
    <w:rsid w:val="00F540C0"/>
    <w:rsid w:val="00F84117"/>
    <w:rsid w:val="00FB0E76"/>
    <w:rsid w:val="00FD7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D6830"/>
  <w15:docId w15:val="{55A143D5-476A-4DF7-B9ED-02A90896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A37"/>
    <w:pPr>
      <w:tabs>
        <w:tab w:val="center" w:pos="4320"/>
        <w:tab w:val="right" w:pos="8640"/>
      </w:tabs>
    </w:pPr>
  </w:style>
  <w:style w:type="paragraph" w:styleId="Footer">
    <w:name w:val="footer"/>
    <w:basedOn w:val="Normal"/>
    <w:rsid w:val="00205A37"/>
    <w:pPr>
      <w:tabs>
        <w:tab w:val="center" w:pos="4320"/>
        <w:tab w:val="right" w:pos="8640"/>
      </w:tabs>
    </w:pPr>
  </w:style>
  <w:style w:type="paragraph" w:styleId="BodyText">
    <w:name w:val="Body Text"/>
    <w:basedOn w:val="Normal"/>
    <w:rsid w:val="00205A37"/>
    <w:pPr>
      <w:jc w:val="center"/>
    </w:pPr>
    <w:rPr>
      <w:rFonts w:ascii="Helv" w:hAnsi="Helv"/>
      <w:b/>
      <w:i/>
      <w:snapToGrid w:val="0"/>
      <w:color w:val="000000"/>
    </w:rPr>
  </w:style>
  <w:style w:type="character" w:styleId="Hyperlink">
    <w:name w:val="Hyperlink"/>
    <w:rsid w:val="00205A37"/>
    <w:rPr>
      <w:color w:val="0000FF"/>
      <w:u w:val="single"/>
    </w:rPr>
  </w:style>
  <w:style w:type="paragraph" w:styleId="DocumentMap">
    <w:name w:val="Document Map"/>
    <w:basedOn w:val="Normal"/>
    <w:semiHidden/>
    <w:rsid w:val="00205A37"/>
    <w:pPr>
      <w:shd w:val="clear" w:color="auto" w:fill="000080"/>
    </w:pPr>
    <w:rPr>
      <w:rFonts w:ascii="Tahoma" w:hAnsi="Tahoma"/>
    </w:rPr>
  </w:style>
  <w:style w:type="paragraph" w:styleId="NormalWeb">
    <w:name w:val="Normal (Web)"/>
    <w:basedOn w:val="Normal"/>
    <w:uiPriority w:val="99"/>
    <w:rsid w:val="00147495"/>
    <w:pPr>
      <w:spacing w:before="100" w:beforeAutospacing="1" w:after="100" w:afterAutospacing="1"/>
    </w:pPr>
    <w:rPr>
      <w:sz w:val="24"/>
      <w:szCs w:val="24"/>
    </w:rPr>
  </w:style>
  <w:style w:type="paragraph" w:styleId="BalloonText">
    <w:name w:val="Balloon Text"/>
    <w:basedOn w:val="Normal"/>
    <w:link w:val="BalloonTextChar"/>
    <w:rsid w:val="003A2FF6"/>
    <w:rPr>
      <w:rFonts w:ascii="Tahoma" w:hAnsi="Tahoma" w:cs="Tahoma"/>
      <w:sz w:val="16"/>
      <w:szCs w:val="16"/>
    </w:rPr>
  </w:style>
  <w:style w:type="character" w:customStyle="1" w:styleId="BalloonTextChar">
    <w:name w:val="Balloon Text Char"/>
    <w:link w:val="BalloonText"/>
    <w:rsid w:val="003A2FF6"/>
    <w:rPr>
      <w:rFonts w:ascii="Tahoma" w:hAnsi="Tahoma" w:cs="Tahoma"/>
      <w:sz w:val="16"/>
      <w:szCs w:val="16"/>
    </w:rPr>
  </w:style>
  <w:style w:type="character" w:styleId="FollowedHyperlink">
    <w:name w:val="FollowedHyperlink"/>
    <w:basedOn w:val="DefaultParagraphFont"/>
    <w:rsid w:val="00D95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636">
      <w:bodyDiv w:val="1"/>
      <w:marLeft w:val="0"/>
      <w:marRight w:val="0"/>
      <w:marTop w:val="0"/>
      <w:marBottom w:val="0"/>
      <w:divBdr>
        <w:top w:val="none" w:sz="0" w:space="0" w:color="auto"/>
        <w:left w:val="none" w:sz="0" w:space="0" w:color="auto"/>
        <w:bottom w:val="none" w:sz="0" w:space="0" w:color="auto"/>
        <w:right w:val="none" w:sz="0" w:space="0" w:color="auto"/>
      </w:divBdr>
      <w:divsChild>
        <w:div w:id="47468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029660">
              <w:marLeft w:val="0"/>
              <w:marRight w:val="0"/>
              <w:marTop w:val="0"/>
              <w:marBottom w:val="0"/>
              <w:divBdr>
                <w:top w:val="none" w:sz="0" w:space="0" w:color="auto"/>
                <w:left w:val="none" w:sz="0" w:space="0" w:color="auto"/>
                <w:bottom w:val="none" w:sz="0" w:space="0" w:color="auto"/>
                <w:right w:val="none" w:sz="0" w:space="0" w:color="auto"/>
              </w:divBdr>
              <w:divsChild>
                <w:div w:id="1024861907">
                  <w:marLeft w:val="0"/>
                  <w:marRight w:val="0"/>
                  <w:marTop w:val="0"/>
                  <w:marBottom w:val="0"/>
                  <w:divBdr>
                    <w:top w:val="none" w:sz="0" w:space="0" w:color="auto"/>
                    <w:left w:val="none" w:sz="0" w:space="0" w:color="auto"/>
                    <w:bottom w:val="none" w:sz="0" w:space="0" w:color="auto"/>
                    <w:right w:val="none" w:sz="0" w:space="0" w:color="auto"/>
                  </w:divBdr>
                  <w:divsChild>
                    <w:div w:id="1231694556">
                      <w:marLeft w:val="0"/>
                      <w:marRight w:val="0"/>
                      <w:marTop w:val="0"/>
                      <w:marBottom w:val="0"/>
                      <w:divBdr>
                        <w:top w:val="none" w:sz="0" w:space="0" w:color="auto"/>
                        <w:left w:val="none" w:sz="0" w:space="0" w:color="auto"/>
                        <w:bottom w:val="none" w:sz="0" w:space="0" w:color="auto"/>
                        <w:right w:val="none" w:sz="0" w:space="0" w:color="auto"/>
                      </w:divBdr>
                      <w:divsChild>
                        <w:div w:id="826046504">
                          <w:marLeft w:val="0"/>
                          <w:marRight w:val="0"/>
                          <w:marTop w:val="0"/>
                          <w:marBottom w:val="0"/>
                          <w:divBdr>
                            <w:top w:val="none" w:sz="0" w:space="0" w:color="auto"/>
                            <w:left w:val="none" w:sz="0" w:space="0" w:color="auto"/>
                            <w:bottom w:val="none" w:sz="0" w:space="0" w:color="auto"/>
                            <w:right w:val="none" w:sz="0" w:space="0" w:color="auto"/>
                          </w:divBdr>
                          <w:divsChild>
                            <w:div w:id="918172910">
                              <w:marLeft w:val="0"/>
                              <w:marRight w:val="0"/>
                              <w:marTop w:val="0"/>
                              <w:marBottom w:val="0"/>
                              <w:divBdr>
                                <w:top w:val="none" w:sz="0" w:space="0" w:color="auto"/>
                                <w:left w:val="none" w:sz="0" w:space="0" w:color="auto"/>
                                <w:bottom w:val="none" w:sz="0" w:space="0" w:color="auto"/>
                                <w:right w:val="none" w:sz="0" w:space="0" w:color="auto"/>
                              </w:divBdr>
                              <w:divsChild>
                                <w:div w:id="994264267">
                                  <w:marLeft w:val="0"/>
                                  <w:marRight w:val="0"/>
                                  <w:marTop w:val="0"/>
                                  <w:marBottom w:val="0"/>
                                  <w:divBdr>
                                    <w:top w:val="none" w:sz="0" w:space="0" w:color="auto"/>
                                    <w:left w:val="none" w:sz="0" w:space="0" w:color="auto"/>
                                    <w:bottom w:val="none" w:sz="0" w:space="0" w:color="auto"/>
                                    <w:right w:val="none" w:sz="0" w:space="0" w:color="auto"/>
                                  </w:divBdr>
                                  <w:divsChild>
                                    <w:div w:id="158560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015101">
                                          <w:marLeft w:val="0"/>
                                          <w:marRight w:val="0"/>
                                          <w:marTop w:val="0"/>
                                          <w:marBottom w:val="0"/>
                                          <w:divBdr>
                                            <w:top w:val="none" w:sz="0" w:space="0" w:color="auto"/>
                                            <w:left w:val="none" w:sz="0" w:space="0" w:color="auto"/>
                                            <w:bottom w:val="none" w:sz="0" w:space="0" w:color="auto"/>
                                            <w:right w:val="none" w:sz="0" w:space="0" w:color="auto"/>
                                          </w:divBdr>
                                          <w:divsChild>
                                            <w:div w:id="1405420527">
                                              <w:marLeft w:val="0"/>
                                              <w:marRight w:val="0"/>
                                              <w:marTop w:val="0"/>
                                              <w:marBottom w:val="0"/>
                                              <w:divBdr>
                                                <w:top w:val="none" w:sz="0" w:space="0" w:color="auto"/>
                                                <w:left w:val="none" w:sz="0" w:space="0" w:color="auto"/>
                                                <w:bottom w:val="none" w:sz="0" w:space="0" w:color="auto"/>
                                                <w:right w:val="none" w:sz="0" w:space="0" w:color="auto"/>
                                              </w:divBdr>
                                              <w:divsChild>
                                                <w:div w:id="1950895135">
                                                  <w:marLeft w:val="0"/>
                                                  <w:marRight w:val="0"/>
                                                  <w:marTop w:val="0"/>
                                                  <w:marBottom w:val="0"/>
                                                  <w:divBdr>
                                                    <w:top w:val="none" w:sz="0" w:space="0" w:color="auto"/>
                                                    <w:left w:val="none" w:sz="0" w:space="0" w:color="auto"/>
                                                    <w:bottom w:val="none" w:sz="0" w:space="0" w:color="auto"/>
                                                    <w:right w:val="none" w:sz="0" w:space="0" w:color="auto"/>
                                                  </w:divBdr>
                                                  <w:divsChild>
                                                    <w:div w:id="71797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537476">
                                                          <w:marLeft w:val="0"/>
                                                          <w:marRight w:val="0"/>
                                                          <w:marTop w:val="0"/>
                                                          <w:marBottom w:val="0"/>
                                                          <w:divBdr>
                                                            <w:top w:val="none" w:sz="0" w:space="0" w:color="auto"/>
                                                            <w:left w:val="none" w:sz="0" w:space="0" w:color="auto"/>
                                                            <w:bottom w:val="none" w:sz="0" w:space="0" w:color="auto"/>
                                                            <w:right w:val="none" w:sz="0" w:space="0" w:color="auto"/>
                                                          </w:divBdr>
                                                          <w:divsChild>
                                                            <w:div w:id="1471093440">
                                                              <w:marLeft w:val="0"/>
                                                              <w:marRight w:val="0"/>
                                                              <w:marTop w:val="0"/>
                                                              <w:marBottom w:val="0"/>
                                                              <w:divBdr>
                                                                <w:top w:val="none" w:sz="0" w:space="0" w:color="auto"/>
                                                                <w:left w:val="none" w:sz="0" w:space="0" w:color="auto"/>
                                                                <w:bottom w:val="none" w:sz="0" w:space="0" w:color="auto"/>
                                                                <w:right w:val="none" w:sz="0" w:space="0" w:color="auto"/>
                                                              </w:divBdr>
                                                              <w:divsChild>
                                                                <w:div w:id="1529949693">
                                                                  <w:marLeft w:val="0"/>
                                                                  <w:marRight w:val="0"/>
                                                                  <w:marTop w:val="0"/>
                                                                  <w:marBottom w:val="0"/>
                                                                  <w:divBdr>
                                                                    <w:top w:val="none" w:sz="0" w:space="0" w:color="auto"/>
                                                                    <w:left w:val="none" w:sz="0" w:space="0" w:color="auto"/>
                                                                    <w:bottom w:val="none" w:sz="0" w:space="0" w:color="auto"/>
                                                                    <w:right w:val="none" w:sz="0" w:space="0" w:color="auto"/>
                                                                  </w:divBdr>
                                                                  <w:divsChild>
                                                                    <w:div w:id="751007160">
                                                                      <w:marLeft w:val="0"/>
                                                                      <w:marRight w:val="0"/>
                                                                      <w:marTop w:val="0"/>
                                                                      <w:marBottom w:val="0"/>
                                                                      <w:divBdr>
                                                                        <w:top w:val="none" w:sz="0" w:space="0" w:color="auto"/>
                                                                        <w:left w:val="none" w:sz="0" w:space="0" w:color="auto"/>
                                                                        <w:bottom w:val="none" w:sz="0" w:space="0" w:color="auto"/>
                                                                        <w:right w:val="none" w:sz="0" w:space="0" w:color="auto"/>
                                                                      </w:divBdr>
                                                                    </w:div>
                                                                    <w:div w:id="1359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684623">
      <w:bodyDiv w:val="1"/>
      <w:marLeft w:val="0"/>
      <w:marRight w:val="0"/>
      <w:marTop w:val="0"/>
      <w:marBottom w:val="0"/>
      <w:divBdr>
        <w:top w:val="none" w:sz="0" w:space="0" w:color="auto"/>
        <w:left w:val="none" w:sz="0" w:space="0" w:color="auto"/>
        <w:bottom w:val="none" w:sz="0" w:space="0" w:color="auto"/>
        <w:right w:val="none" w:sz="0" w:space="0" w:color="auto"/>
      </w:divBdr>
    </w:div>
    <w:div w:id="1727534503">
      <w:bodyDiv w:val="1"/>
      <w:marLeft w:val="0"/>
      <w:marRight w:val="0"/>
      <w:marTop w:val="0"/>
      <w:marBottom w:val="0"/>
      <w:divBdr>
        <w:top w:val="none" w:sz="0" w:space="0" w:color="auto"/>
        <w:left w:val="none" w:sz="0" w:space="0" w:color="auto"/>
        <w:bottom w:val="none" w:sz="0" w:space="0" w:color="auto"/>
        <w:right w:val="none" w:sz="0" w:space="0" w:color="auto"/>
      </w:divBdr>
      <w:divsChild>
        <w:div w:id="1229456170">
          <w:marLeft w:val="0"/>
          <w:marRight w:val="0"/>
          <w:marTop w:val="0"/>
          <w:marBottom w:val="0"/>
          <w:divBdr>
            <w:top w:val="none" w:sz="0" w:space="0" w:color="auto"/>
            <w:left w:val="none" w:sz="0" w:space="0" w:color="auto"/>
            <w:bottom w:val="none" w:sz="0" w:space="0" w:color="auto"/>
            <w:right w:val="none" w:sz="0" w:space="0" w:color="auto"/>
          </w:divBdr>
          <w:divsChild>
            <w:div w:id="331490348">
              <w:marLeft w:val="0"/>
              <w:marRight w:val="0"/>
              <w:marTop w:val="0"/>
              <w:marBottom w:val="0"/>
              <w:divBdr>
                <w:top w:val="none" w:sz="0" w:space="0" w:color="auto"/>
                <w:left w:val="none" w:sz="0" w:space="0" w:color="auto"/>
                <w:bottom w:val="none" w:sz="0" w:space="0" w:color="auto"/>
                <w:right w:val="none" w:sz="0" w:space="0" w:color="auto"/>
              </w:divBdr>
              <w:divsChild>
                <w:div w:id="414938411">
                  <w:marLeft w:val="0"/>
                  <w:marRight w:val="0"/>
                  <w:marTop w:val="0"/>
                  <w:marBottom w:val="0"/>
                  <w:divBdr>
                    <w:top w:val="none" w:sz="0" w:space="0" w:color="auto"/>
                    <w:left w:val="none" w:sz="0" w:space="0" w:color="auto"/>
                    <w:bottom w:val="none" w:sz="0" w:space="0" w:color="auto"/>
                    <w:right w:val="none" w:sz="0" w:space="0" w:color="auto"/>
                  </w:divBdr>
                  <w:divsChild>
                    <w:div w:id="18503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5234">
      <w:bodyDiv w:val="1"/>
      <w:marLeft w:val="0"/>
      <w:marRight w:val="0"/>
      <w:marTop w:val="0"/>
      <w:marBottom w:val="0"/>
      <w:divBdr>
        <w:top w:val="none" w:sz="0" w:space="0" w:color="auto"/>
        <w:left w:val="none" w:sz="0" w:space="0" w:color="auto"/>
        <w:bottom w:val="none" w:sz="0" w:space="0" w:color="auto"/>
        <w:right w:val="none" w:sz="0" w:space="0" w:color="auto"/>
      </w:divBdr>
    </w:div>
    <w:div w:id="1838685907">
      <w:bodyDiv w:val="1"/>
      <w:marLeft w:val="0"/>
      <w:marRight w:val="0"/>
      <w:marTop w:val="0"/>
      <w:marBottom w:val="0"/>
      <w:divBdr>
        <w:top w:val="none" w:sz="0" w:space="0" w:color="auto"/>
        <w:left w:val="none" w:sz="0" w:space="0" w:color="auto"/>
        <w:bottom w:val="none" w:sz="0" w:space="0" w:color="auto"/>
        <w:right w:val="none" w:sz="0" w:space="0" w:color="auto"/>
      </w:divBdr>
    </w:div>
    <w:div w:id="1985742071">
      <w:bodyDiv w:val="1"/>
      <w:marLeft w:val="0"/>
      <w:marRight w:val="0"/>
      <w:marTop w:val="0"/>
      <w:marBottom w:val="0"/>
      <w:divBdr>
        <w:top w:val="none" w:sz="0" w:space="0" w:color="auto"/>
        <w:left w:val="none" w:sz="0" w:space="0" w:color="auto"/>
        <w:bottom w:val="none" w:sz="0" w:space="0" w:color="auto"/>
        <w:right w:val="none" w:sz="0" w:space="0" w:color="auto"/>
      </w:divBdr>
      <w:divsChild>
        <w:div w:id="97915699">
          <w:marLeft w:val="0"/>
          <w:marRight w:val="0"/>
          <w:marTop w:val="0"/>
          <w:marBottom w:val="0"/>
          <w:divBdr>
            <w:top w:val="none" w:sz="0" w:space="0" w:color="auto"/>
            <w:left w:val="none" w:sz="0" w:space="0" w:color="auto"/>
            <w:bottom w:val="none" w:sz="0" w:space="0" w:color="auto"/>
            <w:right w:val="none" w:sz="0" w:space="0" w:color="auto"/>
          </w:divBdr>
        </w:div>
        <w:div w:id="1503154732">
          <w:marLeft w:val="0"/>
          <w:marRight w:val="0"/>
          <w:marTop w:val="0"/>
          <w:marBottom w:val="0"/>
          <w:divBdr>
            <w:top w:val="none" w:sz="0" w:space="0" w:color="auto"/>
            <w:left w:val="none" w:sz="0" w:space="0" w:color="auto"/>
            <w:bottom w:val="none" w:sz="0" w:space="0" w:color="auto"/>
            <w:right w:val="none" w:sz="0" w:space="0" w:color="auto"/>
          </w:divBdr>
          <w:divsChild>
            <w:div w:id="367805197">
              <w:marLeft w:val="0"/>
              <w:marRight w:val="0"/>
              <w:marTop w:val="0"/>
              <w:marBottom w:val="0"/>
              <w:divBdr>
                <w:top w:val="none" w:sz="0" w:space="0" w:color="auto"/>
                <w:left w:val="none" w:sz="0" w:space="0" w:color="auto"/>
                <w:bottom w:val="none" w:sz="0" w:space="0" w:color="auto"/>
                <w:right w:val="none" w:sz="0" w:space="0" w:color="auto"/>
              </w:divBdr>
              <w:divsChild>
                <w:div w:id="409890397">
                  <w:marLeft w:val="0"/>
                  <w:marRight w:val="0"/>
                  <w:marTop w:val="0"/>
                  <w:marBottom w:val="0"/>
                  <w:divBdr>
                    <w:top w:val="none" w:sz="0" w:space="0" w:color="auto"/>
                    <w:left w:val="none" w:sz="0" w:space="0" w:color="auto"/>
                    <w:bottom w:val="none" w:sz="0" w:space="0" w:color="auto"/>
                    <w:right w:val="none" w:sz="0" w:space="0" w:color="auto"/>
                  </w:divBdr>
                  <w:divsChild>
                    <w:div w:id="28144198">
                      <w:marLeft w:val="0"/>
                      <w:marRight w:val="0"/>
                      <w:marTop w:val="0"/>
                      <w:marBottom w:val="0"/>
                      <w:divBdr>
                        <w:top w:val="none" w:sz="0" w:space="0" w:color="auto"/>
                        <w:left w:val="none" w:sz="0" w:space="0" w:color="auto"/>
                        <w:bottom w:val="none" w:sz="0" w:space="0" w:color="auto"/>
                        <w:right w:val="none" w:sz="0" w:space="0" w:color="auto"/>
                      </w:divBdr>
                      <w:divsChild>
                        <w:div w:id="549616555">
                          <w:marLeft w:val="0"/>
                          <w:marRight w:val="0"/>
                          <w:marTop w:val="0"/>
                          <w:marBottom w:val="0"/>
                          <w:divBdr>
                            <w:top w:val="none" w:sz="0" w:space="0" w:color="auto"/>
                            <w:left w:val="none" w:sz="0" w:space="0" w:color="auto"/>
                            <w:bottom w:val="none" w:sz="0" w:space="0" w:color="auto"/>
                            <w:right w:val="none" w:sz="0" w:space="0" w:color="auto"/>
                          </w:divBdr>
                          <w:divsChild>
                            <w:div w:id="491456480">
                              <w:marLeft w:val="0"/>
                              <w:marRight w:val="0"/>
                              <w:marTop w:val="0"/>
                              <w:marBottom w:val="0"/>
                              <w:divBdr>
                                <w:top w:val="none" w:sz="0" w:space="0" w:color="auto"/>
                                <w:left w:val="none" w:sz="0" w:space="0" w:color="auto"/>
                                <w:bottom w:val="none" w:sz="0" w:space="0" w:color="auto"/>
                                <w:right w:val="none" w:sz="0" w:space="0" w:color="auto"/>
                              </w:divBdr>
                              <w:divsChild>
                                <w:div w:id="1130704723">
                                  <w:marLeft w:val="0"/>
                                  <w:marRight w:val="0"/>
                                  <w:marTop w:val="0"/>
                                  <w:marBottom w:val="0"/>
                                  <w:divBdr>
                                    <w:top w:val="none" w:sz="0" w:space="0" w:color="auto"/>
                                    <w:left w:val="none" w:sz="0" w:space="0" w:color="auto"/>
                                    <w:bottom w:val="none" w:sz="0" w:space="0" w:color="auto"/>
                                    <w:right w:val="none" w:sz="0" w:space="0" w:color="auto"/>
                                  </w:divBdr>
                                  <w:divsChild>
                                    <w:div w:id="1192256968">
                                      <w:marLeft w:val="0"/>
                                      <w:marRight w:val="0"/>
                                      <w:marTop w:val="0"/>
                                      <w:marBottom w:val="0"/>
                                      <w:divBdr>
                                        <w:top w:val="none" w:sz="0" w:space="0" w:color="auto"/>
                                        <w:left w:val="none" w:sz="0" w:space="0" w:color="auto"/>
                                        <w:bottom w:val="none" w:sz="0" w:space="0" w:color="auto"/>
                                        <w:right w:val="none" w:sz="0" w:space="0" w:color="auto"/>
                                      </w:divBdr>
                                      <w:divsChild>
                                        <w:div w:id="1550261749">
                                          <w:marLeft w:val="0"/>
                                          <w:marRight w:val="0"/>
                                          <w:marTop w:val="0"/>
                                          <w:marBottom w:val="0"/>
                                          <w:divBdr>
                                            <w:top w:val="none" w:sz="0" w:space="0" w:color="auto"/>
                                            <w:left w:val="none" w:sz="0" w:space="0" w:color="auto"/>
                                            <w:bottom w:val="none" w:sz="0" w:space="0" w:color="auto"/>
                                            <w:right w:val="none" w:sz="0" w:space="0" w:color="auto"/>
                                          </w:divBdr>
                                          <w:divsChild>
                                            <w:div w:id="955405313">
                                              <w:marLeft w:val="0"/>
                                              <w:marRight w:val="0"/>
                                              <w:marTop w:val="0"/>
                                              <w:marBottom w:val="0"/>
                                              <w:divBdr>
                                                <w:top w:val="none" w:sz="0" w:space="0" w:color="auto"/>
                                                <w:left w:val="none" w:sz="0" w:space="0" w:color="auto"/>
                                                <w:bottom w:val="none" w:sz="0" w:space="0" w:color="auto"/>
                                                <w:right w:val="none" w:sz="0" w:space="0" w:color="auto"/>
                                              </w:divBdr>
                                              <w:divsChild>
                                                <w:div w:id="6622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police/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LVJobs@unlv.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lv.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nlvhrrecruitment@unlv.edu" TargetMode="External"/><Relationship Id="rId4" Type="http://schemas.openxmlformats.org/officeDocument/2006/relationships/settings" Target="settings.xml"/><Relationship Id="rId9" Type="http://schemas.openxmlformats.org/officeDocument/2006/relationships/hyperlink" Target="https://www.unlv.edu/sites/default/files/page_files/1768/request-for-ad-quote.pdf" TargetMode="External"/><Relationship Id="rId14" Type="http://schemas.openxmlformats.org/officeDocument/2006/relationships/hyperlink" Target="mailto:titleixcoordinator@unlv.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l3\Documents\Edited%20VA%20Announcements\1_MH_HR-Forms-VacancyAnnouncement%2002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44D1-D9A4-4BD1-96B3-635AD9D3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1_MH_HR-Forms-VacancyAnnouncement 02082018</Template>
  <TotalTime>9</TotalTime>
  <Pages>2</Pages>
  <Words>991</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VACANCY ANNOUNCEMENT</vt:lpstr>
    </vt:vector>
  </TitlesOfParts>
  <Company>UNLV</Company>
  <LinksUpToDate>false</LinksUpToDate>
  <CharactersWithSpaces>6633</CharactersWithSpaces>
  <SharedDoc>false</SharedDoc>
  <HLinks>
    <vt:vector size="18" baseType="variant">
      <vt:variant>
        <vt:i4>5505057</vt:i4>
      </vt:variant>
      <vt:variant>
        <vt:i4>6</vt:i4>
      </vt:variant>
      <vt:variant>
        <vt:i4>0</vt:i4>
      </vt:variant>
      <vt:variant>
        <vt:i4>5</vt:i4>
      </vt:variant>
      <vt:variant>
        <vt:lpwstr>mailto:applicant.inquiry@unlv.edu</vt:lpwstr>
      </vt:variant>
      <vt:variant>
        <vt:lpwstr/>
      </vt:variant>
      <vt:variant>
        <vt:i4>6291583</vt:i4>
      </vt:variant>
      <vt:variant>
        <vt:i4>3</vt:i4>
      </vt:variant>
      <vt:variant>
        <vt:i4>0</vt:i4>
      </vt:variant>
      <vt:variant>
        <vt:i4>5</vt:i4>
      </vt:variant>
      <vt:variant>
        <vt:lpwstr>https://hrsearch.unlv.edu/</vt:lpwstr>
      </vt:variant>
      <vt:variant>
        <vt:lpwstr/>
      </vt:variant>
      <vt:variant>
        <vt:i4>5701720</vt:i4>
      </vt:variant>
      <vt:variant>
        <vt:i4>0</vt:i4>
      </vt:variant>
      <vt:variant>
        <vt:i4>0</vt:i4>
      </vt:variant>
      <vt:variant>
        <vt:i4>5</vt:i4>
      </vt:variant>
      <vt:variant>
        <vt:lpwstr>http://www.unlv.edu/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Aida Marchoud</cp:lastModifiedBy>
  <cp:revision>4</cp:revision>
  <cp:lastPrinted>2013-08-09T17:15:00Z</cp:lastPrinted>
  <dcterms:created xsi:type="dcterms:W3CDTF">2021-05-21T15:17:00Z</dcterms:created>
  <dcterms:modified xsi:type="dcterms:W3CDTF">2021-06-14T15:45:00Z</dcterms:modified>
</cp:coreProperties>
</file>