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22CD" w14:textId="77777777" w:rsidR="00513B43" w:rsidRDefault="003B3DD8" w:rsidP="003B3D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35EF5D" wp14:editId="5A201DDF">
            <wp:extent cx="3630168" cy="585216"/>
            <wp:effectExtent l="0" t="0" r="0" b="5715"/>
            <wp:docPr id="1" name="Picture 1" descr="Kirk Kerkorian School of Medicine at UNL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irk Kerkorian School of Medicine at UNLV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68" cy="58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6E6D8" w14:textId="5ED67B37" w:rsidR="003B3DD8" w:rsidRPr="00E05F05" w:rsidRDefault="00A14E9D" w:rsidP="00564BA7">
      <w:pPr>
        <w:pStyle w:val="Heading1"/>
      </w:pPr>
      <w:r w:rsidRPr="00564BA7">
        <w:t>P</w:t>
      </w:r>
      <w:r w:rsidR="006D12C0">
        <w:t>ROCEDURE</w:t>
      </w:r>
      <w:r w:rsidRPr="00E05F05">
        <w:t xml:space="preserve"> NUMBER</w:t>
      </w:r>
      <w:r w:rsidR="003B3DD8" w:rsidRPr="00E05F05">
        <w:t xml:space="preserve"> </w:t>
      </w:r>
      <w:r w:rsidRPr="00E05F05">
        <w:t>Enter P</w:t>
      </w:r>
      <w:r w:rsidR="006D12C0">
        <w:t>rocedure</w:t>
      </w:r>
      <w:r w:rsidRPr="00E05F05">
        <w:t xml:space="preserve"> Name</w:t>
      </w:r>
    </w:p>
    <w:p w14:paraId="6172B42C" w14:textId="77777777" w:rsidR="00A14E9D" w:rsidRDefault="00A14E9D" w:rsidP="00A14E9D">
      <w:pPr>
        <w:pStyle w:val="NoSpacing"/>
        <w:sectPr w:rsidR="00A14E9D" w:rsidSect="00AA5263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14:paraId="0876F5AC" w14:textId="77777777" w:rsidR="00A14E9D" w:rsidRPr="001169CA" w:rsidRDefault="00A14E9D" w:rsidP="001169CA">
      <w:pPr>
        <w:pStyle w:val="NoSpacing"/>
      </w:pPr>
      <w:r w:rsidRPr="001169CA">
        <w:rPr>
          <w:b/>
        </w:rPr>
        <w:t>Policy Type</w:t>
      </w:r>
      <w:r w:rsidRPr="001169CA">
        <w:t>: Enter Academics and/or Administrative/Operations</w:t>
      </w:r>
    </w:p>
    <w:p w14:paraId="7AC4A320" w14:textId="0FDDC70D" w:rsidR="001169CA" w:rsidRPr="004516B7" w:rsidRDefault="00A14E9D" w:rsidP="00581FE5">
      <w:pPr>
        <w:pStyle w:val="NoSpacing"/>
        <w:sectPr w:rsidR="001169CA" w:rsidRPr="004516B7" w:rsidSect="001169C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1169CA">
        <w:rPr>
          <w:b/>
        </w:rPr>
        <w:t>Revision Date</w:t>
      </w:r>
      <w:r w:rsidRPr="001169CA">
        <w:t>: N/A or Month DD, YYYY</w:t>
      </w:r>
    </w:p>
    <w:p w14:paraId="4EABD32A" w14:textId="55AD4D92" w:rsidR="004516B7" w:rsidRDefault="00525330" w:rsidP="004516B7">
      <w:pPr>
        <w:pStyle w:val="Heading2"/>
        <w:spacing w:before="160"/>
      </w:pPr>
      <w:r>
        <w:t>Routing Sheet</w:t>
      </w:r>
    </w:p>
    <w:p w14:paraId="5930C08B" w14:textId="3F583B10" w:rsidR="00525330" w:rsidRPr="00525330" w:rsidRDefault="00525330" w:rsidP="00525330">
      <w:pPr>
        <w:pStyle w:val="ListParagraph"/>
        <w:numPr>
          <w:ilvl w:val="0"/>
          <w:numId w:val="6"/>
        </w:numPr>
        <w:rPr>
          <w:i/>
        </w:rPr>
      </w:pPr>
      <w:r w:rsidRPr="00525330">
        <w:rPr>
          <w:i/>
        </w:rPr>
        <w:t xml:space="preserve">Responsible Administrator will complete this Routing form and provide to Policy Coordinator </w:t>
      </w:r>
    </w:p>
    <w:p w14:paraId="2FDD2515" w14:textId="77777777" w:rsidR="00525330" w:rsidRDefault="00525330" w:rsidP="00525330">
      <w:pPr>
        <w:pStyle w:val="ListParagraph"/>
        <w:numPr>
          <w:ilvl w:val="0"/>
          <w:numId w:val="6"/>
        </w:numPr>
        <w:spacing w:after="720"/>
        <w:rPr>
          <w:i/>
        </w:rPr>
        <w:sectPr w:rsidR="00525330" w:rsidSect="00AA5263">
          <w:type w:val="continuous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</w:p>
    <w:p w14:paraId="5E7C5CC1" w14:textId="4911C4A9" w:rsidR="009D0748" w:rsidRPr="00934A4E" w:rsidRDefault="00525330" w:rsidP="00B410C7">
      <w:pPr>
        <w:pStyle w:val="ListParagraph"/>
        <w:numPr>
          <w:ilvl w:val="0"/>
          <w:numId w:val="6"/>
        </w:numPr>
        <w:spacing w:after="0"/>
        <w:rPr>
          <w:i/>
        </w:rPr>
        <w:sectPr w:rsidR="009D0748" w:rsidRPr="00934A4E" w:rsidSect="00525330">
          <w:type w:val="continuous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  <w:r w:rsidRPr="00525330">
        <w:rPr>
          <w:i/>
        </w:rPr>
        <w:t>Policy Coordinator to track the routing of this policy until completion and log on Smartsheet</w:t>
      </w:r>
      <w:r w:rsidR="00934A4E">
        <w:rPr>
          <w:i/>
        </w:rPr>
        <w:t>.</w:t>
      </w:r>
    </w:p>
    <w:p w14:paraId="24900E97" w14:textId="77777777" w:rsidR="00934A4E" w:rsidRDefault="00934A4E" w:rsidP="000F1304">
      <w:pPr>
        <w:tabs>
          <w:tab w:val="left" w:pos="6030"/>
          <w:tab w:val="left" w:pos="6120"/>
          <w:tab w:val="left" w:pos="6390"/>
          <w:tab w:val="left" w:pos="6570"/>
        </w:tabs>
        <w:spacing w:before="360" w:after="60"/>
        <w:ind w:right="-274"/>
      </w:pPr>
      <w:r>
        <w:rPr>
          <w:noProof/>
        </w:rPr>
        <mc:AlternateContent>
          <mc:Choice Requires="wps">
            <w:drawing>
              <wp:inline distT="0" distB="0" distL="0" distR="0" wp14:anchorId="7A7193F9" wp14:editId="0DCEC7D3">
                <wp:extent cx="2891610" cy="0"/>
                <wp:effectExtent l="0" t="0" r="17145" b="12700"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E5DEEC6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ECF96D5" wp14:editId="00DF33B1">
                <wp:extent cx="2194560" cy="0"/>
                <wp:effectExtent l="0" t="0" r="0" b="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524F19A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58C739F" w14:textId="0921160F" w:rsidR="00934A4E" w:rsidRDefault="002773F3" w:rsidP="00EA0FC3">
      <w:pPr>
        <w:tabs>
          <w:tab w:val="left" w:pos="360"/>
          <w:tab w:val="left" w:pos="6210"/>
          <w:tab w:val="left" w:pos="6660"/>
        </w:tabs>
        <w:spacing w:after="0"/>
      </w:pPr>
      <w:sdt>
        <w:sdtPr>
          <w:rPr>
            <w:rFonts w:cs="Arial"/>
            <w:szCs w:val="20"/>
          </w:rPr>
          <w:id w:val="-78311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34A4E">
        <w:tab/>
        <w:t>[Name of Employee]</w:t>
      </w:r>
      <w:r w:rsidR="00934A4E">
        <w:tab/>
        <w:t>Date</w:t>
      </w:r>
    </w:p>
    <w:p w14:paraId="383C8084" w14:textId="77777777" w:rsidR="00934A4E" w:rsidRPr="00E15BD4" w:rsidRDefault="00934A4E" w:rsidP="00934A4E">
      <w:pPr>
        <w:ind w:firstLine="360"/>
        <w:rPr>
          <w:rFonts w:cs="Arial"/>
          <w:szCs w:val="20"/>
        </w:rPr>
      </w:pPr>
      <w:r w:rsidRPr="00E15BD4">
        <w:rPr>
          <w:rFonts w:cs="Arial"/>
          <w:szCs w:val="20"/>
        </w:rPr>
        <w:t>Responsible Administrator</w:t>
      </w:r>
    </w:p>
    <w:p w14:paraId="041B150F" w14:textId="77777777" w:rsidR="00934A4E" w:rsidRDefault="00934A4E" w:rsidP="000F1304">
      <w:pPr>
        <w:tabs>
          <w:tab w:val="left" w:pos="6030"/>
          <w:tab w:val="left" w:pos="6390"/>
          <w:tab w:val="left" w:pos="6750"/>
          <w:tab w:val="left" w:pos="6840"/>
        </w:tabs>
        <w:spacing w:before="360" w:after="60"/>
        <w:ind w:right="-180"/>
      </w:pPr>
      <w:r>
        <w:rPr>
          <w:noProof/>
        </w:rPr>
        <mc:AlternateContent>
          <mc:Choice Requires="wps">
            <w:drawing>
              <wp:inline distT="0" distB="0" distL="0" distR="0" wp14:anchorId="7915B242" wp14:editId="3EDB5F2E">
                <wp:extent cx="2891610" cy="0"/>
                <wp:effectExtent l="0" t="0" r="17145" b="1270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BEA765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C42115F" wp14:editId="03C53052">
                <wp:extent cx="2194560" cy="0"/>
                <wp:effectExtent l="0" t="0" r="0" b="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14CEE6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E039068" w14:textId="2C3AE952" w:rsidR="00934A4E" w:rsidRDefault="002773F3" w:rsidP="00EA0FC3">
      <w:pPr>
        <w:tabs>
          <w:tab w:val="left" w:pos="360"/>
          <w:tab w:val="left" w:pos="6210"/>
          <w:tab w:val="left" w:pos="6300"/>
        </w:tabs>
        <w:spacing w:after="0"/>
      </w:pPr>
      <w:sdt>
        <w:sdtPr>
          <w:rPr>
            <w:rFonts w:cs="Arial"/>
            <w:szCs w:val="20"/>
          </w:rPr>
          <w:id w:val="-83491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34A4E">
        <w:tab/>
        <w:t>[Name of Employee]</w:t>
      </w:r>
      <w:r w:rsidR="00934A4E">
        <w:tab/>
        <w:t>Date</w:t>
      </w:r>
    </w:p>
    <w:p w14:paraId="09C7A2DA" w14:textId="58BB7368" w:rsidR="00934A4E" w:rsidRPr="00E15BD4" w:rsidRDefault="00934A4E" w:rsidP="00EA0FC3">
      <w:pPr>
        <w:tabs>
          <w:tab w:val="left" w:pos="2790"/>
        </w:tabs>
        <w:ind w:left="360" w:right="3150"/>
        <w:rPr>
          <w:rFonts w:cs="Arial"/>
          <w:szCs w:val="20"/>
        </w:rPr>
      </w:pPr>
      <w:r w:rsidRPr="00E15BD4">
        <w:rPr>
          <w:rFonts w:cs="Arial"/>
          <w:szCs w:val="20"/>
        </w:rPr>
        <w:t>Responsible Administrator</w:t>
      </w:r>
      <w:r>
        <w:rPr>
          <w:rFonts w:cs="Arial"/>
          <w:szCs w:val="20"/>
        </w:rPr>
        <w:t xml:space="preserve"> </w:t>
      </w:r>
      <w:r w:rsidRPr="00934A4E">
        <w:rPr>
          <w:rFonts w:cs="Arial"/>
          <w:i/>
          <w:szCs w:val="20"/>
          <w:highlight w:val="yellow"/>
        </w:rPr>
        <w:t>(If more than 1 responsible administrator, use this line. If not, please delete signature box)</w:t>
      </w:r>
    </w:p>
    <w:p w14:paraId="4ABF3A18" w14:textId="77777777" w:rsidR="00934A4E" w:rsidRDefault="00934A4E" w:rsidP="000F1304">
      <w:pPr>
        <w:tabs>
          <w:tab w:val="left" w:pos="6030"/>
          <w:tab w:val="left" w:pos="7740"/>
          <w:tab w:val="left" w:pos="8190"/>
          <w:tab w:val="left" w:pos="8280"/>
        </w:tabs>
        <w:spacing w:before="360" w:after="60"/>
        <w:ind w:right="-270"/>
      </w:pPr>
      <w:r>
        <w:rPr>
          <w:noProof/>
        </w:rPr>
        <mc:AlternateContent>
          <mc:Choice Requires="wps">
            <w:drawing>
              <wp:inline distT="0" distB="0" distL="0" distR="0" wp14:anchorId="401474AF" wp14:editId="6D30CA13">
                <wp:extent cx="2891610" cy="0"/>
                <wp:effectExtent l="0" t="0" r="17145" b="1270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03F40A5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B944684" wp14:editId="155EB41F">
                <wp:extent cx="219456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B0263A9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5248DB3" w14:textId="3A0A04D7" w:rsidR="00934A4E" w:rsidRDefault="002773F3" w:rsidP="00EA0FC3">
      <w:pPr>
        <w:tabs>
          <w:tab w:val="left" w:pos="360"/>
          <w:tab w:val="left" w:pos="6210"/>
        </w:tabs>
        <w:spacing w:after="0"/>
      </w:pPr>
      <w:sdt>
        <w:sdtPr>
          <w:rPr>
            <w:rFonts w:cs="Arial"/>
            <w:szCs w:val="20"/>
          </w:rPr>
          <w:id w:val="-46396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34A4E">
        <w:tab/>
        <w:t>Peter Navarro, JD</w:t>
      </w:r>
      <w:r w:rsidR="00934A4E">
        <w:tab/>
        <w:t>Date</w:t>
      </w:r>
    </w:p>
    <w:p w14:paraId="065CE3D9" w14:textId="74D428EA" w:rsidR="00934A4E" w:rsidRPr="00E15BD4" w:rsidRDefault="00934A4E" w:rsidP="00934A4E">
      <w:pPr>
        <w:ind w:firstLine="360"/>
        <w:rPr>
          <w:rFonts w:cs="Arial"/>
          <w:szCs w:val="20"/>
        </w:rPr>
      </w:pPr>
      <w:r>
        <w:rPr>
          <w:rFonts w:cs="Arial"/>
          <w:szCs w:val="20"/>
        </w:rPr>
        <w:t>Chief Compliance Officer</w:t>
      </w:r>
    </w:p>
    <w:p w14:paraId="349DAAD0" w14:textId="77777777" w:rsidR="00934A4E" w:rsidRDefault="00934A4E" w:rsidP="000F1304">
      <w:pPr>
        <w:tabs>
          <w:tab w:val="left" w:pos="6030"/>
        </w:tabs>
        <w:spacing w:before="360" w:after="60"/>
        <w:ind w:right="-180"/>
      </w:pPr>
      <w:r>
        <w:rPr>
          <w:noProof/>
        </w:rPr>
        <mc:AlternateContent>
          <mc:Choice Requires="wps">
            <w:drawing>
              <wp:inline distT="0" distB="0" distL="0" distR="0" wp14:anchorId="45D3FE20" wp14:editId="03314CDF">
                <wp:extent cx="2891610" cy="0"/>
                <wp:effectExtent l="0" t="0" r="17145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5E5EEAF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925ED12" wp14:editId="4C44B71A">
                <wp:extent cx="2194560" cy="0"/>
                <wp:effectExtent l="0" t="0" r="0" b="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1A5FAC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FAEC322" w14:textId="3AD26E03" w:rsidR="00934A4E" w:rsidRDefault="002773F3" w:rsidP="00EA0FC3">
      <w:pPr>
        <w:tabs>
          <w:tab w:val="left" w:pos="360"/>
          <w:tab w:val="left" w:pos="6210"/>
        </w:tabs>
        <w:spacing w:after="0"/>
      </w:pPr>
      <w:sdt>
        <w:sdtPr>
          <w:rPr>
            <w:rFonts w:cs="Arial"/>
            <w:szCs w:val="20"/>
          </w:rPr>
          <w:id w:val="112103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34A4E">
        <w:tab/>
        <w:t>Shannon Richards, JD</w:t>
      </w:r>
      <w:r w:rsidR="00934A4E">
        <w:tab/>
        <w:t>Date</w:t>
      </w:r>
    </w:p>
    <w:p w14:paraId="0E80B377" w14:textId="017C943C" w:rsidR="00934A4E" w:rsidRPr="00E15BD4" w:rsidRDefault="00934A4E" w:rsidP="00934A4E">
      <w:pPr>
        <w:ind w:firstLine="360"/>
        <w:rPr>
          <w:rFonts w:cs="Arial"/>
          <w:szCs w:val="20"/>
        </w:rPr>
      </w:pPr>
      <w:r>
        <w:rPr>
          <w:rFonts w:cs="Arial"/>
          <w:szCs w:val="20"/>
        </w:rPr>
        <w:t>Office of General Counsel</w:t>
      </w:r>
    </w:p>
    <w:p w14:paraId="1A880D9A" w14:textId="77777777" w:rsidR="00F81F38" w:rsidRDefault="00F81F38" w:rsidP="000F1304">
      <w:pPr>
        <w:tabs>
          <w:tab w:val="left" w:pos="6030"/>
        </w:tabs>
        <w:spacing w:before="360" w:after="60"/>
        <w:ind w:right="-180"/>
      </w:pPr>
      <w:r>
        <w:rPr>
          <w:noProof/>
        </w:rPr>
        <mc:AlternateContent>
          <mc:Choice Requires="wps">
            <w:drawing>
              <wp:inline distT="0" distB="0" distL="0" distR="0" wp14:anchorId="257ABD1D" wp14:editId="6BAFA473">
                <wp:extent cx="2891610" cy="0"/>
                <wp:effectExtent l="0" t="0" r="17145" b="12700"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F3E8DD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B1B2A25" wp14:editId="0E299116">
                <wp:extent cx="2194560" cy="0"/>
                <wp:effectExtent l="0" t="0" r="0" b="0"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BB6C83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07E8FEE" w14:textId="1AAB8BD6" w:rsidR="00F81F38" w:rsidRDefault="002773F3" w:rsidP="00F81F38">
      <w:pPr>
        <w:tabs>
          <w:tab w:val="left" w:pos="360"/>
          <w:tab w:val="left" w:pos="6210"/>
        </w:tabs>
        <w:spacing w:after="0"/>
      </w:pPr>
      <w:sdt>
        <w:sdtPr>
          <w:rPr>
            <w:rFonts w:cs="Arial"/>
            <w:szCs w:val="20"/>
          </w:rPr>
          <w:id w:val="-154112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1F38">
        <w:tab/>
      </w:r>
      <w:r w:rsidR="00F81F38" w:rsidRPr="00F81F38">
        <w:t>Joann Strobbe, MEd</w:t>
      </w:r>
      <w:r w:rsidR="00F81F38">
        <w:tab/>
        <w:t>Date</w:t>
      </w:r>
    </w:p>
    <w:p w14:paraId="42648623" w14:textId="2B359B07" w:rsidR="00F81F38" w:rsidRPr="00E15BD4" w:rsidRDefault="00A6599C" w:rsidP="00F81F38">
      <w:pPr>
        <w:ind w:firstLine="360"/>
        <w:rPr>
          <w:rFonts w:cs="Arial"/>
          <w:szCs w:val="20"/>
        </w:rPr>
      </w:pPr>
      <w:r>
        <w:rPr>
          <w:rFonts w:cs="Arial"/>
          <w:szCs w:val="20"/>
        </w:rPr>
        <w:t>Administration/Operations P &amp; P Committee Chair</w:t>
      </w:r>
    </w:p>
    <w:p w14:paraId="7CC984CE" w14:textId="77777777" w:rsidR="00F81F38" w:rsidRDefault="00F81F38" w:rsidP="000F1304">
      <w:pPr>
        <w:tabs>
          <w:tab w:val="left" w:pos="6030"/>
        </w:tabs>
        <w:spacing w:before="360" w:after="60"/>
        <w:ind w:right="-180"/>
      </w:pPr>
      <w:r>
        <w:rPr>
          <w:noProof/>
        </w:rPr>
        <mc:AlternateContent>
          <mc:Choice Requires="wps">
            <w:drawing>
              <wp:inline distT="0" distB="0" distL="0" distR="0" wp14:anchorId="46ACD0B9" wp14:editId="627DC634">
                <wp:extent cx="2891610" cy="0"/>
                <wp:effectExtent l="0" t="0" r="17145" b="12700"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C693A11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F4AB04" wp14:editId="331C5F38">
                <wp:extent cx="2194560" cy="0"/>
                <wp:effectExtent l="0" t="0" r="0" b="0"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15E534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9F8D3A3" w14:textId="6A78AEED" w:rsidR="00F81F38" w:rsidRDefault="002773F3" w:rsidP="00F81F38">
      <w:pPr>
        <w:tabs>
          <w:tab w:val="left" w:pos="360"/>
          <w:tab w:val="left" w:pos="6210"/>
        </w:tabs>
        <w:spacing w:after="0"/>
      </w:pPr>
      <w:sdt>
        <w:sdtPr>
          <w:rPr>
            <w:rFonts w:cs="Arial"/>
            <w:szCs w:val="20"/>
          </w:rPr>
          <w:id w:val="20471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A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81F38">
        <w:tab/>
      </w:r>
      <w:r w:rsidR="00A6599C" w:rsidRPr="00A6599C">
        <w:t>Neil Haycocks, PhD</w:t>
      </w:r>
      <w:r w:rsidR="00F81F38">
        <w:tab/>
        <w:t>Date</w:t>
      </w:r>
    </w:p>
    <w:p w14:paraId="39DBF758" w14:textId="6D21E99D" w:rsidR="00F81F38" w:rsidRPr="00E15BD4" w:rsidRDefault="00A6599C" w:rsidP="00F81F38">
      <w:pPr>
        <w:ind w:firstLine="360"/>
        <w:rPr>
          <w:rFonts w:cs="Arial"/>
          <w:szCs w:val="20"/>
        </w:rPr>
      </w:pPr>
      <w:r>
        <w:rPr>
          <w:rFonts w:cs="Arial"/>
          <w:szCs w:val="20"/>
        </w:rPr>
        <w:t>Academic P &amp; P Committee Chair</w:t>
      </w:r>
    </w:p>
    <w:p w14:paraId="338E1676" w14:textId="139E29CA" w:rsidR="007070C3" w:rsidRDefault="00F81F38" w:rsidP="000F1304">
      <w:pPr>
        <w:tabs>
          <w:tab w:val="left" w:pos="5310"/>
          <w:tab w:val="left" w:pos="5400"/>
          <w:tab w:val="left" w:pos="6300"/>
          <w:tab w:val="left" w:pos="6480"/>
          <w:tab w:val="left" w:pos="6750"/>
          <w:tab w:val="left" w:pos="6840"/>
          <w:tab w:val="left" w:pos="7020"/>
        </w:tabs>
        <w:spacing w:before="360" w:after="120"/>
        <w:ind w:right="-274"/>
        <w:sectPr w:rsidR="007070C3" w:rsidSect="00934A4E">
          <w:type w:val="continuous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  <w:r w:rsidRPr="00F81F38">
        <w:t xml:space="preserve">When disseminating this policy, please </w:t>
      </w:r>
      <w:r w:rsidRPr="00F81F38">
        <w:rPr>
          <w:b/>
          <w:i/>
        </w:rPr>
        <w:t>exclude</w:t>
      </w:r>
      <w:r w:rsidRPr="00F81F38">
        <w:t xml:space="preserve"> this group of team members:</w:t>
      </w:r>
    </w:p>
    <w:p w14:paraId="2EFC1A4C" w14:textId="6CC4D2E7" w:rsidR="00F81F38" w:rsidRDefault="00F81F38" w:rsidP="000F1304">
      <w:pPr>
        <w:tabs>
          <w:tab w:val="left" w:pos="1890"/>
        </w:tabs>
        <w:spacing w:after="0"/>
        <w:ind w:right="-420"/>
      </w:pPr>
      <w:r>
        <w:t>Faculty – ALL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10086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6613F42C" w14:textId="04FAD794" w:rsidR="00F81F38" w:rsidRDefault="00F81F38" w:rsidP="000F1304">
      <w:pPr>
        <w:tabs>
          <w:tab w:val="left" w:pos="1890"/>
        </w:tabs>
        <w:spacing w:after="0"/>
      </w:pPr>
      <w:r>
        <w:t>Academic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66987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01358509" w14:textId="0CB021AE" w:rsidR="00F81F38" w:rsidRDefault="00F81F38" w:rsidP="000F1304">
      <w:pPr>
        <w:tabs>
          <w:tab w:val="left" w:pos="1890"/>
        </w:tabs>
        <w:spacing w:after="0"/>
      </w:pPr>
      <w:r>
        <w:t>Administrative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123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3B4B432D" w14:textId="53A6A255" w:rsidR="008014FD" w:rsidRDefault="00F81F38" w:rsidP="000F1304">
      <w:pPr>
        <w:tabs>
          <w:tab w:val="left" w:pos="1890"/>
        </w:tabs>
        <w:spacing w:after="0"/>
      </w:pPr>
      <w:r>
        <w:t>Community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12989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158F99B2" w14:textId="5D9B450E" w:rsidR="00F81F38" w:rsidRDefault="000F1304" w:rsidP="000F1304">
      <w:pPr>
        <w:tabs>
          <w:tab w:val="left" w:pos="2070"/>
        </w:tabs>
        <w:spacing w:after="0"/>
      </w:pPr>
      <w:r>
        <w:br w:type="column"/>
      </w:r>
      <w:r w:rsidR="00F81F38">
        <w:t>Classified</w:t>
      </w:r>
      <w:r>
        <w:tab/>
      </w:r>
      <w:sdt>
        <w:sdtPr>
          <w:rPr>
            <w:rFonts w:cs="Arial"/>
            <w:szCs w:val="20"/>
          </w:rPr>
          <w:id w:val="-7141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22BFFAE6" w14:textId="646AA111" w:rsidR="00F81F38" w:rsidRDefault="00F81F38" w:rsidP="000F1304">
      <w:pPr>
        <w:tabs>
          <w:tab w:val="left" w:pos="2070"/>
        </w:tabs>
        <w:spacing w:after="0"/>
      </w:pPr>
      <w:r>
        <w:t>Graduate Assistants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60696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3F74CAC2" w14:textId="1F017415" w:rsidR="00F81F38" w:rsidRDefault="00F81F38" w:rsidP="000F1304">
      <w:pPr>
        <w:tabs>
          <w:tab w:val="left" w:pos="2070"/>
        </w:tabs>
        <w:spacing w:after="0"/>
      </w:pPr>
      <w:r>
        <w:t>Hourly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15331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678A86F1" w14:textId="0656C795" w:rsidR="00F81F38" w:rsidRDefault="00F81F38" w:rsidP="000F1304">
      <w:pPr>
        <w:tabs>
          <w:tab w:val="left" w:pos="2070"/>
          <w:tab w:val="left" w:pos="2880"/>
          <w:tab w:val="left" w:pos="5310"/>
          <w:tab w:val="left" w:pos="5400"/>
          <w:tab w:val="left" w:pos="6300"/>
          <w:tab w:val="left" w:pos="6480"/>
          <w:tab w:val="left" w:pos="6750"/>
          <w:tab w:val="left" w:pos="6840"/>
        </w:tabs>
        <w:spacing w:after="0"/>
      </w:pPr>
      <w:r>
        <w:t>Officials with</w:t>
      </w:r>
      <w:r w:rsidR="008014FD">
        <w:t xml:space="preserve"> </w:t>
      </w:r>
      <w:r>
        <w:t>Authority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208583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6B60F8A4" w14:textId="1318BDA0" w:rsidR="00F81F38" w:rsidRDefault="00F81F38" w:rsidP="000F1304">
      <w:pPr>
        <w:tabs>
          <w:tab w:val="left" w:pos="2070"/>
        </w:tabs>
        <w:spacing w:after="0"/>
      </w:pPr>
      <w:r>
        <w:t>Student Worker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159589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02FBC9FC" w14:textId="54E56120" w:rsidR="008014FD" w:rsidRPr="00C81A6D" w:rsidRDefault="00F81F38" w:rsidP="000F1304">
      <w:pPr>
        <w:tabs>
          <w:tab w:val="left" w:pos="2070"/>
        </w:tabs>
        <w:spacing w:after="0"/>
      </w:pPr>
      <w:r>
        <w:t>Volunteers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164446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09EACF08" w14:textId="3DA3456F" w:rsidR="00F81F38" w:rsidRDefault="000F1304" w:rsidP="000F1304">
      <w:pPr>
        <w:tabs>
          <w:tab w:val="left" w:pos="1890"/>
        </w:tabs>
        <w:spacing w:after="0"/>
      </w:pPr>
      <w:r>
        <w:br w:type="column"/>
      </w:r>
      <w:r w:rsidR="008014FD">
        <w:t>Resident – ALL</w:t>
      </w:r>
      <w:r w:rsidR="007070C3">
        <w:t xml:space="preserve"> </w:t>
      </w:r>
      <w:r>
        <w:tab/>
      </w:r>
      <w:sdt>
        <w:sdtPr>
          <w:rPr>
            <w:rFonts w:cs="Arial"/>
            <w:szCs w:val="20"/>
          </w:rPr>
          <w:id w:val="123890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74740484" w14:textId="60E7158C" w:rsidR="008014FD" w:rsidRDefault="008014FD" w:rsidP="000F1304">
      <w:pPr>
        <w:tabs>
          <w:tab w:val="left" w:pos="1890"/>
        </w:tabs>
        <w:spacing w:after="0"/>
      </w:pPr>
      <w:r>
        <w:t>General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21253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3F05D4B7" w14:textId="62DC19B3" w:rsidR="008014FD" w:rsidRPr="00525330" w:rsidRDefault="008014FD" w:rsidP="000F1304">
      <w:pPr>
        <w:tabs>
          <w:tab w:val="left" w:pos="1890"/>
        </w:tabs>
        <w:spacing w:after="0"/>
      </w:pPr>
      <w:r>
        <w:t>Military</w:t>
      </w:r>
      <w:r w:rsidR="007070C3">
        <w:t xml:space="preserve"> </w:t>
      </w:r>
      <w:r w:rsidR="000F1304">
        <w:tab/>
      </w:r>
      <w:sdt>
        <w:sdtPr>
          <w:rPr>
            <w:rFonts w:cs="Arial"/>
            <w:szCs w:val="20"/>
          </w:rPr>
          <w:id w:val="-12439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FAC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</w:p>
    <w:p w14:paraId="2637E6D9" w14:textId="77777777" w:rsidR="000F1304" w:rsidRPr="00525330" w:rsidRDefault="000F1304">
      <w:pPr>
        <w:tabs>
          <w:tab w:val="left" w:pos="1890"/>
        </w:tabs>
        <w:spacing w:after="0"/>
      </w:pPr>
    </w:p>
    <w:sectPr w:rsidR="000F1304" w:rsidRPr="00525330" w:rsidSect="000F1304">
      <w:type w:val="continuous"/>
      <w:pgSz w:w="12240" w:h="15840"/>
      <w:pgMar w:top="1440" w:right="1440" w:bottom="1440" w:left="1440" w:header="720" w:footer="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B586" w14:textId="77777777" w:rsidR="002773F3" w:rsidRDefault="002773F3" w:rsidP="002117F5">
      <w:pPr>
        <w:spacing w:after="0"/>
      </w:pPr>
      <w:r>
        <w:separator/>
      </w:r>
    </w:p>
  </w:endnote>
  <w:endnote w:type="continuationSeparator" w:id="0">
    <w:p w14:paraId="1CCA436A" w14:textId="77777777" w:rsidR="002773F3" w:rsidRDefault="002773F3" w:rsidP="00211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6431795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620F69" w14:textId="77777777" w:rsidR="007E51C3" w:rsidRPr="007E51C3" w:rsidRDefault="007E51C3">
            <w:pPr>
              <w:pStyle w:val="Footer"/>
              <w:jc w:val="right"/>
              <w:rPr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F60DEF" w14:textId="77777777" w:rsidR="002117F5" w:rsidRDefault="002117F5">
    <w:pPr>
      <w:pStyle w:val="Footer"/>
    </w:pPr>
  </w:p>
  <w:p w14:paraId="7A8134AE" w14:textId="77777777" w:rsidR="009E5D2E" w:rsidRDefault="009E5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9339033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-199933704"/>
          <w:docPartObj>
            <w:docPartGallery w:val="Page Numbers (Top of Page)"/>
            <w:docPartUnique/>
          </w:docPartObj>
        </w:sdtPr>
        <w:sdtEndPr/>
        <w:sdtContent>
          <w:p w14:paraId="23610185" w14:textId="77777777" w:rsidR="007E51C3" w:rsidRPr="00E66FDE" w:rsidRDefault="007E51C3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E66FDE">
              <w:rPr>
                <w:rFonts w:cs="Arial"/>
                <w:sz w:val="18"/>
                <w:szCs w:val="18"/>
              </w:rPr>
              <w:t xml:space="preserve">Page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E66FDE">
              <w:rPr>
                <w:rFonts w:cs="Arial"/>
                <w:sz w:val="18"/>
                <w:szCs w:val="18"/>
              </w:rPr>
              <w:t xml:space="preserve"> of 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E66FD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E66FDE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841ABD" w14:textId="77777777" w:rsidR="002117F5" w:rsidRDefault="002117F5">
    <w:pPr>
      <w:pStyle w:val="Footer"/>
    </w:pPr>
  </w:p>
  <w:p w14:paraId="7602B32D" w14:textId="77777777" w:rsidR="009E5D2E" w:rsidRDefault="009E5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E0A6" w14:textId="77777777" w:rsidR="002773F3" w:rsidRDefault="002773F3" w:rsidP="002117F5">
      <w:pPr>
        <w:spacing w:after="0"/>
      </w:pPr>
      <w:r>
        <w:separator/>
      </w:r>
    </w:p>
  </w:footnote>
  <w:footnote w:type="continuationSeparator" w:id="0">
    <w:p w14:paraId="0824B765" w14:textId="77777777" w:rsidR="002773F3" w:rsidRDefault="002773F3" w:rsidP="002117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AFA1" w14:textId="67203051" w:rsidR="002117F5" w:rsidRPr="00E66FDE" w:rsidRDefault="002117F5" w:rsidP="002117F5">
    <w:pPr>
      <w:pStyle w:val="Subtitle"/>
      <w:rPr>
        <w:rFonts w:ascii="Arial" w:hAnsi="Arial" w:cs="Arial"/>
        <w:sz w:val="18"/>
        <w:szCs w:val="18"/>
      </w:rPr>
    </w:pPr>
    <w:r w:rsidRPr="00E66FDE">
      <w:rPr>
        <w:rFonts w:ascii="Arial" w:hAnsi="Arial" w:cs="Arial"/>
        <w:sz w:val="18"/>
        <w:szCs w:val="18"/>
      </w:rPr>
      <w:t xml:space="preserve">Policy </w:t>
    </w:r>
    <w:r w:rsidR="00A80DD5" w:rsidRPr="00E66FDE">
      <w:rPr>
        <w:rFonts w:ascii="Arial" w:hAnsi="Arial" w:cs="Arial"/>
        <w:sz w:val="18"/>
        <w:szCs w:val="18"/>
      </w:rPr>
      <w:t>Name</w:t>
    </w:r>
    <w:r w:rsidRPr="00E66FDE">
      <w:rPr>
        <w:rFonts w:ascii="Arial" w:hAnsi="Arial" w:cs="Arial"/>
        <w:sz w:val="18"/>
        <w:szCs w:val="18"/>
      </w:rPr>
      <w:t xml:space="preserve"> | </w:t>
    </w:r>
    <w:r w:rsidR="00A80DD5" w:rsidRPr="00E66FDE">
      <w:rPr>
        <w:rFonts w:ascii="Arial" w:hAnsi="Arial" w:cs="Arial"/>
        <w:sz w:val="18"/>
        <w:szCs w:val="18"/>
      </w:rPr>
      <w:t>Policy Number</w:t>
    </w:r>
    <w:r w:rsidRPr="00E66FDE">
      <w:rPr>
        <w:rFonts w:ascii="Arial" w:hAnsi="Arial" w:cs="Arial"/>
        <w:sz w:val="18"/>
        <w:szCs w:val="18"/>
      </w:rPr>
      <w:t xml:space="preserve"> | V</w:t>
    </w:r>
    <w:r w:rsidR="00A80DD5" w:rsidRPr="00E66FDE">
      <w:rPr>
        <w:rFonts w:ascii="Arial" w:hAnsi="Arial" w:cs="Arial"/>
        <w:sz w:val="18"/>
        <w:szCs w:val="18"/>
      </w:rPr>
      <w:t>.MM.DD</w:t>
    </w:r>
    <w:r w:rsidR="00564BA7">
      <w:rPr>
        <w:rFonts w:ascii="Arial" w:hAnsi="Arial" w:cs="Arial"/>
        <w:sz w:val="18"/>
        <w:szCs w:val="18"/>
      </w:rPr>
      <w:t>.YYYY</w:t>
    </w:r>
  </w:p>
  <w:p w14:paraId="75B659C7" w14:textId="77777777" w:rsidR="009E5D2E" w:rsidRDefault="009E5D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0BF"/>
    <w:multiLevelType w:val="hybridMultilevel"/>
    <w:tmpl w:val="B41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34D50"/>
    <w:multiLevelType w:val="hybridMultilevel"/>
    <w:tmpl w:val="8328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7BC4"/>
    <w:multiLevelType w:val="hybridMultilevel"/>
    <w:tmpl w:val="72046D7C"/>
    <w:lvl w:ilvl="0" w:tplc="B382FC5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EDA"/>
    <w:multiLevelType w:val="hybridMultilevel"/>
    <w:tmpl w:val="FF9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22B7F"/>
    <w:multiLevelType w:val="hybridMultilevel"/>
    <w:tmpl w:val="B5064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9FF"/>
    <w:multiLevelType w:val="hybridMultilevel"/>
    <w:tmpl w:val="EC984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7761"/>
    <w:multiLevelType w:val="hybridMultilevel"/>
    <w:tmpl w:val="3C748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EF"/>
    <w:rsid w:val="00023298"/>
    <w:rsid w:val="000527FB"/>
    <w:rsid w:val="0009713F"/>
    <w:rsid w:val="000B7D48"/>
    <w:rsid w:val="000C1758"/>
    <w:rsid w:val="000E1E8A"/>
    <w:rsid w:val="000F1304"/>
    <w:rsid w:val="001169CA"/>
    <w:rsid w:val="0012258E"/>
    <w:rsid w:val="001444D0"/>
    <w:rsid w:val="0015741B"/>
    <w:rsid w:val="001940F6"/>
    <w:rsid w:val="001B5331"/>
    <w:rsid w:val="001C5B77"/>
    <w:rsid w:val="002108F8"/>
    <w:rsid w:val="002117F5"/>
    <w:rsid w:val="002170FF"/>
    <w:rsid w:val="00230323"/>
    <w:rsid w:val="002758E0"/>
    <w:rsid w:val="002773F3"/>
    <w:rsid w:val="002869F3"/>
    <w:rsid w:val="002A2031"/>
    <w:rsid w:val="002B754C"/>
    <w:rsid w:val="002D7DF6"/>
    <w:rsid w:val="00301F79"/>
    <w:rsid w:val="00326DD0"/>
    <w:rsid w:val="00395843"/>
    <w:rsid w:val="003B3DD8"/>
    <w:rsid w:val="003F0E9D"/>
    <w:rsid w:val="004516B7"/>
    <w:rsid w:val="0049052D"/>
    <w:rsid w:val="00513B43"/>
    <w:rsid w:val="005158AA"/>
    <w:rsid w:val="00525330"/>
    <w:rsid w:val="00537713"/>
    <w:rsid w:val="00541241"/>
    <w:rsid w:val="00564BA7"/>
    <w:rsid w:val="00576D05"/>
    <w:rsid w:val="00581FE5"/>
    <w:rsid w:val="005C3DA5"/>
    <w:rsid w:val="005D4F77"/>
    <w:rsid w:val="005F2AB9"/>
    <w:rsid w:val="00633BBE"/>
    <w:rsid w:val="006958A8"/>
    <w:rsid w:val="00695DF2"/>
    <w:rsid w:val="006A2B4F"/>
    <w:rsid w:val="006B0E4C"/>
    <w:rsid w:val="006D12C0"/>
    <w:rsid w:val="007070C3"/>
    <w:rsid w:val="00750C7D"/>
    <w:rsid w:val="00751CF0"/>
    <w:rsid w:val="00787052"/>
    <w:rsid w:val="00796C22"/>
    <w:rsid w:val="007E51C3"/>
    <w:rsid w:val="008014FD"/>
    <w:rsid w:val="008410E3"/>
    <w:rsid w:val="00860210"/>
    <w:rsid w:val="008A2596"/>
    <w:rsid w:val="0091475B"/>
    <w:rsid w:val="00934A4E"/>
    <w:rsid w:val="009375FD"/>
    <w:rsid w:val="009459A2"/>
    <w:rsid w:val="00957FB1"/>
    <w:rsid w:val="00964E73"/>
    <w:rsid w:val="009D0748"/>
    <w:rsid w:val="009E181A"/>
    <w:rsid w:val="009E5D2E"/>
    <w:rsid w:val="00A07845"/>
    <w:rsid w:val="00A13312"/>
    <w:rsid w:val="00A14E9D"/>
    <w:rsid w:val="00A168E6"/>
    <w:rsid w:val="00A40F3A"/>
    <w:rsid w:val="00A5068A"/>
    <w:rsid w:val="00A6599C"/>
    <w:rsid w:val="00A80DD5"/>
    <w:rsid w:val="00A866E8"/>
    <w:rsid w:val="00AA48E8"/>
    <w:rsid w:val="00AA5263"/>
    <w:rsid w:val="00AC47BA"/>
    <w:rsid w:val="00AE1948"/>
    <w:rsid w:val="00B33CB1"/>
    <w:rsid w:val="00B410C7"/>
    <w:rsid w:val="00B62B38"/>
    <w:rsid w:val="00B65BDC"/>
    <w:rsid w:val="00B918EF"/>
    <w:rsid w:val="00B96358"/>
    <w:rsid w:val="00BA3172"/>
    <w:rsid w:val="00BB5618"/>
    <w:rsid w:val="00BE75C7"/>
    <w:rsid w:val="00C345AD"/>
    <w:rsid w:val="00C743C5"/>
    <w:rsid w:val="00C81A6D"/>
    <w:rsid w:val="00C869EF"/>
    <w:rsid w:val="00C86C2B"/>
    <w:rsid w:val="00D61B7C"/>
    <w:rsid w:val="00DB7F7A"/>
    <w:rsid w:val="00DC40EE"/>
    <w:rsid w:val="00E02D8C"/>
    <w:rsid w:val="00E05F05"/>
    <w:rsid w:val="00E17B08"/>
    <w:rsid w:val="00E62494"/>
    <w:rsid w:val="00E66FDE"/>
    <w:rsid w:val="00EA0FC3"/>
    <w:rsid w:val="00F03EF3"/>
    <w:rsid w:val="00F25579"/>
    <w:rsid w:val="00F45D13"/>
    <w:rsid w:val="00F57FAC"/>
    <w:rsid w:val="00F7733E"/>
    <w:rsid w:val="00F81F38"/>
    <w:rsid w:val="00F95E46"/>
    <w:rsid w:val="00FA1121"/>
    <w:rsid w:val="00FA1E18"/>
    <w:rsid w:val="00FA7295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3AD3"/>
  <w15:chartTrackingRefBased/>
  <w15:docId w15:val="{89015415-7BD3-4162-A56E-7BFC9AF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F05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F05"/>
    <w:pPr>
      <w:keepNext/>
      <w:keepLines/>
      <w:shd w:val="clear" w:color="auto" w:fill="C00000"/>
      <w:spacing w:before="240" w:after="240"/>
      <w:jc w:val="center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E05F05"/>
    <w:pPr>
      <w:shd w:val="clear" w:color="auto" w:fill="D9D9D9" w:themeFill="background1" w:themeFillShade="D9"/>
      <w:jc w:val="center"/>
      <w:outlineLvl w:val="1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410E3"/>
    <w:pPr>
      <w:shd w:val="clear" w:color="auto" w:fill="FFFFFF" w:themeFill="background1"/>
      <w:spacing w:before="240" w:after="60" w:line="240" w:lineRule="auto"/>
      <w:jc w:val="lef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05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E05F05"/>
    <w:rPr>
      <w:rFonts w:ascii="Arial" w:eastAsiaTheme="majorEastAsia" w:hAnsi="Arial" w:cstheme="majorBidi"/>
      <w:b/>
      <w:color w:val="000000" w:themeColor="text1"/>
      <w:sz w:val="24"/>
      <w:szCs w:val="32"/>
      <w:shd w:val="clear" w:color="auto" w:fill="D9D9D9" w:themeFill="background1" w:themeFillShade="D9"/>
    </w:rPr>
  </w:style>
  <w:style w:type="paragraph" w:styleId="NoSpacing">
    <w:name w:val="No Spacing"/>
    <w:uiPriority w:val="1"/>
    <w:qFormat/>
    <w:rsid w:val="00E05F05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aliases w:val="Bulleted List"/>
    <w:basedOn w:val="Normal"/>
    <w:uiPriority w:val="34"/>
    <w:qFormat/>
    <w:rsid w:val="00750C7D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750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C7D"/>
    <w:rPr>
      <w:color w:val="605E5C"/>
      <w:shd w:val="clear" w:color="auto" w:fill="E1DFDD"/>
    </w:rPr>
  </w:style>
  <w:style w:type="paragraph" w:customStyle="1" w:styleId="Normal2">
    <w:name w:val="Normal 2"/>
    <w:basedOn w:val="Normal"/>
    <w:qFormat/>
    <w:rsid w:val="000527FB"/>
    <w:pPr>
      <w:tabs>
        <w:tab w:val="left" w:pos="864"/>
      </w:tabs>
      <w:ind w:left="907" w:hanging="907"/>
    </w:pPr>
    <w:rPr>
      <w:rFonts w:cstheme="minorHAnsi"/>
      <w:szCs w:val="20"/>
    </w:rPr>
  </w:style>
  <w:style w:type="paragraph" w:styleId="Header">
    <w:name w:val="header"/>
    <w:basedOn w:val="Normal"/>
    <w:link w:val="Head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17F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117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17F5"/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7F5"/>
    <w:pPr>
      <w:numPr>
        <w:ilvl w:val="1"/>
      </w:numPr>
      <w:spacing w:line="276" w:lineRule="auto"/>
    </w:pPr>
    <w:rPr>
      <w:rFonts w:ascii="Times New Roman" w:eastAsiaTheme="minorEastAsia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2117F5"/>
    <w:rPr>
      <w:rFonts w:ascii="Times New Roman" w:eastAsiaTheme="minorEastAsia" w:hAnsi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410E3"/>
    <w:rPr>
      <w:rFonts w:ascii="Arial" w:eastAsiaTheme="majorEastAsia" w:hAnsi="Arial" w:cstheme="majorBidi"/>
      <w:b/>
      <w:color w:val="000000" w:themeColor="text1"/>
      <w:sz w:val="20"/>
      <w:szCs w:val="32"/>
      <w:shd w:val="clear" w:color="auto" w:fill="FFFFFF" w:themeFill="background1"/>
    </w:rPr>
  </w:style>
  <w:style w:type="character" w:styleId="PlaceholderText">
    <w:name w:val="Placeholder Text"/>
    <w:basedOn w:val="DefaultParagraphFont"/>
    <w:uiPriority w:val="99"/>
    <w:semiHidden/>
    <w:rsid w:val="00525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ld1\Downloads\CP001.2%20Policy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CP001.2 Policy Template (2)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Diana Caballero Galvez</cp:lastModifiedBy>
  <cp:revision>6</cp:revision>
  <dcterms:created xsi:type="dcterms:W3CDTF">2021-10-27T15:03:00Z</dcterms:created>
  <dcterms:modified xsi:type="dcterms:W3CDTF">2021-11-01T17:31:00Z</dcterms:modified>
</cp:coreProperties>
</file>