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3329"/>
        <w:gridCol w:w="5394"/>
        <w:gridCol w:w="13"/>
      </w:tblGrid>
      <w:tr w:rsidR="00FB1FE0" w:rsidRPr="00FB1FE0" w14:paraId="7030CF8F" w14:textId="77777777" w:rsidTr="000C74D5">
        <w:trPr>
          <w:gridAfter w:val="1"/>
          <w:wAfter w:w="13" w:type="dxa"/>
        </w:trPr>
        <w:tc>
          <w:tcPr>
            <w:tcW w:w="2077" w:type="dxa"/>
          </w:tcPr>
          <w:p w14:paraId="76A0D3BA" w14:textId="77777777" w:rsidR="00C538BA" w:rsidRDefault="00C538BA"/>
        </w:tc>
        <w:tc>
          <w:tcPr>
            <w:tcW w:w="8723" w:type="dxa"/>
            <w:gridSpan w:val="2"/>
          </w:tcPr>
          <w:p w14:paraId="12E78880" w14:textId="77777777" w:rsidR="00C538BA" w:rsidRDefault="00FB1FE0" w:rsidP="00980CD6">
            <w:pPr>
              <w:pStyle w:val="Heading1"/>
              <w:rPr>
                <w:rFonts w:ascii="Times New Roman" w:hAnsi="Times New Roman" w:cs="Times New Roman"/>
                <w:color w:val="auto"/>
                <w:sz w:val="28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60D14FE" wp14:editId="7EEB1D53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131">
              <w:rPr>
                <w:rFonts w:ascii="Times New Roman" w:hAnsi="Times New Roman" w:cs="Times New Roman"/>
                <w:color w:val="auto"/>
                <w:sz w:val="28"/>
              </w:rPr>
              <w:t xml:space="preserve">   </w:t>
            </w:r>
            <w:r w:rsidR="00980CD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</w:t>
            </w:r>
            <w:r w:rsidR="00DB6AED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980CD6">
              <w:rPr>
                <w:rFonts w:ascii="Times New Roman" w:hAnsi="Times New Roman" w:cs="Times New Roman"/>
                <w:color w:val="auto"/>
                <w:sz w:val="24"/>
              </w:rPr>
              <w:t>Rebel Research and Mentorship Program</w:t>
            </w:r>
            <w:r w:rsidR="00DB6AED" w:rsidRPr="00980CD6">
              <w:rPr>
                <w:rFonts w:ascii="Times New Roman" w:hAnsi="Times New Roman" w:cs="Times New Roman"/>
                <w:color w:val="auto"/>
                <w:sz w:val="24"/>
              </w:rPr>
              <w:t xml:space="preserve"> Proposal Signature Form</w:t>
            </w:r>
          </w:p>
          <w:p w14:paraId="576C48C7" w14:textId="77777777" w:rsidR="000C74D5" w:rsidRPr="000C74D5" w:rsidRDefault="000C74D5" w:rsidP="000C74D5">
            <w:pPr>
              <w:rPr>
                <w:sz w:val="12"/>
              </w:rPr>
            </w:pPr>
          </w:p>
        </w:tc>
      </w:tr>
      <w:tr w:rsidR="006E284A" w:rsidRPr="00FB1FE0" w14:paraId="53B5B3C4" w14:textId="77777777" w:rsidTr="000C74D5">
        <w:trPr>
          <w:gridAfter w:val="1"/>
          <w:wAfter w:w="13" w:type="dxa"/>
        </w:trPr>
        <w:tc>
          <w:tcPr>
            <w:tcW w:w="2077" w:type="dxa"/>
          </w:tcPr>
          <w:p w14:paraId="1B9795EA" w14:textId="77777777" w:rsidR="006E284A" w:rsidRDefault="006E284A"/>
        </w:tc>
        <w:tc>
          <w:tcPr>
            <w:tcW w:w="8723" w:type="dxa"/>
            <w:gridSpan w:val="2"/>
          </w:tcPr>
          <w:p w14:paraId="215EFA51" w14:textId="77777777" w:rsidR="006E284A" w:rsidRPr="00C5571F" w:rsidRDefault="006E284A" w:rsidP="00DB6AED">
            <w:pPr>
              <w:pStyle w:val="Heading1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</w:p>
        </w:tc>
      </w:tr>
      <w:tr w:rsidR="00C538BA" w:rsidRPr="00FB1FE0" w14:paraId="2A63AF65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7CBE44D6" w14:textId="77777777" w:rsidR="00C538BA" w:rsidRPr="00FB1FE0" w:rsidRDefault="00DB6AED" w:rsidP="00DB6AED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rPr>
                <w:rFonts w:ascii="Times New Roman" w:hAnsi="Times New Roman" w:cs="Times New Roman"/>
              </w:rPr>
            </w:pPr>
            <w:r w:rsidRPr="00192E8D">
              <w:rPr>
                <w:rFonts w:ascii="Times New Roman" w:hAnsi="Times New Roman" w:cs="Times New Roman"/>
                <w:sz w:val="20"/>
              </w:rPr>
              <w:t>Graduate Student Information</w:t>
            </w:r>
          </w:p>
        </w:tc>
      </w:tr>
      <w:tr w:rsidR="003A62DD" w:rsidRPr="004F22F2" w14:paraId="0817E08A" w14:textId="77777777" w:rsidTr="00347641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4D4C6DAA" w14:textId="77777777" w:rsidR="003A62DD" w:rsidRPr="002B0C36" w:rsidRDefault="003A62DD" w:rsidP="003A62D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62DD" w:rsidRPr="004F22F2" w14:paraId="4A98F1F1" w14:textId="77777777" w:rsidTr="00347641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170DB014" w14:textId="77777777" w:rsidR="003A62DD" w:rsidRDefault="003A62DD" w:rsidP="003A62DD">
            <w:pPr>
              <w:rPr>
                <w:rFonts w:ascii="Times New Roman" w:hAnsi="Times New Roman" w:cs="Times New Roman"/>
              </w:rPr>
            </w:pPr>
          </w:p>
          <w:p w14:paraId="0328AD9C" w14:textId="77777777" w:rsidR="003A62DD" w:rsidRPr="002B0C36" w:rsidRDefault="003A62DD" w:rsidP="003A62D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62DD" w:rsidRPr="004F22F2" w14:paraId="5948129D" w14:textId="77777777" w:rsidTr="00DB6AED">
        <w:tblPrEx>
          <w:tblCellMar>
            <w:right w:w="0" w:type="dxa"/>
          </w:tblCellMar>
        </w:tblPrEx>
        <w:trPr>
          <w:trHeight w:val="20"/>
        </w:trPr>
        <w:tc>
          <w:tcPr>
            <w:tcW w:w="5406" w:type="dxa"/>
            <w:gridSpan w:val="2"/>
            <w:vAlign w:val="bottom"/>
          </w:tcPr>
          <w:p w14:paraId="68869433" w14:textId="77777777" w:rsidR="003A62DD" w:rsidRPr="00DB6AED" w:rsidRDefault="003A62DD" w:rsidP="003A62DD">
            <w:pPr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5407" w:type="dxa"/>
            <w:gridSpan w:val="2"/>
            <w:vAlign w:val="bottom"/>
          </w:tcPr>
          <w:p w14:paraId="0DF05DB8" w14:textId="77777777" w:rsidR="003A62DD" w:rsidRPr="000C74D5" w:rsidRDefault="003A62DD" w:rsidP="003A6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DD" w:rsidRPr="004F22F2" w14:paraId="1F005173" w14:textId="77777777" w:rsidTr="00173729">
        <w:tblPrEx>
          <w:tblCellMar>
            <w:right w:w="0" w:type="dxa"/>
          </w:tblCellMar>
        </w:tblPrEx>
        <w:trPr>
          <w:trHeight w:val="259"/>
        </w:trPr>
        <w:tc>
          <w:tcPr>
            <w:tcW w:w="10813" w:type="dxa"/>
            <w:gridSpan w:val="4"/>
            <w:shd w:val="clear" w:color="auto" w:fill="000000" w:themeFill="text1"/>
            <w:vAlign w:val="bottom"/>
          </w:tcPr>
          <w:p w14:paraId="3CFF08C5" w14:textId="77777777" w:rsidR="003A62DD" w:rsidRPr="000C74D5" w:rsidRDefault="003A62DD" w:rsidP="003A6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E8D">
              <w:rPr>
                <w:rFonts w:ascii="Times New Roman" w:hAnsi="Times New Roman" w:cs="Times New Roman"/>
                <w:b/>
                <w:szCs w:val="22"/>
              </w:rPr>
              <w:t>Undergraduate Student Information</w:t>
            </w:r>
          </w:p>
        </w:tc>
      </w:tr>
      <w:tr w:rsidR="003A62DD" w:rsidRPr="004F22F2" w14:paraId="6937D2E0" w14:textId="77777777" w:rsidTr="00B42618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6A41611F" w14:textId="77777777" w:rsidR="003A62DD" w:rsidRPr="002B0C36" w:rsidRDefault="003A62DD" w:rsidP="003A62D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62DD" w:rsidRPr="004F22F2" w14:paraId="1B4575C0" w14:textId="77777777" w:rsidTr="008D786B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1DA1DBCE" w14:textId="77777777" w:rsidR="003A62DD" w:rsidRDefault="003A62DD" w:rsidP="003A62DD">
            <w:pPr>
              <w:rPr>
                <w:rFonts w:ascii="Times New Roman" w:hAnsi="Times New Roman" w:cs="Times New Roman"/>
              </w:rPr>
            </w:pPr>
          </w:p>
          <w:p w14:paraId="657A2E0C" w14:textId="77777777" w:rsidR="003A62DD" w:rsidRPr="002B0C36" w:rsidRDefault="003A62DD" w:rsidP="003A62D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A62DD" w:rsidRPr="004F22F2" w14:paraId="553FB5BD" w14:textId="77777777" w:rsidTr="00DB6AED">
        <w:tblPrEx>
          <w:tblCellMar>
            <w:right w:w="0" w:type="dxa"/>
          </w:tblCellMar>
        </w:tblPrEx>
        <w:trPr>
          <w:trHeight w:val="20"/>
        </w:trPr>
        <w:tc>
          <w:tcPr>
            <w:tcW w:w="5406" w:type="dxa"/>
            <w:gridSpan w:val="2"/>
            <w:vAlign w:val="bottom"/>
          </w:tcPr>
          <w:p w14:paraId="52C31619" w14:textId="77777777" w:rsidR="003A62DD" w:rsidRPr="000C74D5" w:rsidRDefault="003A62DD" w:rsidP="003A6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7" w:type="dxa"/>
            <w:gridSpan w:val="2"/>
            <w:vAlign w:val="bottom"/>
          </w:tcPr>
          <w:p w14:paraId="2133A4A3" w14:textId="77777777" w:rsidR="003A62DD" w:rsidRPr="000C74D5" w:rsidRDefault="003A62DD" w:rsidP="003A62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2DD" w:rsidRPr="00FB1FE0" w14:paraId="1A28E352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082BFA2A" w14:textId="77777777" w:rsidR="003A62DD" w:rsidRPr="000C74D5" w:rsidRDefault="003A62DD" w:rsidP="003A62DD">
            <w:pPr>
              <w:pStyle w:val="Heading3"/>
              <w:rPr>
                <w:rFonts w:ascii="Times New Roman" w:hAnsi="Times New Roman" w:cs="Times New Roman"/>
              </w:rPr>
            </w:pPr>
            <w:r w:rsidRPr="00192E8D">
              <w:rPr>
                <w:rFonts w:ascii="Times New Roman" w:hAnsi="Times New Roman" w:cs="Times New Roman"/>
                <w:sz w:val="20"/>
              </w:rPr>
              <w:t>RAMP Proposal</w:t>
            </w:r>
          </w:p>
        </w:tc>
      </w:tr>
      <w:tr w:rsidR="003A62DD" w:rsidRPr="00FB1FE0" w14:paraId="2942490C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4"/>
          </w:tcPr>
          <w:p w14:paraId="2DA56DE6" w14:textId="77777777" w:rsidR="003A62DD" w:rsidRPr="000C74D5" w:rsidRDefault="003A62DD" w:rsidP="003A62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E75D15E" w14:textId="77777777" w:rsidR="003A62DD" w:rsidRPr="00DB6AE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B6AED">
              <w:rPr>
                <w:rFonts w:ascii="Times New Roman" w:hAnsi="Times New Roman" w:cs="Times New Roman"/>
              </w:rPr>
              <w:t xml:space="preserve">By signing this document, all parties (faculty adviser/mentor, graduate student mentor, and undergraduate student mentee)   </w:t>
            </w:r>
          </w:p>
          <w:p w14:paraId="48EDE18F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B6AED">
              <w:rPr>
                <w:rFonts w:ascii="Times New Roman" w:hAnsi="Times New Roman" w:cs="Times New Roman"/>
              </w:rPr>
              <w:t>involved agree that</w:t>
            </w:r>
            <w:r>
              <w:rPr>
                <w:rFonts w:ascii="Times New Roman" w:hAnsi="Times New Roman" w:cs="Times New Roman"/>
              </w:rPr>
              <w:t>:</w:t>
            </w:r>
            <w:r w:rsidRPr="00DB6AED">
              <w:rPr>
                <w:rFonts w:ascii="Times New Roman" w:hAnsi="Times New Roman" w:cs="Times New Roman"/>
              </w:rPr>
              <w:t xml:space="preserve"> </w:t>
            </w:r>
          </w:p>
          <w:p w14:paraId="68F2FFB1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123780">
              <w:rPr>
                <w:rFonts w:ascii="Times New Roman" w:hAnsi="Times New Roman" w:cs="Times New Roman"/>
              </w:rPr>
            </w:r>
            <w:r w:rsidR="00123780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AED">
              <w:rPr>
                <w:rFonts w:ascii="Times New Roman" w:hAnsi="Times New Roman" w:cs="Times New Roman"/>
              </w:rPr>
              <w:t>The proposal has been written and reviewed by the graduate student mentor and the undergraduate student mentee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4813D9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123780">
              <w:rPr>
                <w:rFonts w:ascii="Times New Roman" w:hAnsi="Times New Roman" w:cs="Times New Roman"/>
              </w:rPr>
            </w:r>
            <w:r w:rsidR="00123780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AED">
              <w:rPr>
                <w:rFonts w:ascii="Times New Roman" w:hAnsi="Times New Roman" w:cs="Times New Roman"/>
              </w:rPr>
              <w:t xml:space="preserve">Both </w:t>
            </w:r>
            <w:r>
              <w:rPr>
                <w:rFonts w:ascii="Times New Roman" w:hAnsi="Times New Roman" w:cs="Times New Roman"/>
              </w:rPr>
              <w:t xml:space="preserve">the graduate student mentor and the undergraduate student mentee </w:t>
            </w:r>
            <w:r w:rsidRPr="00DB6AED">
              <w:rPr>
                <w:rFonts w:ascii="Times New Roman" w:hAnsi="Times New Roman" w:cs="Times New Roman"/>
              </w:rPr>
              <w:t xml:space="preserve">agree to follow the intended goals of the project, </w:t>
            </w:r>
          </w:p>
          <w:p w14:paraId="612E50E9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B6AED">
              <w:rPr>
                <w:rFonts w:ascii="Times New Roman" w:hAnsi="Times New Roman" w:cs="Times New Roman"/>
              </w:rPr>
              <w:t>uphold their respective responsibilities outlined in the proposal, and follow the anticipated timeline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E2D5C2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B6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123780">
              <w:rPr>
                <w:rFonts w:ascii="Times New Roman" w:hAnsi="Times New Roman" w:cs="Times New Roman"/>
              </w:rPr>
            </w:r>
            <w:r w:rsidR="00123780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AED">
              <w:rPr>
                <w:rFonts w:ascii="Times New Roman" w:hAnsi="Times New Roman" w:cs="Times New Roman"/>
              </w:rPr>
              <w:t>The undergraduate student mentee agrees to complete all prep work needed for participation in the project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2F4885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123780">
              <w:rPr>
                <w:rFonts w:ascii="Times New Roman" w:hAnsi="Times New Roman" w:cs="Times New Roman"/>
              </w:rPr>
            </w:r>
            <w:r w:rsidR="00123780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AED">
              <w:rPr>
                <w:rFonts w:ascii="Times New Roman" w:hAnsi="Times New Roman" w:cs="Times New Roman"/>
              </w:rPr>
              <w:t>The undergraduate student mentee agrees to work on the project for the agreed upon number of hours per week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FDF660" w14:textId="77777777" w:rsidR="003A62D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123780">
              <w:rPr>
                <w:rFonts w:ascii="Times New Roman" w:hAnsi="Times New Roman" w:cs="Times New Roman"/>
              </w:rPr>
            </w:r>
            <w:r w:rsidR="00123780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AED">
              <w:rPr>
                <w:rFonts w:ascii="Times New Roman" w:hAnsi="Times New Roman" w:cs="Times New Roman"/>
              </w:rPr>
              <w:t>The faculty adviser/ mentor has both read and approves of the proposal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E19579" w14:textId="77777777" w:rsidR="00F54977" w:rsidRDefault="00F54977" w:rsidP="003A62DD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432FF935" w14:textId="77777777" w:rsidR="003A62DD" w:rsidRPr="00DB6AE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B6AED">
              <w:rPr>
                <w:rFonts w:ascii="Times New Roman" w:hAnsi="Times New Roman" w:cs="Times New Roman"/>
              </w:rPr>
              <w:t xml:space="preserve">Failure to uphold these conditions could result in the separation of the graduate student mentor and the undergraduate  </w:t>
            </w:r>
          </w:p>
          <w:p w14:paraId="22782D37" w14:textId="77777777" w:rsidR="003A62DD" w:rsidRPr="00DB6AED" w:rsidRDefault="003A62DD" w:rsidP="003A62DD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B6AED">
              <w:rPr>
                <w:rFonts w:ascii="Times New Roman" w:hAnsi="Times New Roman" w:cs="Times New Roman"/>
              </w:rPr>
              <w:t>tudent mentee from the Graduate College Rebel Research and Mentorship Program.</w:t>
            </w:r>
          </w:p>
          <w:p w14:paraId="776B4AFA" w14:textId="77777777" w:rsidR="003A62DD" w:rsidRPr="000C74D5" w:rsidRDefault="003A62DD" w:rsidP="003A62DD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14:paraId="6A285B45" w14:textId="77777777" w:rsidR="003A62DD" w:rsidRPr="000C74D5" w:rsidRDefault="003A62DD" w:rsidP="003A62DD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3A62DD" w:rsidRPr="00FB1FE0" w14:paraId="67AD78B0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6EF9292C" w14:textId="77777777" w:rsidR="003A62DD" w:rsidRPr="000C74D5" w:rsidRDefault="003A62DD" w:rsidP="003A62D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ab/>
            </w:r>
            <w:r w:rsidRPr="000C74D5">
              <w:rPr>
                <w:rFonts w:ascii="Times New Roman" w:hAnsi="Times New Roman" w:cs="Times New Roman"/>
              </w:rPr>
              <w:tab/>
            </w:r>
            <w:r w:rsidRPr="00192E8D">
              <w:rPr>
                <w:rFonts w:ascii="Times New Roman" w:hAnsi="Times New Roman" w:cs="Times New Roman"/>
                <w:sz w:val="20"/>
              </w:rPr>
              <w:t>Faculty Approvals</w:t>
            </w:r>
          </w:p>
        </w:tc>
      </w:tr>
      <w:tr w:rsidR="003A62DD" w:rsidRPr="0056327E" w14:paraId="3A6ADD50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4"/>
          </w:tcPr>
          <w:p w14:paraId="04FBF3F3" w14:textId="77777777" w:rsidR="003A62DD" w:rsidRPr="000C74D5" w:rsidRDefault="003A62DD" w:rsidP="003A62DD">
            <w:pPr>
              <w:rPr>
                <w:rFonts w:ascii="Times New Roman" w:hAnsi="Times New Roman" w:cs="Times New Roman"/>
              </w:rPr>
            </w:pPr>
          </w:p>
          <w:p w14:paraId="50CA55FE" w14:textId="77777777" w:rsidR="003A62DD" w:rsidRPr="000C74D5" w:rsidRDefault="003A62DD" w:rsidP="003A62DD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By signing below, </w:t>
            </w:r>
            <w:r>
              <w:rPr>
                <w:rFonts w:ascii="Times New Roman" w:hAnsi="Times New Roman" w:cs="Times New Roman"/>
              </w:rPr>
              <w:t xml:space="preserve">all parties involved </w:t>
            </w:r>
            <w:r w:rsidRPr="000C74D5">
              <w:rPr>
                <w:rFonts w:ascii="Times New Roman" w:hAnsi="Times New Roman" w:cs="Times New Roman"/>
              </w:rPr>
              <w:t xml:space="preserve">certify that all information on this form is accurate, and </w:t>
            </w:r>
            <w:r>
              <w:rPr>
                <w:rFonts w:ascii="Times New Roman" w:hAnsi="Times New Roman" w:cs="Times New Roman"/>
              </w:rPr>
              <w:t>that all</w:t>
            </w:r>
            <w:r w:rsidRPr="000C74D5">
              <w:rPr>
                <w:rFonts w:ascii="Times New Roman" w:hAnsi="Times New Roman" w:cs="Times New Roman"/>
              </w:rPr>
              <w:t xml:space="preserve"> agree to the terms and </w:t>
            </w:r>
            <w:r>
              <w:rPr>
                <w:rFonts w:ascii="Times New Roman" w:hAnsi="Times New Roman" w:cs="Times New Roman"/>
              </w:rPr>
              <w:t>conditions of the</w:t>
            </w:r>
            <w:r w:rsidRPr="000C74D5">
              <w:rPr>
                <w:rFonts w:ascii="Times New Roman" w:hAnsi="Times New Roman" w:cs="Times New Roman"/>
              </w:rPr>
              <w:t xml:space="preserve"> program</w:t>
            </w:r>
            <w:r>
              <w:rPr>
                <w:rFonts w:ascii="Times New Roman" w:hAnsi="Times New Roman" w:cs="Times New Roman"/>
              </w:rPr>
              <w:t xml:space="preserve"> proposal</w:t>
            </w:r>
            <w:r w:rsidRPr="000C74D5">
              <w:rPr>
                <w:rFonts w:ascii="Times New Roman" w:hAnsi="Times New Roman" w:cs="Times New Roman"/>
              </w:rPr>
              <w:t>.</w:t>
            </w:r>
          </w:p>
          <w:p w14:paraId="7D51CB42" w14:textId="77777777" w:rsidR="003A62DD" w:rsidRPr="003A62DD" w:rsidRDefault="003A62DD" w:rsidP="003A62DD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3A62DD" w:rsidRPr="000C74D5" w14:paraId="6EC0D0BD" w14:textId="77777777" w:rsidTr="00BE2494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EFA8F3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31436D" w14:textId="77777777" w:rsidR="003A62DD" w:rsidRPr="000C74D5" w:rsidRDefault="003A62DD" w:rsidP="003A62D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F47B92" w14:textId="281CC09D" w:rsidR="003A62DD" w:rsidRPr="000C74D5" w:rsidRDefault="0000125C" w:rsidP="003A62D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357B1D" w14:textId="77777777" w:rsidR="003A62DD" w:rsidRPr="000C74D5" w:rsidRDefault="003A62DD" w:rsidP="003A62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3A62DD" w:rsidRPr="000C74D5" w14:paraId="74582CB8" w14:textId="77777777" w:rsidTr="00BE2494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14CE41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0C74D5">
                    <w:rPr>
                      <w:rFonts w:ascii="Times New Roman" w:hAnsi="Times New Roman" w:cs="Times New Roman"/>
                      <w:sz w:val="16"/>
                    </w:rPr>
                    <w:t>Faculty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8D86" w14:textId="77777777" w:rsidR="003A62DD" w:rsidRPr="000C74D5" w:rsidRDefault="003A62DD" w:rsidP="003A62D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15F7158A" w14:textId="660B20F9" w:rsidR="003A62DD" w:rsidRPr="000C74D5" w:rsidRDefault="0000125C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3A62DD" w:rsidRPr="000C74D5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proposal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43020A07" w14:textId="77777777" w:rsidR="003A62DD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C74D5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40477F8A" w14:textId="77777777" w:rsidR="003A62DD" w:rsidRPr="000C74D5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1F4B889" w14:textId="77777777" w:rsidR="003A62DD" w:rsidRPr="000C74D5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3A62DD" w:rsidRPr="000C74D5" w14:paraId="7189F0D0" w14:textId="77777777" w:rsidTr="00BE2494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B87D96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B6CF50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3C1897" w14:textId="7C931476" w:rsidR="003A62DD" w:rsidRPr="000C74D5" w:rsidRDefault="0000125C" w:rsidP="003A62D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rFonts w:ascii="Times New Roman" w:hAnsi="Times New Roman" w:cs="Times New Roman"/>
                      <w:vertAlign w:val="superscript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vertAlign w:val="superscript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vertAlign w:val="superscript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vertAlign w:val="superscript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vertAlign w:val="superscript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vertAlign w:val="superscript"/>
                    </w:rPr>
                    <w:t> 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881B3E" w14:textId="77777777" w:rsidR="003A62DD" w:rsidRPr="000C74D5" w:rsidRDefault="003A62DD" w:rsidP="003A62D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3A62DD" w:rsidRPr="000C74D5" w14:paraId="738738EB" w14:textId="77777777" w:rsidTr="00DB6AED">
              <w:trPr>
                <w:trHeight w:val="413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E84CDA" w14:textId="77777777" w:rsidR="003A62DD" w:rsidRDefault="003A62DD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Student Mentor (Type N</w:t>
                  </w:r>
                  <w:r w:rsidRPr="000C74D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  <w:p w14:paraId="11D9399D" w14:textId="77777777" w:rsidR="003A62DD" w:rsidRPr="003A62DD" w:rsidRDefault="003A62DD" w:rsidP="003A62D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5583FD86" w14:textId="77777777" w:rsidR="003A62DD" w:rsidRPr="006E284A" w:rsidRDefault="003A62DD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A1CE14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1E14891" w14:textId="77777777" w:rsidR="003A62DD" w:rsidRDefault="0000125C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3A62DD">
                    <w:rPr>
                      <w:rFonts w:ascii="Times New Roman" w:hAnsi="Times New Roman" w:cs="Times New Roman"/>
                      <w:sz w:val="16"/>
                    </w:rPr>
                    <w:t xml:space="preserve">Graduate Student Mentor </w:t>
                  </w:r>
                  <w:r w:rsidR="003A62DD" w:rsidRPr="000C74D5">
                    <w:rPr>
                      <w:rFonts w:ascii="Times New Roman" w:hAnsi="Times New Roman" w:cs="Times New Roman"/>
                      <w:sz w:val="16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2020-2021 proposal form</w:t>
                  </w:r>
                </w:p>
                <w:p w14:paraId="6ED6ECEC" w14:textId="77777777" w:rsidR="0000125C" w:rsidRDefault="0000125C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316BAB49" w14:textId="53A5C73B" w:rsidR="0000125C" w:rsidRPr="000C74D5" w:rsidRDefault="0000125C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rFonts w:ascii="Times New Roman" w:hAnsi="Times New Roman" w:cs="Times New Roman"/>
                      <w:sz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16"/>
                    </w:rPr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A96D714" w14:textId="77777777" w:rsidR="003A62DD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C74D5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57C5DFA6" w14:textId="77777777" w:rsidR="003A62DD" w:rsidRPr="003A62DD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14:paraId="5D21C4C9" w14:textId="77777777" w:rsidR="003A62DD" w:rsidRPr="000C74D5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bookmarkStart w:id="3" w:name="_GoBack"/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bookmarkEnd w:id="3"/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3A62DD" w:rsidRPr="000C74D5" w14:paraId="7B9C308E" w14:textId="77777777" w:rsidTr="00DB6AED">
              <w:trPr>
                <w:trHeight w:val="413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F90C6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Undergraduate Student Mentee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81CA14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F324C6B" w14:textId="6EC1CBD8" w:rsidR="003A62DD" w:rsidRPr="000C74D5" w:rsidRDefault="0000125C" w:rsidP="003A62D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3A62DD">
                    <w:rPr>
                      <w:rFonts w:ascii="Times New Roman" w:hAnsi="Times New Roman" w:cs="Times New Roman"/>
                      <w:sz w:val="16"/>
                    </w:rPr>
                    <w:t>Undergraduate Student Mentee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2020-2021 proposal form</w:t>
                  </w:r>
                  <w:r w:rsidR="003A62DD">
                    <w:rPr>
                      <w:rFonts w:ascii="Times New Roman" w:hAnsi="Times New Roman" w:cs="Times New Roman"/>
                      <w:sz w:val="16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7AA4EC2" w14:textId="77777777" w:rsidR="003A62DD" w:rsidRPr="000C74D5" w:rsidRDefault="003A62DD" w:rsidP="003A62D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31FFADC0" w14:textId="77777777" w:rsidR="003A62DD" w:rsidRPr="000C74D5" w:rsidRDefault="003A62DD" w:rsidP="003A62DD">
            <w:pPr>
              <w:rPr>
                <w:rFonts w:ascii="Times New Roman" w:hAnsi="Times New Roman" w:cs="Times New Roman"/>
                <w:sz w:val="18"/>
              </w:rPr>
            </w:pPr>
            <w:r w:rsidRPr="000C74D5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10790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403"/>
            </w:tblGrid>
            <w:tr w:rsidR="003A62DD" w:rsidRPr="000C74D5" w14:paraId="2E67355F" w14:textId="77777777" w:rsidTr="000E0732">
              <w:tc>
                <w:tcPr>
                  <w:tcW w:w="5387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8B96376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>GRADUATE COLLEGE USE ONLY</w:t>
                  </w:r>
                </w:p>
                <w:p w14:paraId="3B296EFF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0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3F941144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62DD" w:rsidRPr="000C74D5" w14:paraId="7798E066" w14:textId="77777777" w:rsidTr="000E0732">
              <w:trPr>
                <w:trHeight w:val="392"/>
              </w:trPr>
              <w:tc>
                <w:tcPr>
                  <w:tcW w:w="10790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487744EB" w14:textId="77777777" w:rsidR="003A62DD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Cumulative </w:t>
                  </w:r>
                  <w:r>
                    <w:rPr>
                      <w:rFonts w:ascii="Times New Roman" w:hAnsi="Times New Roman" w:cs="Times New Roman"/>
                    </w:rPr>
                    <w:t xml:space="preserve">Grad </w:t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GPA: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Cumulative Undergrad GPA: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229BC92F" w14:textId="77777777" w:rsidR="003A62DD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81D36F" w14:textId="77777777" w:rsidR="003A62DD" w:rsidRPr="006E284A" w:rsidRDefault="003A62DD" w:rsidP="003A62DD">
                  <w:pPr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14:paraId="08992E7B" w14:textId="77777777" w:rsidR="003A62DD" w:rsidRPr="000C74D5" w:rsidRDefault="003A62DD" w:rsidP="00F5497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G</w:t>
                  </w:r>
                  <w:r w:rsidRPr="000C74D5">
                    <w:rPr>
                      <w:rFonts w:ascii="Times New Roman" w:hAnsi="Times New Roman" w:cs="Times New Roman"/>
                    </w:rPr>
                    <w:t>ood Standing</w:t>
                  </w:r>
                  <w:r>
                    <w:rPr>
                      <w:rFonts w:ascii="Times New Roman" w:hAnsi="Times New Roman" w:cs="Times New Roman"/>
                    </w:rPr>
                    <w:t xml:space="preserve"> Grad</w:t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: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23780">
                    <w:rPr>
                      <w:rFonts w:ascii="Times New Roman" w:hAnsi="Times New Roman" w:cs="Times New Roman"/>
                    </w:rPr>
                  </w:r>
                  <w:r w:rsidR="001237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23780">
                    <w:rPr>
                      <w:rFonts w:ascii="Times New Roman" w:hAnsi="Times New Roman" w:cs="Times New Roman"/>
                    </w:rPr>
                  </w:r>
                  <w:r w:rsidR="001237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Good Standing Undergrad</w:t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: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23780">
                    <w:rPr>
                      <w:rFonts w:ascii="Times New Roman" w:hAnsi="Times New Roman" w:cs="Times New Roman"/>
                    </w:rPr>
                  </w:r>
                  <w:r w:rsidR="001237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23780">
                    <w:rPr>
                      <w:rFonts w:ascii="Times New Roman" w:hAnsi="Times New Roman" w:cs="Times New Roman"/>
                    </w:rPr>
                  </w:r>
                  <w:r w:rsidR="001237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</w:t>
                  </w:r>
                </w:p>
              </w:tc>
            </w:tr>
            <w:tr w:rsidR="003A62DD" w:rsidRPr="000C74D5" w14:paraId="4568EEAC" w14:textId="77777777" w:rsidTr="000E0732">
              <w:tc>
                <w:tcPr>
                  <w:tcW w:w="10790" w:type="dxa"/>
                  <w:gridSpan w:val="2"/>
                  <w:shd w:val="clear" w:color="auto" w:fill="D9D9D9" w:themeFill="background1" w:themeFillShade="D9"/>
                </w:tcPr>
                <w:p w14:paraId="3EE5A057" w14:textId="77777777" w:rsidR="003A62DD" w:rsidRDefault="003A62DD" w:rsidP="003A62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</w:p>
                <w:p w14:paraId="0A450A0B" w14:textId="77777777" w:rsidR="003A62DD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9EF2B5" w14:textId="77777777" w:rsidR="003A62DD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D1D1C3" w14:textId="77777777" w:rsidR="003A62DD" w:rsidRPr="000C74D5" w:rsidRDefault="003A62DD" w:rsidP="003A62DD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23780">
                    <w:rPr>
                      <w:rFonts w:ascii="Times New Roman" w:hAnsi="Times New Roman" w:cs="Times New Roman"/>
                    </w:rPr>
                  </w:r>
                  <w:r w:rsidR="001237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C74D5">
                    <w:rPr>
                      <w:rFonts w:ascii="Times New Roman" w:hAnsi="Times New Roman" w:cs="Times New Roman"/>
                    </w:rPr>
                    <w:t>MyUNLV</w:t>
                  </w:r>
                  <w:proofErr w:type="spellEnd"/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Service Indicator Note                                                                                                              </w:t>
                  </w:r>
                  <w:r w:rsidRPr="003A62DD">
                    <w:rPr>
                      <w:rFonts w:ascii="Times New Roman" w:hAnsi="Times New Roman" w:cs="Times New Roman"/>
                      <w:b/>
                    </w:rPr>
                    <w:t>Code</w:t>
                  </w:r>
                  <w:r>
                    <w:rPr>
                      <w:rFonts w:ascii="Times New Roman" w:hAnsi="Times New Roman" w:cs="Times New Roman"/>
                    </w:rPr>
                    <w:t>: NA</w:t>
                  </w:r>
                </w:p>
              </w:tc>
            </w:tr>
          </w:tbl>
          <w:p w14:paraId="6599053D" w14:textId="77777777" w:rsidR="003A62DD" w:rsidRPr="000C74D5" w:rsidRDefault="003A62DD" w:rsidP="003A62DD">
            <w:pPr>
              <w:rPr>
                <w:rFonts w:ascii="Times New Roman" w:hAnsi="Times New Roman" w:cs="Times New Roman"/>
              </w:rPr>
            </w:pPr>
          </w:p>
        </w:tc>
      </w:tr>
    </w:tbl>
    <w:p w14:paraId="30B90BF9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sectPr w:rsidR="00C5571F" w:rsidRPr="00C5571F" w:rsidSect="00553286"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C0E5" w14:textId="77777777" w:rsidR="00123780" w:rsidRDefault="00123780">
      <w:pPr>
        <w:spacing w:line="240" w:lineRule="auto"/>
      </w:pPr>
      <w:r>
        <w:separator/>
      </w:r>
    </w:p>
  </w:endnote>
  <w:endnote w:type="continuationSeparator" w:id="0">
    <w:p w14:paraId="43A1C1BB" w14:textId="77777777" w:rsidR="00123780" w:rsidRDefault="00123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466EA3A" w14:textId="77777777" w:rsidR="00C538BA" w:rsidRPr="00553286" w:rsidRDefault="00CF1125">
        <w:pPr>
          <w:jc w:val="center"/>
          <w:rPr>
            <w:rFonts w:ascii="Times New Roman" w:hAnsi="Times New Roman" w:cs="Times New Roman"/>
          </w:rPr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F54977">
          <w:rPr>
            <w:rFonts w:ascii="Times New Roman" w:hAnsi="Times New Roman" w:cs="Times New Roman"/>
            <w:noProof/>
          </w:rPr>
          <w:t>2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6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2F1BA" w14:textId="77777777" w:rsidR="00553286" w:rsidRDefault="00553286">
        <w:pPr>
          <w:pStyle w:val="Footer"/>
          <w:jc w:val="center"/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F54977">
          <w:rPr>
            <w:rFonts w:ascii="Times New Roman" w:hAnsi="Times New Roman" w:cs="Times New Roman"/>
            <w:noProof/>
          </w:rPr>
          <w:t>1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D7036BF" w14:textId="77777777" w:rsidR="00553286" w:rsidRDefault="0055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274D" w14:textId="77777777" w:rsidR="00123780" w:rsidRDefault="00123780">
      <w:pPr>
        <w:spacing w:line="240" w:lineRule="auto"/>
      </w:pPr>
      <w:r>
        <w:separator/>
      </w:r>
    </w:p>
  </w:footnote>
  <w:footnote w:type="continuationSeparator" w:id="0">
    <w:p w14:paraId="7CF90340" w14:textId="77777777" w:rsidR="00123780" w:rsidRDefault="001237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125C"/>
    <w:rsid w:val="00001B13"/>
    <w:rsid w:val="000C74D5"/>
    <w:rsid w:val="000E0732"/>
    <w:rsid w:val="00120D25"/>
    <w:rsid w:val="00123780"/>
    <w:rsid w:val="00164DD1"/>
    <w:rsid w:val="00174E8F"/>
    <w:rsid w:val="00192E8D"/>
    <w:rsid w:val="0026568A"/>
    <w:rsid w:val="00265A9D"/>
    <w:rsid w:val="002E2652"/>
    <w:rsid w:val="00324314"/>
    <w:rsid w:val="003445D6"/>
    <w:rsid w:val="003A62DD"/>
    <w:rsid w:val="003C7B5E"/>
    <w:rsid w:val="004F22F2"/>
    <w:rsid w:val="00553286"/>
    <w:rsid w:val="0056327E"/>
    <w:rsid w:val="006D74B3"/>
    <w:rsid w:val="006E284A"/>
    <w:rsid w:val="006F5BE8"/>
    <w:rsid w:val="00722B11"/>
    <w:rsid w:val="007D175F"/>
    <w:rsid w:val="0083629E"/>
    <w:rsid w:val="008679F9"/>
    <w:rsid w:val="008B2F4B"/>
    <w:rsid w:val="00980CD6"/>
    <w:rsid w:val="00982131"/>
    <w:rsid w:val="009E49A9"/>
    <w:rsid w:val="00A4427E"/>
    <w:rsid w:val="00B11910"/>
    <w:rsid w:val="00B133C7"/>
    <w:rsid w:val="00B52A54"/>
    <w:rsid w:val="00C538BA"/>
    <w:rsid w:val="00C5571F"/>
    <w:rsid w:val="00CE13BA"/>
    <w:rsid w:val="00CF1125"/>
    <w:rsid w:val="00D0457D"/>
    <w:rsid w:val="00DB6AED"/>
    <w:rsid w:val="00EC3317"/>
    <w:rsid w:val="00F532FC"/>
    <w:rsid w:val="00F54977"/>
    <w:rsid w:val="00F56ECB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23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styleId="TableGridLight">
    <w:name w:val="Grid Table Light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77715-D553-774A-8C47-5EE1139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2019-01-14T01:14:00Z</dcterms:created>
  <dcterms:modified xsi:type="dcterms:W3CDTF">2020-03-24T17:37:00Z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