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  <w:gridCol w:w="13"/>
      </w:tblGrid>
      <w:tr w:rsidR="00FB1FE0" w:rsidRPr="00FB1FE0" w14:paraId="1D2713F5" w14:textId="77777777" w:rsidTr="000C74D5">
        <w:trPr>
          <w:gridAfter w:val="1"/>
          <w:wAfter w:w="13" w:type="dxa"/>
        </w:trPr>
        <w:tc>
          <w:tcPr>
            <w:tcW w:w="2077" w:type="dxa"/>
          </w:tcPr>
          <w:p w14:paraId="3A0721F9" w14:textId="77777777" w:rsidR="00C538BA" w:rsidRDefault="00C538BA"/>
        </w:tc>
        <w:tc>
          <w:tcPr>
            <w:tcW w:w="8723" w:type="dxa"/>
          </w:tcPr>
          <w:p w14:paraId="3EAF2EA4" w14:textId="77777777" w:rsidR="00C538BA" w:rsidRDefault="00FB1FE0" w:rsidP="00710238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E73868D" wp14:editId="20FDA5FE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2103120" cy="299955"/>
                  <wp:effectExtent l="0" t="0" r="0" b="508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3B6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      </w:t>
            </w:r>
            <w:r w:rsidR="008E5558" w:rsidRPr="00710238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8661F6" w:rsidRPr="00710238">
              <w:rPr>
                <w:rFonts w:ascii="Times New Roman" w:hAnsi="Times New Roman" w:cs="Times New Roman"/>
                <w:color w:val="auto"/>
                <w:sz w:val="24"/>
              </w:rPr>
              <w:t>R</w:t>
            </w:r>
            <w:r w:rsidR="00710238">
              <w:rPr>
                <w:rFonts w:ascii="Times New Roman" w:hAnsi="Times New Roman" w:cs="Times New Roman"/>
                <w:color w:val="auto"/>
                <w:sz w:val="24"/>
              </w:rPr>
              <w:t>AMP</w:t>
            </w:r>
            <w:r w:rsidR="008E5558" w:rsidRPr="00710238">
              <w:rPr>
                <w:rFonts w:ascii="Times New Roman" w:hAnsi="Times New Roman" w:cs="Times New Roman"/>
                <w:color w:val="auto"/>
                <w:sz w:val="24"/>
              </w:rPr>
              <w:t xml:space="preserve"> Conference Travel Sponsorship Cover Sheet</w:t>
            </w:r>
            <w:r w:rsidRPr="00710238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5571F"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</w:p>
          <w:p w14:paraId="619D139B" w14:textId="77777777" w:rsidR="00503F62" w:rsidRPr="00503F62" w:rsidRDefault="00503F62" w:rsidP="00503F62"/>
          <w:p w14:paraId="62060CD4" w14:textId="77777777" w:rsidR="000C74D5" w:rsidRPr="000C74D5" w:rsidRDefault="000C74D5" w:rsidP="000C74D5">
            <w:pPr>
              <w:rPr>
                <w:sz w:val="12"/>
              </w:rPr>
            </w:pPr>
          </w:p>
        </w:tc>
      </w:tr>
      <w:tr w:rsidR="00C538BA" w:rsidRPr="00FB1FE0" w14:paraId="3F2CC332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3"/>
            <w:shd w:val="clear" w:color="auto" w:fill="000000" w:themeFill="text1"/>
          </w:tcPr>
          <w:p w14:paraId="7F3569E7" w14:textId="77777777" w:rsidR="00C538BA" w:rsidRPr="00FB1FE0" w:rsidRDefault="00FB1FE0" w:rsidP="003C7B5E">
            <w:pPr>
              <w:pStyle w:val="Heading3"/>
              <w:tabs>
                <w:tab w:val="left" w:pos="3336"/>
                <w:tab w:val="center" w:pos="5400"/>
                <w:tab w:val="left" w:pos="7365"/>
                <w:tab w:val="left" w:pos="110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20D25">
              <w:rPr>
                <w:rFonts w:ascii="Times New Roman" w:hAnsi="Times New Roman" w:cs="Times New Roman"/>
              </w:rPr>
              <w:tab/>
            </w:r>
            <w:r w:rsidR="009003B6" w:rsidRPr="00710238">
              <w:rPr>
                <w:rFonts w:ascii="Times New Roman" w:hAnsi="Times New Roman" w:cs="Times New Roman"/>
                <w:sz w:val="20"/>
              </w:rPr>
              <w:t>Student</w:t>
            </w:r>
            <w:r w:rsidR="00CF1125" w:rsidRPr="00710238">
              <w:rPr>
                <w:rFonts w:ascii="Times New Roman" w:hAnsi="Times New Roman" w:cs="Times New Roman"/>
                <w:sz w:val="20"/>
              </w:rPr>
              <w:t xml:space="preserve"> Information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10238" w:rsidRPr="004F22F2" w14:paraId="196F0D1B" w14:textId="77777777" w:rsidTr="00CC783F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3"/>
            <w:vAlign w:val="bottom"/>
          </w:tcPr>
          <w:p w14:paraId="33492DCE" w14:textId="77777777" w:rsidR="00710238" w:rsidRPr="002B0C36" w:rsidRDefault="00710238" w:rsidP="00710238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10238" w:rsidRPr="004F22F2" w14:paraId="7F8F9F9B" w14:textId="77777777" w:rsidTr="002C2391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3"/>
            <w:vAlign w:val="bottom"/>
          </w:tcPr>
          <w:p w14:paraId="54569368" w14:textId="77777777" w:rsidR="00710238" w:rsidRDefault="00710238" w:rsidP="00710238">
            <w:pPr>
              <w:rPr>
                <w:rFonts w:ascii="Times New Roman" w:hAnsi="Times New Roman" w:cs="Times New Roman"/>
              </w:rPr>
            </w:pPr>
          </w:p>
          <w:p w14:paraId="1861EB61" w14:textId="77777777" w:rsidR="00710238" w:rsidRPr="002B0C36" w:rsidRDefault="00710238" w:rsidP="00710238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Rebelmail: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10238" w:rsidRPr="004F22F2" w14:paraId="2A626D06" w14:textId="77777777" w:rsidTr="005D6265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3"/>
            <w:vAlign w:val="bottom"/>
          </w:tcPr>
          <w:p w14:paraId="43EB066D" w14:textId="77777777" w:rsidR="00710238" w:rsidRPr="00710238" w:rsidRDefault="00710238" w:rsidP="00710238">
            <w:pPr>
              <w:rPr>
                <w:rFonts w:ascii="Times New Roman" w:hAnsi="Times New Roman" w:cs="Times New Roman"/>
              </w:rPr>
            </w:pPr>
            <w:r w:rsidRPr="00710238">
              <w:rPr>
                <w:rFonts w:ascii="Times New Roman" w:hAnsi="Times New Roman" w:cs="Times New Roman"/>
              </w:rPr>
              <w:t xml:space="preserve">Semester/Year: </w:t>
            </w:r>
            <w:r w:rsidRPr="0071023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238">
              <w:rPr>
                <w:rFonts w:ascii="Times New Roman" w:hAnsi="Times New Roman" w:cs="Times New Roman"/>
              </w:rPr>
              <w:instrText xml:space="preserve"> FORMTEXT </w:instrText>
            </w:r>
            <w:r w:rsidRPr="00710238">
              <w:rPr>
                <w:rFonts w:ascii="Times New Roman" w:hAnsi="Times New Roman" w:cs="Times New Roman"/>
              </w:rPr>
            </w:r>
            <w:r w:rsidRPr="00710238">
              <w:rPr>
                <w:rFonts w:ascii="Times New Roman" w:hAnsi="Times New Roman" w:cs="Times New Roman"/>
              </w:rPr>
              <w:fldChar w:fldCharType="separate"/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fldChar w:fldCharType="end"/>
            </w:r>
            <w:r w:rsidRPr="00710238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10238">
              <w:rPr>
                <w:rFonts w:ascii="Times New Roman" w:hAnsi="Times New Roman" w:cs="Times New Roman"/>
              </w:rPr>
              <w:t xml:space="preserve"> Faculty Advisor Name: </w:t>
            </w:r>
            <w:r w:rsidRPr="0071023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238">
              <w:rPr>
                <w:rFonts w:ascii="Times New Roman" w:hAnsi="Times New Roman" w:cs="Times New Roman"/>
              </w:rPr>
              <w:instrText xml:space="preserve"> FORMTEXT </w:instrText>
            </w:r>
            <w:r w:rsidRPr="00710238">
              <w:rPr>
                <w:rFonts w:ascii="Times New Roman" w:hAnsi="Times New Roman" w:cs="Times New Roman"/>
              </w:rPr>
            </w:r>
            <w:r w:rsidRPr="00710238">
              <w:rPr>
                <w:rFonts w:ascii="Times New Roman" w:hAnsi="Times New Roman" w:cs="Times New Roman"/>
              </w:rPr>
              <w:fldChar w:fldCharType="separate"/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t> </w:t>
            </w:r>
            <w:r w:rsidRPr="007102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11C0" w:rsidRPr="004F22F2" w14:paraId="3BD1A312" w14:textId="77777777" w:rsidTr="005D6265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3"/>
            <w:vAlign w:val="bottom"/>
          </w:tcPr>
          <w:p w14:paraId="1CFD4876" w14:textId="77777777" w:rsidR="00E811C0" w:rsidRPr="00E811C0" w:rsidRDefault="00E811C0" w:rsidP="00710238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10238" w:rsidRPr="00FB1FE0" w14:paraId="16E9A3E4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3"/>
            <w:shd w:val="clear" w:color="auto" w:fill="000000" w:themeFill="text1"/>
          </w:tcPr>
          <w:p w14:paraId="7469B8F6" w14:textId="77777777" w:rsidR="00710238" w:rsidRPr="000C74D5" w:rsidRDefault="00710238" w:rsidP="00710238">
            <w:pPr>
              <w:pStyle w:val="Heading3"/>
              <w:rPr>
                <w:rFonts w:ascii="Times New Roman" w:hAnsi="Times New Roman" w:cs="Times New Roman"/>
              </w:rPr>
            </w:pPr>
            <w:r w:rsidRPr="00710238">
              <w:rPr>
                <w:rFonts w:ascii="Times New Roman" w:hAnsi="Times New Roman" w:cs="Times New Roman"/>
                <w:sz w:val="20"/>
              </w:rPr>
              <w:t>Conference Information</w:t>
            </w:r>
          </w:p>
        </w:tc>
      </w:tr>
      <w:tr w:rsidR="00710238" w:rsidRPr="00FB1FE0" w14:paraId="602D35E0" w14:textId="77777777" w:rsidTr="000C74D5">
        <w:tblPrEx>
          <w:tblCellMar>
            <w:right w:w="0" w:type="dxa"/>
          </w:tblCellMar>
        </w:tblPrEx>
        <w:trPr>
          <w:trHeight w:val="720"/>
        </w:trPr>
        <w:tc>
          <w:tcPr>
            <w:tcW w:w="10813" w:type="dxa"/>
            <w:gridSpan w:val="3"/>
          </w:tcPr>
          <w:p w14:paraId="1C41124F" w14:textId="77777777" w:rsidR="00710238" w:rsidRPr="000C74D5" w:rsidRDefault="00710238" w:rsidP="007102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5"/>
              <w:gridCol w:w="7346"/>
            </w:tblGrid>
            <w:tr w:rsidR="00710238" w:rsidRPr="000C74D5" w14:paraId="4DC856A1" w14:textId="77777777" w:rsidTr="0026568A">
              <w:trPr>
                <w:trHeight w:val="498"/>
              </w:trPr>
              <w:tc>
                <w:tcPr>
                  <w:tcW w:w="3365" w:type="dxa"/>
                  <w:hideMark/>
                </w:tcPr>
                <w:p w14:paraId="0768282F" w14:textId="77777777" w:rsidR="00710238" w:rsidRPr="000C74D5" w:rsidRDefault="00710238" w:rsidP="007102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1DA517D" w14:textId="77777777" w:rsidR="00710238" w:rsidRPr="000C74D5" w:rsidRDefault="00710238" w:rsidP="00710238">
                  <w:pPr>
                    <w:jc w:val="center"/>
                    <w:rPr>
                      <w:rFonts w:ascii="Times New Roman" w:hAnsi="Times New Roman" w:cs="Times New Roman"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</w:rPr>
                    <w:t>Conference Name</w:t>
                  </w:r>
                  <w:r w:rsidRPr="000C74D5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7346" w:type="dxa"/>
                  <w:hideMark/>
                </w:tcPr>
                <w:p w14:paraId="6F750E03" w14:textId="77777777" w:rsidR="00710238" w:rsidRPr="00710238" w:rsidRDefault="00710238" w:rsidP="00710238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78A76E9D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A4B8208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710238" w:rsidRPr="000C74D5" w14:paraId="604741A4" w14:textId="77777777" w:rsidTr="0026568A">
              <w:trPr>
                <w:trHeight w:val="498"/>
              </w:trPr>
              <w:tc>
                <w:tcPr>
                  <w:tcW w:w="3365" w:type="dxa"/>
                  <w:hideMark/>
                </w:tcPr>
                <w:p w14:paraId="19B043A5" w14:textId="77777777" w:rsidR="00710238" w:rsidRPr="000C74D5" w:rsidRDefault="00710238" w:rsidP="007102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A1FCCA9" w14:textId="77777777" w:rsidR="00710238" w:rsidRPr="000C74D5" w:rsidRDefault="00710238" w:rsidP="007102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Dates Attended</w:t>
                  </w:r>
                  <w:r w:rsidRPr="000C74D5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7346" w:type="dxa"/>
                  <w:hideMark/>
                </w:tcPr>
                <w:p w14:paraId="50FB4051" w14:textId="77777777" w:rsidR="00710238" w:rsidRPr="00710238" w:rsidRDefault="00710238" w:rsidP="00710238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51DF43DC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7D3B1FFE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710238" w:rsidRPr="000C74D5" w14:paraId="781AED4D" w14:textId="77777777" w:rsidTr="0026568A">
              <w:trPr>
                <w:trHeight w:val="498"/>
              </w:trPr>
              <w:tc>
                <w:tcPr>
                  <w:tcW w:w="3365" w:type="dxa"/>
                  <w:hideMark/>
                </w:tcPr>
                <w:p w14:paraId="28AE1FD9" w14:textId="77777777" w:rsidR="00710238" w:rsidRPr="000C74D5" w:rsidRDefault="00710238" w:rsidP="007102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B08978E" w14:textId="77777777" w:rsidR="00710238" w:rsidRPr="000C74D5" w:rsidRDefault="00710238" w:rsidP="007102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Poster/Podium Presentation Title</w:t>
                  </w:r>
                  <w:r w:rsidRPr="000C74D5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7346" w:type="dxa"/>
                  <w:hideMark/>
                </w:tcPr>
                <w:p w14:paraId="53AB069D" w14:textId="77777777" w:rsidR="00710238" w:rsidRPr="00710238" w:rsidRDefault="00710238" w:rsidP="00710238">
                  <w:pPr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14:paraId="6329A1AE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F2C7896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710238" w:rsidRPr="000C74D5" w14:paraId="1150C5ED" w14:textId="77777777" w:rsidTr="0026568A">
              <w:trPr>
                <w:trHeight w:val="498"/>
              </w:trPr>
              <w:tc>
                <w:tcPr>
                  <w:tcW w:w="3365" w:type="dxa"/>
                </w:tcPr>
                <w:p w14:paraId="3C0EA8DF" w14:textId="77777777" w:rsidR="00710238" w:rsidRDefault="00710238" w:rsidP="007102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9713D45" w14:textId="77777777" w:rsidR="00710238" w:rsidRPr="000C74D5" w:rsidRDefault="00710238" w:rsidP="007102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Total Amount ($):</w:t>
                  </w:r>
                </w:p>
              </w:tc>
              <w:tc>
                <w:tcPr>
                  <w:tcW w:w="7346" w:type="dxa"/>
                </w:tcPr>
                <w:p w14:paraId="284833C5" w14:textId="77777777" w:rsidR="00710238" w:rsidRPr="00710238" w:rsidRDefault="00710238" w:rsidP="00710238">
                  <w:pPr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14:paraId="74F6CCC7" w14:textId="77777777" w:rsidR="00710238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3B1AE1AF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62C5D649" w14:textId="77777777" w:rsidR="00710238" w:rsidRPr="000C74D5" w:rsidRDefault="00710238" w:rsidP="007102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14:paraId="5ABA8968" w14:textId="77777777" w:rsidR="00710238" w:rsidRPr="000C74D5" w:rsidRDefault="00710238" w:rsidP="0071023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A14BA1">
              <w:rPr>
                <w:rFonts w:ascii="Times New Roman" w:hAnsi="Times New Roman" w:cs="Times New Roman"/>
              </w:rPr>
            </w:r>
            <w:r w:rsidR="00A14BA1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I did not </w:t>
            </w:r>
            <w:r>
              <w:rPr>
                <w:rFonts w:ascii="Times New Roman" w:hAnsi="Times New Roman" w:cs="Times New Roman"/>
              </w:rPr>
              <w:t>request funding for this conference travel from another funding source</w:t>
            </w:r>
            <w:r w:rsidRPr="000C74D5">
              <w:rPr>
                <w:rFonts w:ascii="Times New Roman" w:hAnsi="Times New Roman" w:cs="Times New Roman"/>
              </w:rPr>
              <w:t>.</w:t>
            </w:r>
          </w:p>
          <w:p w14:paraId="41364149" w14:textId="77777777" w:rsidR="00710238" w:rsidRDefault="00710238" w:rsidP="00710238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A14BA1">
              <w:rPr>
                <w:rFonts w:ascii="Times New Roman" w:hAnsi="Times New Roman" w:cs="Times New Roman"/>
              </w:rPr>
            </w:r>
            <w:r w:rsidR="00A14BA1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requested additional funding for this conference travel from another source.</w:t>
            </w:r>
          </w:p>
          <w:p w14:paraId="59735394" w14:textId="77777777" w:rsidR="00710238" w:rsidRDefault="00710238" w:rsidP="00710238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385A283D" w14:textId="77777777" w:rsidR="00710238" w:rsidRDefault="00710238" w:rsidP="007102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Please provide the name of the funding source and the amount: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</w:p>
          <w:p w14:paraId="75C66CF8" w14:textId="77777777" w:rsidR="00710238" w:rsidRDefault="00710238" w:rsidP="007102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84F6ADE" w14:textId="77777777" w:rsidR="00710238" w:rsidRDefault="00710238" w:rsidP="007102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A14BA1">
              <w:rPr>
                <w:rFonts w:ascii="Times New Roman" w:hAnsi="Times New Roman" w:cs="Times New Roman"/>
              </w:rPr>
            </w:r>
            <w:r w:rsidR="00A14BA1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certify that the presentation was co-authored.</w:t>
            </w:r>
          </w:p>
          <w:p w14:paraId="79C39B64" w14:textId="77777777" w:rsidR="00710238" w:rsidRPr="000C74D5" w:rsidRDefault="00710238" w:rsidP="007102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710238" w:rsidRPr="00FB1FE0" w14:paraId="4F2877FF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3"/>
            <w:shd w:val="clear" w:color="auto" w:fill="000000" w:themeFill="text1"/>
          </w:tcPr>
          <w:p w14:paraId="4178B79A" w14:textId="77777777" w:rsidR="00710238" w:rsidRPr="000C74D5" w:rsidRDefault="00710238" w:rsidP="00710238">
            <w:pPr>
              <w:pStyle w:val="Heading3"/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10238" w14:paraId="69AD9CD3" w14:textId="77777777" w:rsidTr="000C74D5">
        <w:tblPrEx>
          <w:tblCellMar>
            <w:right w:w="0" w:type="dxa"/>
          </w:tblCellMar>
        </w:tblPrEx>
        <w:trPr>
          <w:trHeight w:val="720"/>
        </w:trPr>
        <w:tc>
          <w:tcPr>
            <w:tcW w:w="10813" w:type="dxa"/>
            <w:gridSpan w:val="3"/>
          </w:tcPr>
          <w:p w14:paraId="5E903E70" w14:textId="77777777" w:rsidR="00710238" w:rsidRPr="000C74D5" w:rsidRDefault="00710238" w:rsidP="00710238">
            <w:pPr>
              <w:rPr>
                <w:rFonts w:ascii="Times New Roman" w:hAnsi="Times New Roman" w:cs="Times New Roman"/>
              </w:rPr>
            </w:pPr>
          </w:p>
          <w:p w14:paraId="5EB82F7E" w14:textId="77777777" w:rsidR="00710238" w:rsidRPr="00B267AD" w:rsidRDefault="00E811C0" w:rsidP="0071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undergraduate and g</w:t>
            </w:r>
            <w:r w:rsidR="00710238" w:rsidRPr="00B267AD">
              <w:rPr>
                <w:rFonts w:ascii="Times New Roman" w:hAnsi="Times New Roman" w:cs="Times New Roman"/>
              </w:rPr>
              <w:t>raduate stu</w:t>
            </w:r>
            <w:r>
              <w:rPr>
                <w:rFonts w:ascii="Times New Roman" w:hAnsi="Times New Roman" w:cs="Times New Roman"/>
              </w:rPr>
              <w:t>dents are required to have the project</w:t>
            </w:r>
            <w:r w:rsidR="00710238" w:rsidRPr="00B267AD">
              <w:rPr>
                <w:rFonts w:ascii="Times New Roman" w:hAnsi="Times New Roman" w:cs="Times New Roman"/>
              </w:rPr>
              <w:t xml:space="preserve"> faculty advisor </w:t>
            </w:r>
            <w:r>
              <w:rPr>
                <w:rFonts w:ascii="Times New Roman" w:hAnsi="Times New Roman" w:cs="Times New Roman"/>
              </w:rPr>
              <w:t>sign this form to verify conference participation</w:t>
            </w:r>
            <w:r w:rsidR="00710238" w:rsidRPr="00B267AD">
              <w:rPr>
                <w:rFonts w:ascii="Times New Roman" w:hAnsi="Times New Roman" w:cs="Times New Roman"/>
              </w:rPr>
              <w:t>. All signatures certify that the information on this form is accurate and that all parties involved agree to the terms and conditions of this program.</w:t>
            </w:r>
          </w:p>
          <w:p w14:paraId="5B02E8B0" w14:textId="77777777" w:rsidR="00710238" w:rsidRPr="00130591" w:rsidRDefault="00710238" w:rsidP="00710238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10238" w:rsidRPr="00571C83" w14:paraId="65697BDE" w14:textId="77777777" w:rsidTr="002B64FD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A581B4" w14:textId="77777777" w:rsidR="00710238" w:rsidRPr="00571C83" w:rsidRDefault="00710238" w:rsidP="00710238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6DA117" w14:textId="77777777" w:rsidR="00710238" w:rsidRPr="00571C83" w:rsidRDefault="00710238" w:rsidP="00710238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1C9F33A" w14:textId="4E83E43E" w:rsidR="00710238" w:rsidRPr="00571C83" w:rsidRDefault="00B96D6D" w:rsidP="00710238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B84EC48" w14:textId="77777777" w:rsidR="00710238" w:rsidRPr="00571C83" w:rsidRDefault="00710238" w:rsidP="00710238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10238" w:rsidRPr="0056327E" w14:paraId="67251483" w14:textId="77777777" w:rsidTr="002B64FD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C1DB47" w14:textId="77777777" w:rsidR="00710238" w:rsidRPr="0056327E" w:rsidRDefault="00710238" w:rsidP="0071023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EE4A" w14:textId="77777777" w:rsidR="00710238" w:rsidRPr="0056327E" w:rsidRDefault="00710238" w:rsidP="00710238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709348E6" w14:textId="4A6869FA" w:rsidR="00710238" w:rsidRPr="0056327E" w:rsidRDefault="00B96D6D" w:rsidP="0071023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10238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710238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2019-2020 conference travel sponsorship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5D608C59" w14:textId="77777777" w:rsidR="00710238" w:rsidRDefault="00710238" w:rsidP="00710238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5BF528A4" w14:textId="77777777" w:rsidR="00710238" w:rsidRPr="0056327E" w:rsidRDefault="00710238" w:rsidP="00710238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1490C5E0" w14:textId="77777777" w:rsidR="00710238" w:rsidRPr="007A10A1" w:rsidRDefault="00710238" w:rsidP="00710238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11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10238" w:rsidRPr="00571C83" w14:paraId="11106FCC" w14:textId="77777777" w:rsidTr="00E811C0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103E584" w14:textId="77777777" w:rsidR="00710238" w:rsidRPr="00571C83" w:rsidRDefault="00710238" w:rsidP="00710238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88A2D6" w14:textId="77777777" w:rsidR="00710238" w:rsidRPr="00571C83" w:rsidRDefault="00710238" w:rsidP="00710238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DDBDA2F" w14:textId="64CEADDE" w:rsidR="00710238" w:rsidRPr="00571C83" w:rsidRDefault="00B96D6D" w:rsidP="00710238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4E333C" w14:textId="77777777" w:rsidR="00710238" w:rsidRPr="00571C83" w:rsidRDefault="00710238" w:rsidP="00710238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bookmarkStart w:id="2" w:name="_GoBack"/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bookmarkEnd w:id="2"/>
                  <w:r w:rsidRPr="00571C83">
                    <w:fldChar w:fldCharType="end"/>
                  </w:r>
                </w:p>
              </w:tc>
            </w:tr>
            <w:tr w:rsidR="00710238" w:rsidRPr="00571C83" w14:paraId="28471F7C" w14:textId="77777777" w:rsidTr="00E811C0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9DA745" w14:textId="77777777" w:rsidR="00710238" w:rsidRPr="0056327E" w:rsidRDefault="00710238" w:rsidP="0071023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6EAD1" w14:textId="77777777" w:rsidR="00710238" w:rsidRPr="0056327E" w:rsidRDefault="00710238" w:rsidP="00710238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0D0B2B38" w14:textId="44B8C2D2" w:rsidR="00710238" w:rsidRPr="0056327E" w:rsidRDefault="00B96D6D" w:rsidP="0071023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10238"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conference travel sponsorship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0085CE47" w14:textId="77777777" w:rsidR="00710238" w:rsidRPr="00130591" w:rsidRDefault="00710238" w:rsidP="00E811C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p w14:paraId="4B8F9989" w14:textId="77777777" w:rsidR="00710238" w:rsidRPr="0031609B" w:rsidRDefault="00710238" w:rsidP="00710238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5F01F8AB" w14:textId="77777777" w:rsidR="00710238" w:rsidRPr="000C74D5" w:rsidRDefault="00710238" w:rsidP="00710238">
            <w:pPr>
              <w:rPr>
                <w:rFonts w:ascii="Times New Roman" w:hAnsi="Times New Roman" w:cs="Times New Roman"/>
              </w:rPr>
            </w:pPr>
          </w:p>
        </w:tc>
      </w:tr>
      <w:tr w:rsidR="00710238" w:rsidRPr="0056327E" w14:paraId="24367D6C" w14:textId="77777777" w:rsidTr="000C74D5">
        <w:tblPrEx>
          <w:tblCellMar>
            <w:right w:w="0" w:type="dxa"/>
          </w:tblCellMar>
        </w:tblPrEx>
        <w:trPr>
          <w:trHeight w:val="720"/>
        </w:trPr>
        <w:tc>
          <w:tcPr>
            <w:tcW w:w="10813" w:type="dxa"/>
            <w:gridSpan w:val="3"/>
          </w:tcPr>
          <w:p w14:paraId="44662949" w14:textId="77777777" w:rsidR="00710238" w:rsidRPr="000C74D5" w:rsidRDefault="00710238" w:rsidP="00710238">
            <w:pPr>
              <w:rPr>
                <w:rFonts w:ascii="Times New Roman" w:hAnsi="Times New Roman" w:cs="Times New Roman"/>
              </w:rPr>
            </w:pPr>
          </w:p>
          <w:p w14:paraId="1E4ABF2C" w14:textId="77777777" w:rsidR="00710238" w:rsidRPr="000C74D5" w:rsidRDefault="00710238" w:rsidP="00710238">
            <w:pPr>
              <w:rPr>
                <w:rFonts w:ascii="Times New Roman" w:hAnsi="Times New Roman" w:cs="Times New Roman"/>
                <w:sz w:val="18"/>
              </w:rPr>
            </w:pPr>
            <w:r w:rsidRPr="000C74D5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10790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5403"/>
            </w:tblGrid>
            <w:tr w:rsidR="00710238" w:rsidRPr="000C74D5" w14:paraId="17ECFFAB" w14:textId="77777777" w:rsidTr="000E0732">
              <w:tc>
                <w:tcPr>
                  <w:tcW w:w="5387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494B2CF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>GRADUATE COLLEGE USE ONLY</w:t>
                  </w:r>
                </w:p>
                <w:p w14:paraId="479C6F0A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0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575CA32E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0238" w:rsidRPr="000C74D5" w14:paraId="2A197ABB" w14:textId="77777777" w:rsidTr="000E0732">
              <w:trPr>
                <w:trHeight w:val="392"/>
              </w:trPr>
              <w:tc>
                <w:tcPr>
                  <w:tcW w:w="10790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7A19026F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Cumulative GPA: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Good Standing: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A14BA1">
                    <w:rPr>
                      <w:rFonts w:ascii="Times New Roman" w:hAnsi="Times New Roman" w:cs="Times New Roman"/>
                    </w:rPr>
                  </w:r>
                  <w:r w:rsidR="00A14BA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A14BA1">
                    <w:rPr>
                      <w:rFonts w:ascii="Times New Roman" w:hAnsi="Times New Roman" w:cs="Times New Roman"/>
                    </w:rPr>
                  </w:r>
                  <w:r w:rsidR="00A14BA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           </w:t>
                  </w:r>
                  <w:r>
                    <w:rPr>
                      <w:rFonts w:ascii="Times New Roman" w:hAnsi="Times New Roman" w:cs="Times New Roman"/>
                    </w:rPr>
                    <w:t>Conference Attendance</w:t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: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A14BA1">
                    <w:rPr>
                      <w:rFonts w:ascii="Times New Roman" w:hAnsi="Times New Roman" w:cs="Times New Roman"/>
                    </w:rPr>
                  </w:r>
                  <w:r w:rsidR="00A14BA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A14BA1">
                    <w:rPr>
                      <w:rFonts w:ascii="Times New Roman" w:hAnsi="Times New Roman" w:cs="Times New Roman"/>
                    </w:rPr>
                  </w:r>
                  <w:r w:rsidR="00A14BA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</w:t>
                  </w:r>
                </w:p>
                <w:p w14:paraId="2C7F48D2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10238" w:rsidRPr="000C74D5" w14:paraId="1E7C9990" w14:textId="77777777" w:rsidTr="000E0732">
              <w:tc>
                <w:tcPr>
                  <w:tcW w:w="10790" w:type="dxa"/>
                  <w:gridSpan w:val="2"/>
                  <w:shd w:val="clear" w:color="auto" w:fill="D9D9D9" w:themeFill="background1" w:themeFillShade="D9"/>
                </w:tcPr>
                <w:p w14:paraId="2E8614A0" w14:textId="77777777" w:rsidR="00710238" w:rsidRDefault="00710238" w:rsidP="0071023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 xml:space="preserve">COMMENTS: </w:t>
                  </w:r>
                </w:p>
                <w:p w14:paraId="68D21CE8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FABE7DD" w14:textId="77777777" w:rsidR="00710238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60EB0597" w14:textId="77777777" w:rsidR="00710238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334258CF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355C6B5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5CB4C87F" w14:textId="77777777" w:rsidR="00710238" w:rsidRPr="000C74D5" w:rsidRDefault="00710238" w:rsidP="00710238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A14BA1">
                    <w:rPr>
                      <w:rFonts w:ascii="Times New Roman" w:hAnsi="Times New Roman" w:cs="Times New Roman"/>
                    </w:rPr>
                  </w:r>
                  <w:r w:rsidR="00A14BA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MyUNLV </w:t>
                  </w:r>
                  <w:r>
                    <w:rPr>
                      <w:rFonts w:ascii="Times New Roman" w:hAnsi="Times New Roman" w:cs="Times New Roman"/>
                    </w:rPr>
                    <w:t xml:space="preserve">Service Indicator Note                   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A14BA1">
                    <w:rPr>
                      <w:rFonts w:ascii="Times New Roman" w:hAnsi="Times New Roman" w:cs="Times New Roman"/>
                    </w:rPr>
                  </w:r>
                  <w:r w:rsidR="00A14BA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>Email Sent &amp; Access Grant Awarded</w:t>
                  </w:r>
                  <w:r w:rsidR="00E811C0"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  <w:r w:rsidR="00E811C0" w:rsidRPr="00E811C0">
                    <w:rPr>
                      <w:rFonts w:ascii="Times New Roman" w:hAnsi="Times New Roman" w:cs="Times New Roman"/>
                      <w:b/>
                    </w:rPr>
                    <w:t>Code</w:t>
                  </w:r>
                  <w:r w:rsidR="00E811C0">
                    <w:rPr>
                      <w:rFonts w:ascii="Times New Roman" w:hAnsi="Times New Roman" w:cs="Times New Roman"/>
                    </w:rPr>
                    <w:t>: 76</w:t>
                  </w:r>
                </w:p>
              </w:tc>
            </w:tr>
          </w:tbl>
          <w:p w14:paraId="2D1BF298" w14:textId="77777777" w:rsidR="00710238" w:rsidRPr="000C74D5" w:rsidRDefault="00710238" w:rsidP="00710238">
            <w:pPr>
              <w:rPr>
                <w:rFonts w:ascii="Times New Roman" w:hAnsi="Times New Roman" w:cs="Times New Roman"/>
              </w:rPr>
            </w:pPr>
          </w:p>
        </w:tc>
      </w:tr>
    </w:tbl>
    <w:p w14:paraId="597667A8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sectPr w:rsidR="00C5571F" w:rsidRPr="00C5571F" w:rsidSect="00553286"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B773" w14:textId="77777777" w:rsidR="00A14BA1" w:rsidRDefault="00A14BA1">
      <w:pPr>
        <w:spacing w:line="240" w:lineRule="auto"/>
      </w:pPr>
      <w:r>
        <w:separator/>
      </w:r>
    </w:p>
  </w:endnote>
  <w:endnote w:type="continuationSeparator" w:id="0">
    <w:p w14:paraId="7C9693ED" w14:textId="77777777" w:rsidR="00A14BA1" w:rsidRDefault="00A14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D7A1FF" w14:textId="77777777" w:rsidR="00C538BA" w:rsidRPr="00553286" w:rsidRDefault="00CF1125">
        <w:pPr>
          <w:jc w:val="center"/>
          <w:rPr>
            <w:rFonts w:ascii="Times New Roman" w:hAnsi="Times New Roman" w:cs="Times New Roman"/>
          </w:rPr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E811C0">
          <w:rPr>
            <w:rFonts w:ascii="Times New Roman" w:hAnsi="Times New Roman" w:cs="Times New Roman"/>
            <w:noProof/>
          </w:rPr>
          <w:t>2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16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32CA8" w14:textId="77777777" w:rsidR="00553286" w:rsidRDefault="00553286">
        <w:pPr>
          <w:pStyle w:val="Footer"/>
          <w:jc w:val="center"/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E811C0">
          <w:rPr>
            <w:rFonts w:ascii="Times New Roman" w:hAnsi="Times New Roman" w:cs="Times New Roman"/>
            <w:noProof/>
          </w:rPr>
          <w:t>1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C94F84E" w14:textId="77777777" w:rsidR="00553286" w:rsidRDefault="0055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26E5" w14:textId="77777777" w:rsidR="00A14BA1" w:rsidRDefault="00A14BA1">
      <w:pPr>
        <w:spacing w:line="240" w:lineRule="auto"/>
      </w:pPr>
      <w:r>
        <w:separator/>
      </w:r>
    </w:p>
  </w:footnote>
  <w:footnote w:type="continuationSeparator" w:id="0">
    <w:p w14:paraId="0A3ECD71" w14:textId="77777777" w:rsidR="00A14BA1" w:rsidRDefault="00A14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C74D5"/>
    <w:rsid w:val="000E0732"/>
    <w:rsid w:val="000F7179"/>
    <w:rsid w:val="00120D25"/>
    <w:rsid w:val="001231D8"/>
    <w:rsid w:val="00164DD1"/>
    <w:rsid w:val="00174E8F"/>
    <w:rsid w:val="001D362A"/>
    <w:rsid w:val="00233EE9"/>
    <w:rsid w:val="0026568A"/>
    <w:rsid w:val="002E6E21"/>
    <w:rsid w:val="003C7B5E"/>
    <w:rsid w:val="004F22F2"/>
    <w:rsid w:val="00503F62"/>
    <w:rsid w:val="00553286"/>
    <w:rsid w:val="0056327E"/>
    <w:rsid w:val="006A1EE3"/>
    <w:rsid w:val="006A679A"/>
    <w:rsid w:val="006D74B3"/>
    <w:rsid w:val="006F5BE8"/>
    <w:rsid w:val="0070057E"/>
    <w:rsid w:val="00710238"/>
    <w:rsid w:val="00722B11"/>
    <w:rsid w:val="007D175F"/>
    <w:rsid w:val="00834372"/>
    <w:rsid w:val="008661F6"/>
    <w:rsid w:val="008679F9"/>
    <w:rsid w:val="008E3781"/>
    <w:rsid w:val="008E5558"/>
    <w:rsid w:val="009003B6"/>
    <w:rsid w:val="00982131"/>
    <w:rsid w:val="009E49A9"/>
    <w:rsid w:val="00A14BA1"/>
    <w:rsid w:val="00A4427E"/>
    <w:rsid w:val="00B133C7"/>
    <w:rsid w:val="00B209B1"/>
    <w:rsid w:val="00B96D6D"/>
    <w:rsid w:val="00C538BA"/>
    <w:rsid w:val="00C5571F"/>
    <w:rsid w:val="00CF1125"/>
    <w:rsid w:val="00DE2B84"/>
    <w:rsid w:val="00E811C0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C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8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86"/>
    <w:rPr>
      <w:spacing w:val="4"/>
      <w:sz w:val="20"/>
      <w:szCs w:val="20"/>
    </w:rPr>
  </w:style>
  <w:style w:type="table" w:styleId="TableGridLight">
    <w:name w:val="Grid Table Light"/>
    <w:basedOn w:val="TableNormal"/>
    <w:uiPriority w:val="40"/>
    <w:rsid w:val="002656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0732"/>
    <w:pPr>
      <w:spacing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C22DA-8478-9E41-B915-DECE5BA8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2017-08-02T20:24:00Z</dcterms:created>
  <dcterms:modified xsi:type="dcterms:W3CDTF">2020-03-24T17:34:00Z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