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98"/>
        <w:gridCol w:w="262"/>
        <w:gridCol w:w="720"/>
        <w:gridCol w:w="375"/>
        <w:gridCol w:w="255"/>
        <w:gridCol w:w="270"/>
        <w:gridCol w:w="1350"/>
        <w:gridCol w:w="1039"/>
        <w:gridCol w:w="1156"/>
        <w:gridCol w:w="55"/>
        <w:gridCol w:w="247"/>
        <w:gridCol w:w="1463"/>
        <w:gridCol w:w="720"/>
        <w:gridCol w:w="519"/>
        <w:gridCol w:w="651"/>
        <w:gridCol w:w="810"/>
      </w:tblGrid>
      <w:tr w:rsidR="00A602C8" w:rsidRPr="0024698B" w14:paraId="5539AC6D" w14:textId="77777777" w:rsidTr="009F7D3C">
        <w:trPr>
          <w:trHeight w:val="424"/>
        </w:trPr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ADFFFA" w14:textId="1538B15A" w:rsidR="0015225D" w:rsidRPr="00B31C6D" w:rsidRDefault="001C218B" w:rsidP="00AF7647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B31C6D">
              <w:rPr>
                <w:rFonts w:ascii="Times New Roman" w:hAnsi="Times New Roman" w:cs="Times New Roman"/>
                <w:sz w:val="28"/>
                <w:szCs w:val="28"/>
              </w:rPr>
              <w:t>STATE OF NEVADA</w:t>
            </w:r>
          </w:p>
          <w:p w14:paraId="22D15F17" w14:textId="0F3523E0" w:rsidR="00A602C8" w:rsidRPr="00C92390" w:rsidRDefault="00C92390" w:rsidP="00AF7647">
            <w:pPr>
              <w:pStyle w:val="Heading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31C6D">
              <w:rPr>
                <w:rFonts w:ascii="Times New Roman" w:hAnsi="Times New Roman" w:cs="Times New Roman"/>
                <w:sz w:val="28"/>
                <w:szCs w:val="28"/>
              </w:rPr>
              <w:t>EMPLOYEE WORK PERFORMANCE STANDARDS FORM</w:t>
            </w:r>
          </w:p>
        </w:tc>
      </w:tr>
      <w:tr w:rsidR="00A602C8" w:rsidRPr="0024698B" w14:paraId="3D352E30" w14:textId="77777777" w:rsidTr="009F7D3C">
        <w:trPr>
          <w:trHeight w:val="444"/>
        </w:trPr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BED8" w14:textId="77777777" w:rsidR="00A602C8" w:rsidRPr="0024698B" w:rsidRDefault="00A602C8" w:rsidP="001B5B57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 xml:space="preserve">Employee </w:t>
            </w:r>
            <w:r w:rsidRPr="0024698B">
              <w:rPr>
                <w:b/>
                <w:i w:val="0"/>
                <w:iCs w:val="0"/>
                <w:szCs w:val="20"/>
              </w:rPr>
              <w:t>Last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37DE" w14:textId="77777777" w:rsidR="00A602C8" w:rsidRPr="0024698B" w:rsidRDefault="00A602C8" w:rsidP="001B5B57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11F97E" w14:textId="77777777" w:rsidR="00A602C8" w:rsidRPr="0024698B" w:rsidRDefault="00A602C8" w:rsidP="001B5B57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394E" w14:textId="77777777" w:rsidR="00A602C8" w:rsidRPr="0024698B" w:rsidRDefault="00A602C8" w:rsidP="001B5B57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AC39B6" w14:textId="77777777" w:rsidR="00A602C8" w:rsidRPr="0024698B" w:rsidRDefault="00A602C8" w:rsidP="001B5B57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Initial</w:t>
            </w:r>
            <w:r>
              <w:rPr>
                <w:b/>
                <w:i w:val="0"/>
                <w:iCs w:val="0"/>
                <w:szCs w:val="20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E9C75" w14:textId="77777777" w:rsidR="00A602C8" w:rsidRPr="0024698B" w:rsidRDefault="00A602C8" w:rsidP="001B5B57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</w:tr>
      <w:tr w:rsidR="00A602C8" w:rsidRPr="0024698B" w14:paraId="4797EFB6" w14:textId="77777777" w:rsidTr="009F7D3C">
        <w:trPr>
          <w:trHeight w:val="36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9C0AD" w14:textId="77777777" w:rsidR="00A602C8" w:rsidRPr="0024698B" w:rsidRDefault="00A602C8" w:rsidP="001B5B57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Class Title:  </w:t>
            </w:r>
          </w:p>
        </w:tc>
        <w:tc>
          <w:tcPr>
            <w:tcW w:w="63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9381" w14:textId="77777777" w:rsidR="00A602C8" w:rsidRPr="0024698B" w:rsidRDefault="00A602C8" w:rsidP="001B5B5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A4697E" w14:textId="77777777" w:rsidR="00A602C8" w:rsidRPr="0024698B" w:rsidRDefault="00A602C8" w:rsidP="001B5B57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Employee ID #: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FF85E" w14:textId="77777777" w:rsidR="00A602C8" w:rsidRPr="0024698B" w:rsidRDefault="00A602C8" w:rsidP="001B5B57">
            <w:pPr>
              <w:rPr>
                <w:sz w:val="20"/>
                <w:szCs w:val="20"/>
              </w:rPr>
            </w:pPr>
          </w:p>
        </w:tc>
      </w:tr>
      <w:tr w:rsidR="00A602C8" w:rsidRPr="0024698B" w14:paraId="5482788A" w14:textId="77777777" w:rsidTr="009F7D3C">
        <w:trPr>
          <w:trHeight w:val="318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F07C" w14:textId="77777777" w:rsidR="00A602C8" w:rsidRPr="0024698B" w:rsidRDefault="00A602C8" w:rsidP="001B5B57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Dept/</w:t>
            </w:r>
            <w:proofErr w:type="spellStart"/>
            <w:r w:rsidRPr="0024698B">
              <w:rPr>
                <w:b/>
                <w:sz w:val="20"/>
                <w:szCs w:val="20"/>
              </w:rPr>
              <w:t>Div</w:t>
            </w:r>
            <w:proofErr w:type="spellEnd"/>
            <w:r w:rsidRPr="0024698B">
              <w:rPr>
                <w:b/>
                <w:sz w:val="20"/>
                <w:szCs w:val="20"/>
              </w:rPr>
              <w:t xml:space="preserve">/Section:  </w:t>
            </w:r>
          </w:p>
        </w:tc>
        <w:tc>
          <w:tcPr>
            <w:tcW w:w="58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96F2" w14:textId="77777777" w:rsidR="00A602C8" w:rsidRPr="0024698B" w:rsidRDefault="00A602C8" w:rsidP="001B5B5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5489D8" w14:textId="65316FB5" w:rsidR="00A602C8" w:rsidRPr="0024698B" w:rsidRDefault="00A602C8" w:rsidP="001B5B57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Date </w:t>
            </w:r>
            <w:r w:rsidR="00C92390">
              <w:rPr>
                <w:b/>
                <w:sz w:val="20"/>
                <w:szCs w:val="20"/>
              </w:rPr>
              <w:t>Standards Est/Rev</w:t>
            </w:r>
            <w:r w:rsidRPr="0024698B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90BB2" w14:textId="77777777" w:rsidR="00A602C8" w:rsidRPr="0024698B" w:rsidRDefault="00A602C8" w:rsidP="001B5B57">
            <w:pPr>
              <w:rPr>
                <w:sz w:val="20"/>
                <w:szCs w:val="20"/>
              </w:rPr>
            </w:pPr>
          </w:p>
        </w:tc>
      </w:tr>
      <w:tr w:rsidR="00B31C6D" w:rsidRPr="000A0642" w14:paraId="4BE2CE4A" w14:textId="77777777" w:rsidTr="009F7D3C">
        <w:trPr>
          <w:trHeight w:val="417"/>
        </w:trPr>
        <w:tc>
          <w:tcPr>
            <w:tcW w:w="1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72DE9" w14:textId="77777777" w:rsidR="00B31C6D" w:rsidRPr="006A0180" w:rsidRDefault="00B31C6D" w:rsidP="001B5B57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Agency </w:t>
            </w:r>
            <w:r w:rsidRPr="00194C20">
              <w:rPr>
                <w:b/>
                <w:sz w:val="20"/>
                <w:szCs w:val="20"/>
              </w:rPr>
              <w:t>#</w:t>
            </w:r>
            <w:r w:rsidRPr="006A0180">
              <w:rPr>
                <w:sz w:val="20"/>
                <w:szCs w:val="20"/>
              </w:rPr>
              <w:t xml:space="preserve"> (3 digits)</w:t>
            </w:r>
            <w:r w:rsidRPr="00262384">
              <w:rPr>
                <w:b/>
                <w:sz w:val="20"/>
                <w:szCs w:val="20"/>
              </w:rPr>
              <w:t>:</w:t>
            </w:r>
            <w:r w:rsidRPr="006A018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0D13" w14:textId="77777777" w:rsidR="00B31C6D" w:rsidRPr="000A0642" w:rsidRDefault="00B31C6D" w:rsidP="001B5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76C0A" w14:textId="77777777" w:rsidR="00B31C6D" w:rsidRPr="000A0642" w:rsidRDefault="00B31C6D" w:rsidP="001B5B57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>
              <w:rPr>
                <w:sz w:val="19"/>
                <w:szCs w:val="19"/>
              </w:rPr>
              <w:t xml:space="preserve"> (4 digits)</w:t>
            </w:r>
            <w:r w:rsidRPr="00262384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A0642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A92E" w14:textId="77777777" w:rsidR="00B31C6D" w:rsidRPr="000A0642" w:rsidRDefault="00B31C6D" w:rsidP="001B5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CF129F" w14:textId="77777777" w:rsidR="00B31C6D" w:rsidRPr="006A0180" w:rsidRDefault="00B31C6D" w:rsidP="001B5B57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7479B" w14:textId="76E4E7D0" w:rsidR="00B31C6D" w:rsidRPr="000A0642" w:rsidRDefault="00B31C6D" w:rsidP="001B5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</w:p>
        </w:tc>
      </w:tr>
      <w:tr w:rsidR="00C92390" w14:paraId="7A261661" w14:textId="77777777" w:rsidTr="009F7D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63"/>
        </w:trPr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4941" w14:textId="5374BD34" w:rsidR="00C92390" w:rsidRDefault="00C92390" w:rsidP="00867CA4">
            <w:pPr>
              <w:pStyle w:val="BodyText"/>
              <w:ind w:left="-120"/>
              <w:rPr>
                <w:szCs w:val="20"/>
              </w:rPr>
            </w:pPr>
            <w:r>
              <w:rPr>
                <w:szCs w:val="20"/>
              </w:rPr>
              <w:t>I have read and understand the work performance standards for this position.  I understand these standards may be modified after discussion</w:t>
            </w:r>
            <w:r w:rsidR="00867CA4">
              <w:rPr>
                <w:szCs w:val="20"/>
              </w:rPr>
              <w:t xml:space="preserve"> </w:t>
            </w:r>
            <w:r>
              <w:rPr>
                <w:szCs w:val="20"/>
              </w:rPr>
              <w:t>with my immediate supervisor and with the concurrence of the appointing authority.</w:t>
            </w:r>
          </w:p>
        </w:tc>
      </w:tr>
      <w:tr w:rsidR="00B31C6D" w14:paraId="579FE950" w14:textId="77777777" w:rsidTr="009F7D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2"/>
        </w:trPr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590B4" w14:textId="77777777" w:rsidR="00B31C6D" w:rsidRDefault="00B31C6D" w:rsidP="001B5B57">
            <w:pPr>
              <w:pStyle w:val="BodyText"/>
              <w:ind w:left="-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Employee Signature: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8A4A" w14:textId="75047125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6754D" w14:textId="77777777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706E1" w14:textId="68549935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  <w:bookmarkStart w:id="0" w:name="_GoBack"/>
        <w:bookmarkEnd w:id="0"/>
      </w:tr>
      <w:tr w:rsidR="00B31C6D" w14:paraId="5DFE1A6E" w14:textId="77777777" w:rsidTr="009F7D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1"/>
        </w:trPr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2F961" w14:textId="77777777" w:rsidR="00B31C6D" w:rsidRDefault="00B31C6D" w:rsidP="001B5B57">
            <w:pPr>
              <w:pStyle w:val="BodyText"/>
              <w:ind w:left="-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Supervisor Title &amp; Signature: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7A68" w14:textId="592BCD61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6CBD41" w14:textId="77777777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2A12D" w14:textId="07283458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B31C6D" w14:paraId="4A1F13CE" w14:textId="77777777" w:rsidTr="009F7D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11"/>
        </w:trPr>
        <w:tc>
          <w:tcPr>
            <w:tcW w:w="33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F8A0B" w14:textId="77777777" w:rsidR="00B31C6D" w:rsidRDefault="00B31C6D" w:rsidP="001B5B57">
            <w:pPr>
              <w:pStyle w:val="BodyText"/>
              <w:ind w:left="-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Reviewing Officer Title &amp; Signature: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DB0E" w14:textId="1C891A38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75353B" w14:textId="77777777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893E9" w14:textId="0DA7F52B" w:rsidR="00B31C6D" w:rsidRDefault="00B31C6D" w:rsidP="001B5B57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AF2465" w14:paraId="37C2F4F3" w14:textId="77777777" w:rsidTr="009F7D3C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9"/>
        </w:trPr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FF7ED" w14:textId="77777777" w:rsidR="00AF2465" w:rsidRDefault="00AF2465" w:rsidP="001B5B57">
            <w:pPr>
              <w:pStyle w:val="BodyText"/>
              <w:ind w:left="-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Appointing Authority Title &amp; Signature: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7AE96" w14:textId="7A964CDF" w:rsidR="00AF2465" w:rsidRDefault="00AF2465" w:rsidP="001B5B57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29B878" w14:textId="77777777" w:rsidR="00AF2465" w:rsidRDefault="00AF2465" w:rsidP="001B5B57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187C9" w14:textId="16EC3E96" w:rsidR="00AF2465" w:rsidRDefault="00AF2465" w:rsidP="001B5B57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1A3049" w:rsidRPr="0024698B" w14:paraId="392BBE50" w14:textId="77777777" w:rsidTr="009F7D3C">
        <w:trPr>
          <w:trHeight w:val="372"/>
        </w:trPr>
        <w:tc>
          <w:tcPr>
            <w:tcW w:w="1161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710C393" w14:textId="72A5FB77" w:rsidR="001A3049" w:rsidRPr="009D0E54" w:rsidRDefault="00D16A3D" w:rsidP="00E346A7">
            <w:pPr>
              <w:jc w:val="both"/>
              <w:rPr>
                <w:b/>
                <w:sz w:val="20"/>
                <w:szCs w:val="20"/>
              </w:rPr>
            </w:pPr>
            <w:r w:rsidRPr="0005760C">
              <w:rPr>
                <w:b/>
              </w:rPr>
              <w:t>JOB ELEMENTS:</w:t>
            </w:r>
            <w:r>
              <w:rPr>
                <w:b/>
                <w:sz w:val="20"/>
                <w:szCs w:val="20"/>
              </w:rPr>
              <w:t xml:space="preserve">  The following are defined as the “job elements” required for all classified positions pursuant to NAC 284.468.</w:t>
            </w:r>
            <w:r w:rsidR="00E346A7">
              <w:rPr>
                <w:b/>
                <w:sz w:val="20"/>
                <w:szCs w:val="20"/>
              </w:rPr>
              <w:t xml:space="preserve">  </w:t>
            </w:r>
            <w:r w:rsidR="00A94DBE">
              <w:rPr>
                <w:b/>
                <w:sz w:val="20"/>
                <w:szCs w:val="20"/>
              </w:rPr>
              <w:t>When</w:t>
            </w:r>
            <w:r w:rsidR="00A94DBE" w:rsidRPr="001C218B">
              <w:rPr>
                <w:b/>
                <w:sz w:val="20"/>
                <w:szCs w:val="20"/>
              </w:rPr>
              <w:t xml:space="preserve"> creat</w:t>
            </w:r>
            <w:r w:rsidR="00A94DBE">
              <w:rPr>
                <w:b/>
                <w:sz w:val="20"/>
                <w:szCs w:val="20"/>
              </w:rPr>
              <w:t>ing</w:t>
            </w:r>
            <w:r w:rsidR="00A94DBE" w:rsidRPr="001C218B">
              <w:rPr>
                <w:b/>
                <w:sz w:val="20"/>
                <w:szCs w:val="20"/>
              </w:rPr>
              <w:t xml:space="preserve"> </w:t>
            </w:r>
            <w:r w:rsidR="00A94DBE">
              <w:rPr>
                <w:b/>
                <w:sz w:val="20"/>
                <w:szCs w:val="20"/>
              </w:rPr>
              <w:t xml:space="preserve">work </w:t>
            </w:r>
            <w:r w:rsidR="00A94DBE" w:rsidRPr="001C218B">
              <w:rPr>
                <w:b/>
                <w:sz w:val="20"/>
                <w:szCs w:val="20"/>
              </w:rPr>
              <w:t>performance standards</w:t>
            </w:r>
            <w:r w:rsidR="00A94DBE">
              <w:rPr>
                <w:b/>
                <w:sz w:val="20"/>
                <w:szCs w:val="20"/>
              </w:rPr>
              <w:t>, c</w:t>
            </w:r>
            <w:r w:rsidR="00E346A7" w:rsidRPr="001C218B">
              <w:rPr>
                <w:b/>
                <w:sz w:val="20"/>
                <w:szCs w:val="20"/>
              </w:rPr>
              <w:t xml:space="preserve">onsider the results or behavior, or both, expected of an employee when the job elements are performed </w:t>
            </w:r>
            <w:r w:rsidR="00907ED7" w:rsidRPr="001C218B">
              <w:rPr>
                <w:b/>
                <w:sz w:val="20"/>
                <w:szCs w:val="20"/>
              </w:rPr>
              <w:t xml:space="preserve">exceedingly well, satisfactorily or unsatisfactorily </w:t>
            </w:r>
            <w:r w:rsidR="00E346A7" w:rsidRPr="001C218B">
              <w:rPr>
                <w:b/>
                <w:sz w:val="20"/>
                <w:szCs w:val="20"/>
              </w:rPr>
              <w:t>under current working conditions.</w:t>
            </w:r>
            <w:r w:rsidR="0069297C">
              <w:rPr>
                <w:b/>
                <w:sz w:val="20"/>
                <w:szCs w:val="20"/>
              </w:rPr>
              <w:t xml:space="preserve">  Additional pages may be attached.</w:t>
            </w:r>
          </w:p>
        </w:tc>
      </w:tr>
      <w:tr w:rsidR="00A602C8" w:rsidRPr="0024698B" w14:paraId="122C3859" w14:textId="77777777" w:rsidTr="009F7D3C">
        <w:trPr>
          <w:trHeight w:val="7843"/>
        </w:trPr>
        <w:tc>
          <w:tcPr>
            <w:tcW w:w="11610" w:type="dxa"/>
            <w:gridSpan w:val="18"/>
            <w:tcBorders>
              <w:top w:val="single" w:sz="4" w:space="0" w:color="auto"/>
            </w:tcBorders>
          </w:tcPr>
          <w:tbl>
            <w:tblPr>
              <w:tblW w:w="11638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1590"/>
              <w:gridCol w:w="48"/>
            </w:tblGrid>
            <w:tr w:rsidR="0005760C" w:rsidRPr="0024698B" w14:paraId="793712EE" w14:textId="77777777" w:rsidTr="00C108D6">
              <w:trPr>
                <w:gridAfter w:val="1"/>
                <w:wAfter w:w="48" w:type="dxa"/>
                <w:trHeight w:val="1038"/>
              </w:trPr>
              <w:tc>
                <w:tcPr>
                  <w:tcW w:w="11590" w:type="dxa"/>
                  <w:tcBorders>
                    <w:bottom w:val="single" w:sz="4" w:space="0" w:color="auto"/>
                  </w:tcBorders>
                </w:tcPr>
                <w:p w14:paraId="555A0322" w14:textId="3601D68C" w:rsidR="0005760C" w:rsidRPr="0024698B" w:rsidRDefault="0005760C" w:rsidP="00A8401B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QUALITY OF WORK:  </w:t>
                  </w:r>
                </w:p>
              </w:tc>
            </w:tr>
            <w:tr w:rsidR="0005760C" w:rsidRPr="0024698B" w14:paraId="79974F83" w14:textId="77777777" w:rsidTr="00C108D6">
              <w:trPr>
                <w:trHeight w:val="943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E3DA6" w14:textId="54C278FB" w:rsidR="0005760C" w:rsidRPr="00A8401B" w:rsidRDefault="0005760C" w:rsidP="005906A3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QUANTITY OF WORK: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8" w:type="dxa"/>
                </w:tcPr>
                <w:p w14:paraId="036FF85A" w14:textId="5BC2576F" w:rsidR="0005760C" w:rsidRPr="0024698B" w:rsidRDefault="0005760C" w:rsidP="005906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760C" w:rsidRPr="0024698B" w14:paraId="49F32027" w14:textId="77777777" w:rsidTr="00C108D6">
              <w:trPr>
                <w:gridAfter w:val="1"/>
                <w:wAfter w:w="48" w:type="dxa"/>
                <w:cantSplit/>
                <w:trHeight w:val="872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9EDF8D" w14:textId="352BCA12" w:rsidR="0005760C" w:rsidRPr="000B5A36" w:rsidRDefault="0005760C" w:rsidP="005906A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WORK HABITS:  </w:t>
                  </w:r>
                </w:p>
              </w:tc>
            </w:tr>
            <w:tr w:rsidR="0005760C" w:rsidRPr="0024698B" w14:paraId="06E67A81" w14:textId="77777777" w:rsidTr="00C108D6">
              <w:trPr>
                <w:gridAfter w:val="1"/>
                <w:wAfter w:w="48" w:type="dxa"/>
                <w:cantSplit/>
                <w:trHeight w:val="943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224CBA" w14:textId="07CC15F5" w:rsidR="0005760C" w:rsidRPr="0024698B" w:rsidRDefault="0005760C" w:rsidP="005906A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RELATIONSHIPS WITH OTHER PERSONS:  </w:t>
                  </w:r>
                </w:p>
              </w:tc>
            </w:tr>
            <w:tr w:rsidR="0005760C" w:rsidRPr="0024698B" w14:paraId="0F5ED347" w14:textId="77777777" w:rsidTr="00C108D6">
              <w:trPr>
                <w:gridAfter w:val="1"/>
                <w:wAfter w:w="48" w:type="dxa"/>
                <w:cantSplit/>
                <w:trHeight w:val="1033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2D2D4" w14:textId="047D99E9" w:rsidR="0005760C" w:rsidRPr="00A8401B" w:rsidRDefault="0005760C" w:rsidP="005906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TAKING ACTION INDEPENDENTLY: </w:t>
                  </w:r>
                </w:p>
              </w:tc>
            </w:tr>
            <w:tr w:rsidR="0005760C" w:rsidRPr="0024698B" w14:paraId="1A614C2A" w14:textId="77777777" w:rsidTr="00C108D6">
              <w:trPr>
                <w:gridAfter w:val="1"/>
                <w:wAfter w:w="48" w:type="dxa"/>
                <w:cantSplit/>
                <w:trHeight w:val="943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781241" w14:textId="55F293C8" w:rsidR="0005760C" w:rsidRPr="003F5E43" w:rsidRDefault="0005760C" w:rsidP="005906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MEETING WORK COMMITMENTS:</w:t>
                  </w:r>
                </w:p>
              </w:tc>
            </w:tr>
            <w:tr w:rsidR="0005760C" w:rsidRPr="0024698B" w14:paraId="30960410" w14:textId="77777777" w:rsidTr="00C108D6">
              <w:trPr>
                <w:gridAfter w:val="1"/>
                <w:wAfter w:w="48" w:type="dxa"/>
                <w:cantSplit/>
                <w:trHeight w:val="961"/>
              </w:trPr>
              <w:tc>
                <w:tcPr>
                  <w:tcW w:w="11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367E3E" w14:textId="74A33B16" w:rsidR="0005760C" w:rsidRPr="003F5E43" w:rsidRDefault="0005760C" w:rsidP="005906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ANALYZING SITUATIONS AND MATERIALS:  </w:t>
                  </w:r>
                </w:p>
              </w:tc>
            </w:tr>
            <w:tr w:rsidR="0005760C" w:rsidRPr="0024698B" w14:paraId="5BDE8591" w14:textId="77777777" w:rsidTr="00C108D6">
              <w:trPr>
                <w:gridAfter w:val="1"/>
                <w:wAfter w:w="48" w:type="dxa"/>
                <w:cantSplit/>
                <w:trHeight w:val="943"/>
              </w:trPr>
              <w:tc>
                <w:tcPr>
                  <w:tcW w:w="11590" w:type="dxa"/>
                  <w:tcBorders>
                    <w:top w:val="single" w:sz="4" w:space="0" w:color="auto"/>
                  </w:tcBorders>
                </w:tcPr>
                <w:p w14:paraId="3F0FCAA9" w14:textId="39311518" w:rsidR="0005760C" w:rsidRPr="003F5E43" w:rsidRDefault="0005760C" w:rsidP="005906A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SUPERVISING THE WORK OF OTHER PERSONS (if supervising the work of other persons is part of </w:t>
                  </w:r>
                  <w:r w:rsidR="00A94DBE">
                    <w:rPr>
                      <w:b/>
                      <w:sz w:val="20"/>
                      <w:szCs w:val="20"/>
                    </w:rPr>
                    <w:t>an</w:t>
                  </w:r>
                  <w:r>
                    <w:rPr>
                      <w:b/>
                      <w:sz w:val="20"/>
                      <w:szCs w:val="20"/>
                    </w:rPr>
                    <w:t xml:space="preserve"> employee’s responsibilities):</w:t>
                  </w:r>
                  <w:r w:rsidR="007C616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C6162" w:rsidRPr="00314286">
                    <w:rPr>
                      <w:b/>
                      <w:sz w:val="20"/>
                      <w:szCs w:val="20"/>
                    </w:rPr>
                    <w:t>N</w:t>
                  </w:r>
                  <w:r w:rsidR="007C6162">
                    <w:rPr>
                      <w:b/>
                      <w:sz w:val="20"/>
                      <w:szCs w:val="20"/>
                    </w:rPr>
                    <w:t>/</w:t>
                  </w:r>
                  <w:r w:rsidR="007C6162" w:rsidRPr="00314286">
                    <w:rPr>
                      <w:b/>
                      <w:sz w:val="20"/>
                      <w:szCs w:val="20"/>
                    </w:rPr>
                    <w:t>A</w:t>
                  </w:r>
                  <w:r w:rsidR="007C6162">
                    <w:rPr>
                      <w:sz w:val="20"/>
                      <w:szCs w:val="20"/>
                    </w:rPr>
                    <w:t xml:space="preserve"> </w:t>
                  </w:r>
                  <w:r w:rsidR="007C6162"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6162"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7D3C">
                    <w:rPr>
                      <w:sz w:val="20"/>
                      <w:szCs w:val="20"/>
                    </w:rPr>
                  </w:r>
                  <w:r w:rsidR="009F7D3C">
                    <w:rPr>
                      <w:sz w:val="20"/>
                      <w:szCs w:val="20"/>
                    </w:rPr>
                    <w:fldChar w:fldCharType="separate"/>
                  </w:r>
                  <w:r w:rsidR="007C6162" w:rsidRPr="00733359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69B2F9F6" w14:textId="77777777" w:rsidR="00A602C8" w:rsidRPr="0024698B" w:rsidRDefault="00A602C8" w:rsidP="009B55BD">
            <w:pPr>
              <w:rPr>
                <w:sz w:val="20"/>
                <w:szCs w:val="20"/>
              </w:rPr>
            </w:pPr>
          </w:p>
        </w:tc>
      </w:tr>
    </w:tbl>
    <w:p w14:paraId="48EF152C" w14:textId="77777777" w:rsidR="006424B5" w:rsidRDefault="006424B5" w:rsidP="00E6657D">
      <w:pPr>
        <w:widowControl w:val="0"/>
        <w:tabs>
          <w:tab w:val="left" w:pos="1934"/>
        </w:tabs>
        <w:rPr>
          <w:b/>
          <w:sz w:val="20"/>
          <w:szCs w:val="20"/>
        </w:rPr>
      </w:pPr>
    </w:p>
    <w:p w14:paraId="6C3841D5" w14:textId="3B4E2BA8" w:rsidR="006424B5" w:rsidRDefault="006424B5" w:rsidP="006424B5">
      <w:pPr>
        <w:pStyle w:val="BodyText"/>
        <w:rPr>
          <w:sz w:val="18"/>
        </w:rPr>
      </w:pPr>
      <w:r>
        <w:rPr>
          <w:b/>
          <w:bCs/>
          <w:sz w:val="18"/>
        </w:rPr>
        <w:t xml:space="preserve">Distribution:  Original to Agency; Copy to Employee; Copy to Supervisor             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875E44" w:rsidRPr="00C94F34">
        <w:rPr>
          <w:sz w:val="18"/>
        </w:rPr>
        <w:t>HR</w:t>
      </w:r>
      <w:r w:rsidRPr="00C94F34">
        <w:rPr>
          <w:sz w:val="18"/>
        </w:rPr>
        <w:t>-14 Est</w:t>
      </w:r>
      <w:r w:rsidR="00B54BB4">
        <w:rPr>
          <w:sz w:val="18"/>
        </w:rPr>
        <w:t xml:space="preserve">ablished </w:t>
      </w:r>
      <w:r w:rsidR="0069297C">
        <w:rPr>
          <w:sz w:val="18"/>
        </w:rPr>
        <w:t>8</w:t>
      </w:r>
      <w:r w:rsidR="00B54BB4" w:rsidRPr="0069297C">
        <w:rPr>
          <w:sz w:val="18"/>
        </w:rPr>
        <w:t>/2019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sectPr w:rsidR="006424B5" w:rsidSect="00427222">
      <w:pgSz w:w="12240" w:h="15840"/>
      <w:pgMar w:top="576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9DFE" w14:textId="77777777" w:rsidR="00110940" w:rsidRDefault="00110940">
      <w:r>
        <w:separator/>
      </w:r>
    </w:p>
  </w:endnote>
  <w:endnote w:type="continuationSeparator" w:id="0">
    <w:p w14:paraId="5929035E" w14:textId="77777777" w:rsidR="00110940" w:rsidRDefault="0011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ABC7" w14:textId="77777777" w:rsidR="00110940" w:rsidRDefault="00110940">
      <w:r>
        <w:separator/>
      </w:r>
    </w:p>
  </w:footnote>
  <w:footnote w:type="continuationSeparator" w:id="0">
    <w:p w14:paraId="77959540" w14:textId="77777777" w:rsidR="00110940" w:rsidRDefault="0011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44"/>
    <w:rsid w:val="0001048E"/>
    <w:rsid w:val="00017504"/>
    <w:rsid w:val="00041943"/>
    <w:rsid w:val="00050FDB"/>
    <w:rsid w:val="0005760C"/>
    <w:rsid w:val="000A0642"/>
    <w:rsid w:val="000A5D0B"/>
    <w:rsid w:val="000B5A36"/>
    <w:rsid w:val="000C7065"/>
    <w:rsid w:val="000F30C3"/>
    <w:rsid w:val="000F4779"/>
    <w:rsid w:val="00110940"/>
    <w:rsid w:val="00126908"/>
    <w:rsid w:val="0014387A"/>
    <w:rsid w:val="0015225D"/>
    <w:rsid w:val="0015421C"/>
    <w:rsid w:val="001553D2"/>
    <w:rsid w:val="0016397A"/>
    <w:rsid w:val="00166CA0"/>
    <w:rsid w:val="00183D26"/>
    <w:rsid w:val="00184AD7"/>
    <w:rsid w:val="00194C20"/>
    <w:rsid w:val="001A3049"/>
    <w:rsid w:val="001B5B57"/>
    <w:rsid w:val="001B7E8F"/>
    <w:rsid w:val="001C218B"/>
    <w:rsid w:val="001D21B0"/>
    <w:rsid w:val="001D3376"/>
    <w:rsid w:val="001D4299"/>
    <w:rsid w:val="001E07E2"/>
    <w:rsid w:val="00200219"/>
    <w:rsid w:val="0020031D"/>
    <w:rsid w:val="00202752"/>
    <w:rsid w:val="00236CEC"/>
    <w:rsid w:val="0024156B"/>
    <w:rsid w:val="0024698B"/>
    <w:rsid w:val="00254212"/>
    <w:rsid w:val="00262384"/>
    <w:rsid w:val="00270F1C"/>
    <w:rsid w:val="00275FC6"/>
    <w:rsid w:val="002D269E"/>
    <w:rsid w:val="003271D7"/>
    <w:rsid w:val="00335DDD"/>
    <w:rsid w:val="0033761A"/>
    <w:rsid w:val="00344F83"/>
    <w:rsid w:val="003D2284"/>
    <w:rsid w:val="003D349D"/>
    <w:rsid w:val="003E2703"/>
    <w:rsid w:val="003E7B10"/>
    <w:rsid w:val="003F5E43"/>
    <w:rsid w:val="004013D0"/>
    <w:rsid w:val="00421188"/>
    <w:rsid w:val="00427222"/>
    <w:rsid w:val="004303D0"/>
    <w:rsid w:val="00440645"/>
    <w:rsid w:val="00447B55"/>
    <w:rsid w:val="004509D3"/>
    <w:rsid w:val="00451A08"/>
    <w:rsid w:val="0045534B"/>
    <w:rsid w:val="00456B05"/>
    <w:rsid w:val="00485E9C"/>
    <w:rsid w:val="00485EB5"/>
    <w:rsid w:val="004A570F"/>
    <w:rsid w:val="004B1A98"/>
    <w:rsid w:val="004C20F6"/>
    <w:rsid w:val="004D0D00"/>
    <w:rsid w:val="004D39C4"/>
    <w:rsid w:val="004E3FF2"/>
    <w:rsid w:val="00502F99"/>
    <w:rsid w:val="00505328"/>
    <w:rsid w:val="00511E57"/>
    <w:rsid w:val="00521391"/>
    <w:rsid w:val="00526C2E"/>
    <w:rsid w:val="00530148"/>
    <w:rsid w:val="00540530"/>
    <w:rsid w:val="00541783"/>
    <w:rsid w:val="00555024"/>
    <w:rsid w:val="00557A0C"/>
    <w:rsid w:val="005765FE"/>
    <w:rsid w:val="00581923"/>
    <w:rsid w:val="005906A3"/>
    <w:rsid w:val="00594404"/>
    <w:rsid w:val="005A65E4"/>
    <w:rsid w:val="005C6020"/>
    <w:rsid w:val="005D24F3"/>
    <w:rsid w:val="005D7798"/>
    <w:rsid w:val="005E318B"/>
    <w:rsid w:val="006424B5"/>
    <w:rsid w:val="00642B11"/>
    <w:rsid w:val="00657796"/>
    <w:rsid w:val="00662D23"/>
    <w:rsid w:val="00663F00"/>
    <w:rsid w:val="0067018C"/>
    <w:rsid w:val="006709B1"/>
    <w:rsid w:val="0067256E"/>
    <w:rsid w:val="00691923"/>
    <w:rsid w:val="0069297C"/>
    <w:rsid w:val="00693221"/>
    <w:rsid w:val="00697B46"/>
    <w:rsid w:val="006A0180"/>
    <w:rsid w:val="006B0052"/>
    <w:rsid w:val="006C06FB"/>
    <w:rsid w:val="006E0035"/>
    <w:rsid w:val="006F7AA5"/>
    <w:rsid w:val="00710A03"/>
    <w:rsid w:val="007162D0"/>
    <w:rsid w:val="00716B63"/>
    <w:rsid w:val="0073018C"/>
    <w:rsid w:val="00733359"/>
    <w:rsid w:val="007523DF"/>
    <w:rsid w:val="00754119"/>
    <w:rsid w:val="007B2E3A"/>
    <w:rsid w:val="007C4960"/>
    <w:rsid w:val="007C6162"/>
    <w:rsid w:val="007D3DAF"/>
    <w:rsid w:val="007E5BBE"/>
    <w:rsid w:val="007F65E4"/>
    <w:rsid w:val="00816CE1"/>
    <w:rsid w:val="008376CD"/>
    <w:rsid w:val="00867CA4"/>
    <w:rsid w:val="00875E44"/>
    <w:rsid w:val="00886742"/>
    <w:rsid w:val="00895DA6"/>
    <w:rsid w:val="008B43E9"/>
    <w:rsid w:val="008C38E5"/>
    <w:rsid w:val="008C4B3D"/>
    <w:rsid w:val="008D2F80"/>
    <w:rsid w:val="008D313D"/>
    <w:rsid w:val="008D37E2"/>
    <w:rsid w:val="008D6395"/>
    <w:rsid w:val="008E2442"/>
    <w:rsid w:val="008F6095"/>
    <w:rsid w:val="00905BC5"/>
    <w:rsid w:val="00907ED7"/>
    <w:rsid w:val="0091267D"/>
    <w:rsid w:val="009145A8"/>
    <w:rsid w:val="00921C5C"/>
    <w:rsid w:val="00943776"/>
    <w:rsid w:val="00945941"/>
    <w:rsid w:val="0094640F"/>
    <w:rsid w:val="00954201"/>
    <w:rsid w:val="00957739"/>
    <w:rsid w:val="0096088A"/>
    <w:rsid w:val="009611C5"/>
    <w:rsid w:val="00967CC1"/>
    <w:rsid w:val="00974973"/>
    <w:rsid w:val="00976EEF"/>
    <w:rsid w:val="00994A09"/>
    <w:rsid w:val="009B4196"/>
    <w:rsid w:val="009B4A2A"/>
    <w:rsid w:val="009B55BD"/>
    <w:rsid w:val="009B6CCC"/>
    <w:rsid w:val="009D0E54"/>
    <w:rsid w:val="009E54F8"/>
    <w:rsid w:val="009E67CE"/>
    <w:rsid w:val="009F307D"/>
    <w:rsid w:val="009F7D3C"/>
    <w:rsid w:val="00A04B5C"/>
    <w:rsid w:val="00A12387"/>
    <w:rsid w:val="00A27FFD"/>
    <w:rsid w:val="00A44739"/>
    <w:rsid w:val="00A51B80"/>
    <w:rsid w:val="00A602C8"/>
    <w:rsid w:val="00A8401B"/>
    <w:rsid w:val="00A94DBE"/>
    <w:rsid w:val="00AA174D"/>
    <w:rsid w:val="00AA23E6"/>
    <w:rsid w:val="00AA6381"/>
    <w:rsid w:val="00AD00D7"/>
    <w:rsid w:val="00AD363C"/>
    <w:rsid w:val="00AD6497"/>
    <w:rsid w:val="00AE60F1"/>
    <w:rsid w:val="00AF17B5"/>
    <w:rsid w:val="00AF2465"/>
    <w:rsid w:val="00AF6248"/>
    <w:rsid w:val="00AF7647"/>
    <w:rsid w:val="00B06844"/>
    <w:rsid w:val="00B1312A"/>
    <w:rsid w:val="00B26F35"/>
    <w:rsid w:val="00B31C6D"/>
    <w:rsid w:val="00B4131C"/>
    <w:rsid w:val="00B41336"/>
    <w:rsid w:val="00B43958"/>
    <w:rsid w:val="00B54BB4"/>
    <w:rsid w:val="00B71734"/>
    <w:rsid w:val="00B821CE"/>
    <w:rsid w:val="00B87744"/>
    <w:rsid w:val="00B92BC9"/>
    <w:rsid w:val="00BC66FC"/>
    <w:rsid w:val="00BD6419"/>
    <w:rsid w:val="00BE614E"/>
    <w:rsid w:val="00C01283"/>
    <w:rsid w:val="00C061CC"/>
    <w:rsid w:val="00C073CF"/>
    <w:rsid w:val="00C07663"/>
    <w:rsid w:val="00C108D6"/>
    <w:rsid w:val="00C16B70"/>
    <w:rsid w:val="00C20E1A"/>
    <w:rsid w:val="00C216AD"/>
    <w:rsid w:val="00C33BF7"/>
    <w:rsid w:val="00C43AFE"/>
    <w:rsid w:val="00C46797"/>
    <w:rsid w:val="00C55880"/>
    <w:rsid w:val="00C62C21"/>
    <w:rsid w:val="00C65FCB"/>
    <w:rsid w:val="00C7168F"/>
    <w:rsid w:val="00C915D6"/>
    <w:rsid w:val="00C92390"/>
    <w:rsid w:val="00C94F34"/>
    <w:rsid w:val="00C961C2"/>
    <w:rsid w:val="00CE4A97"/>
    <w:rsid w:val="00CF1D5E"/>
    <w:rsid w:val="00D008B0"/>
    <w:rsid w:val="00D0202A"/>
    <w:rsid w:val="00D0702A"/>
    <w:rsid w:val="00D143CE"/>
    <w:rsid w:val="00D16A3D"/>
    <w:rsid w:val="00D31D3C"/>
    <w:rsid w:val="00D423A2"/>
    <w:rsid w:val="00D60E1E"/>
    <w:rsid w:val="00D62AC8"/>
    <w:rsid w:val="00DA1BD3"/>
    <w:rsid w:val="00DB6015"/>
    <w:rsid w:val="00DC0C97"/>
    <w:rsid w:val="00DC71AD"/>
    <w:rsid w:val="00E1047E"/>
    <w:rsid w:val="00E23D71"/>
    <w:rsid w:val="00E346A7"/>
    <w:rsid w:val="00E3590F"/>
    <w:rsid w:val="00E442FB"/>
    <w:rsid w:val="00E6657D"/>
    <w:rsid w:val="00E669E2"/>
    <w:rsid w:val="00E739AD"/>
    <w:rsid w:val="00E73A61"/>
    <w:rsid w:val="00EA396B"/>
    <w:rsid w:val="00EE7D92"/>
    <w:rsid w:val="00F06C7D"/>
    <w:rsid w:val="00F50A6A"/>
    <w:rsid w:val="00F567D9"/>
    <w:rsid w:val="00F5761E"/>
    <w:rsid w:val="00F6091E"/>
    <w:rsid w:val="00F70181"/>
    <w:rsid w:val="00F8593A"/>
    <w:rsid w:val="00F95237"/>
    <w:rsid w:val="00FA276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9695E3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DBA-9F92-44A8-B215-3411B1C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0</TotalTime>
  <Pages>1</Pages>
  <Words>199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1545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Use Only</dc:title>
  <dc:subject/>
  <dc:creator>mgarton</dc:creator>
  <cp:keywords/>
  <cp:lastModifiedBy>Carrie P. Hughes</cp:lastModifiedBy>
  <cp:revision>3</cp:revision>
  <cp:lastPrinted>2019-02-13T23:16:00Z</cp:lastPrinted>
  <dcterms:created xsi:type="dcterms:W3CDTF">2019-08-08T23:12:00Z</dcterms:created>
  <dcterms:modified xsi:type="dcterms:W3CDTF">2019-08-19T21:04:00Z</dcterms:modified>
</cp:coreProperties>
</file>