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Ind w:w="-5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270"/>
        <w:gridCol w:w="810"/>
        <w:gridCol w:w="90"/>
        <w:gridCol w:w="450"/>
        <w:gridCol w:w="90"/>
        <w:gridCol w:w="270"/>
        <w:gridCol w:w="360"/>
        <w:gridCol w:w="1500"/>
        <w:gridCol w:w="210"/>
        <w:gridCol w:w="180"/>
        <w:gridCol w:w="720"/>
        <w:gridCol w:w="55"/>
        <w:gridCol w:w="35"/>
        <w:gridCol w:w="540"/>
        <w:gridCol w:w="180"/>
        <w:gridCol w:w="199"/>
        <w:gridCol w:w="720"/>
        <w:gridCol w:w="431"/>
        <w:gridCol w:w="299"/>
        <w:gridCol w:w="61"/>
        <w:gridCol w:w="210"/>
        <w:gridCol w:w="1140"/>
        <w:gridCol w:w="270"/>
        <w:gridCol w:w="270"/>
        <w:gridCol w:w="240"/>
        <w:gridCol w:w="30"/>
        <w:gridCol w:w="180"/>
        <w:gridCol w:w="289"/>
        <w:gridCol w:w="701"/>
        <w:gridCol w:w="720"/>
      </w:tblGrid>
      <w:tr w:rsidR="00EE31A1" w:rsidRPr="0024698B" w14:paraId="6C21DA9A" w14:textId="77777777" w:rsidTr="003D447A">
        <w:trPr>
          <w:trHeight w:val="1614"/>
        </w:trPr>
        <w:tc>
          <w:tcPr>
            <w:tcW w:w="5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0F4" w14:textId="6FDE6365" w:rsidR="00EE31A1" w:rsidRPr="00EE31A1" w:rsidRDefault="00EE31A1" w:rsidP="00EE31A1">
            <w:pPr>
              <w:pStyle w:val="Heading2"/>
              <w:rPr>
                <w:rFonts w:ascii="Times New Roman" w:hAnsi="Times New Roman" w:cs="Times New Roman"/>
                <w:sz w:val="20"/>
                <w:szCs w:val="28"/>
              </w:rPr>
            </w:pPr>
            <w:r w:rsidRPr="00EE31A1">
              <w:rPr>
                <w:rFonts w:ascii="Times New Roman" w:hAnsi="Times New Roman" w:cs="Times New Roman"/>
                <w:sz w:val="20"/>
                <w:szCs w:val="28"/>
              </w:rPr>
              <w:t>Agency Use Only</w:t>
            </w:r>
          </w:p>
        </w:tc>
        <w:tc>
          <w:tcPr>
            <w:tcW w:w="5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DEF" w14:textId="351FD61D" w:rsidR="00EE31A1" w:rsidRPr="00EE31A1" w:rsidRDefault="00EE31A1" w:rsidP="00EE31A1">
            <w:pPr>
              <w:pStyle w:val="Heading2"/>
              <w:rPr>
                <w:rFonts w:ascii="Times New Roman" w:hAnsi="Times New Roman" w:cs="Times New Roman"/>
                <w:sz w:val="20"/>
                <w:szCs w:val="28"/>
              </w:rPr>
            </w:pPr>
            <w:r w:rsidRPr="00EE31A1">
              <w:rPr>
                <w:rFonts w:ascii="Times New Roman" w:hAnsi="Times New Roman" w:cs="Times New Roman"/>
                <w:sz w:val="20"/>
                <w:szCs w:val="28"/>
              </w:rPr>
              <w:t>Central Records Use Only</w:t>
            </w:r>
          </w:p>
        </w:tc>
      </w:tr>
      <w:tr w:rsidR="00A602C8" w:rsidRPr="0024698B" w14:paraId="541AE7B1" w14:textId="77777777" w:rsidTr="003D447A">
        <w:trPr>
          <w:trHeight w:val="129"/>
        </w:trPr>
        <w:tc>
          <w:tcPr>
            <w:tcW w:w="115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03E" w14:textId="77777777" w:rsidR="00A602C8" w:rsidRPr="00530D4F" w:rsidRDefault="00A602C8" w:rsidP="003218BA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  <w:r w:rsidRPr="00530D4F">
              <w:rPr>
                <w:rFonts w:ascii="Times New Roman" w:hAnsi="Times New Roman" w:cs="Times New Roman"/>
                <w:sz w:val="28"/>
                <w:szCs w:val="28"/>
              </w:rPr>
              <w:t xml:space="preserve">STATE OF NEVADA EMPLOYEE </w:t>
            </w:r>
            <w:r w:rsidR="00AF7647" w:rsidRPr="00530D4F">
              <w:rPr>
                <w:rFonts w:ascii="Times New Roman" w:hAnsi="Times New Roman" w:cs="Times New Roman"/>
                <w:sz w:val="28"/>
                <w:szCs w:val="28"/>
              </w:rPr>
              <w:t>REPORT ON PERFORMANCE</w:t>
            </w:r>
          </w:p>
        </w:tc>
      </w:tr>
      <w:tr w:rsidR="00A602C8" w:rsidRPr="0024698B" w14:paraId="40F89232" w14:textId="77777777" w:rsidTr="003D447A">
        <w:trPr>
          <w:trHeight w:val="56"/>
        </w:trPr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376418" w14:textId="77777777" w:rsidR="00A602C8" w:rsidRPr="0024698B" w:rsidRDefault="00A602C8" w:rsidP="003218BA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>
              <w:rPr>
                <w:b/>
                <w:i w:val="0"/>
                <w:iCs w:val="0"/>
                <w:szCs w:val="20"/>
              </w:rPr>
              <w:t xml:space="preserve">Employee </w:t>
            </w:r>
            <w:r w:rsidRPr="0024698B">
              <w:rPr>
                <w:b/>
                <w:i w:val="0"/>
                <w:iCs w:val="0"/>
                <w:szCs w:val="20"/>
              </w:rPr>
              <w:t>Last</w:t>
            </w:r>
            <w:r>
              <w:rPr>
                <w:b/>
                <w:i w:val="0"/>
                <w:iCs w:val="0"/>
                <w:szCs w:val="20"/>
              </w:rPr>
              <w:t xml:space="preserve"> Name:</w:t>
            </w:r>
          </w:p>
        </w:tc>
        <w:tc>
          <w:tcPr>
            <w:tcW w:w="397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7AAB0" w14:textId="77777777" w:rsidR="00A602C8" w:rsidRPr="0024698B" w:rsidRDefault="00A602C8" w:rsidP="003218BA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2BDDBB" w14:textId="77777777" w:rsidR="00A602C8" w:rsidRPr="0024698B" w:rsidRDefault="00A602C8" w:rsidP="003218BA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 w:rsidRPr="0024698B">
              <w:rPr>
                <w:b/>
                <w:i w:val="0"/>
                <w:iCs w:val="0"/>
                <w:szCs w:val="20"/>
              </w:rPr>
              <w:t>First</w:t>
            </w:r>
            <w:r>
              <w:rPr>
                <w:b/>
                <w:i w:val="0"/>
                <w:iCs w:val="0"/>
                <w:szCs w:val="20"/>
              </w:rPr>
              <w:t xml:space="preserve"> Name:</w:t>
            </w:r>
          </w:p>
        </w:tc>
        <w:tc>
          <w:tcPr>
            <w:tcW w:w="298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626D3" w14:textId="77777777" w:rsidR="00A602C8" w:rsidRPr="0024698B" w:rsidRDefault="00A602C8" w:rsidP="003218BA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6C48F6" w14:textId="77777777" w:rsidR="00A602C8" w:rsidRPr="0024698B" w:rsidRDefault="00A602C8" w:rsidP="003218BA">
            <w:pPr>
              <w:pStyle w:val="Heading1"/>
              <w:jc w:val="left"/>
              <w:rPr>
                <w:b/>
                <w:i w:val="0"/>
                <w:iCs w:val="0"/>
                <w:szCs w:val="20"/>
              </w:rPr>
            </w:pPr>
            <w:r w:rsidRPr="0024698B">
              <w:rPr>
                <w:b/>
                <w:i w:val="0"/>
                <w:iCs w:val="0"/>
                <w:szCs w:val="20"/>
              </w:rPr>
              <w:t>Initial</w:t>
            </w:r>
            <w:r>
              <w:rPr>
                <w:b/>
                <w:i w:val="0"/>
                <w:iCs w:val="0"/>
                <w:szCs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FD2E" w14:textId="77777777" w:rsidR="00A602C8" w:rsidRPr="0024698B" w:rsidRDefault="00A602C8" w:rsidP="003218BA">
            <w:pPr>
              <w:pStyle w:val="Heading1"/>
              <w:jc w:val="left"/>
              <w:rPr>
                <w:i w:val="0"/>
                <w:iCs w:val="0"/>
                <w:szCs w:val="20"/>
              </w:rPr>
            </w:pPr>
          </w:p>
        </w:tc>
      </w:tr>
      <w:tr w:rsidR="00A602C8" w:rsidRPr="0024698B" w14:paraId="339B0213" w14:textId="77777777" w:rsidTr="003D447A">
        <w:trPr>
          <w:trHeight w:val="5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0D62C1" w14:textId="77777777" w:rsidR="00A602C8" w:rsidRPr="0024698B" w:rsidRDefault="00A602C8" w:rsidP="003218BA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Class Title:  </w:t>
            </w:r>
          </w:p>
        </w:tc>
        <w:tc>
          <w:tcPr>
            <w:tcW w:w="632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250BD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305F90" w14:textId="77777777" w:rsidR="00A602C8" w:rsidRPr="0024698B" w:rsidRDefault="00A602C8" w:rsidP="003218BA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Employee ID #: 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0FB9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</w:tr>
      <w:tr w:rsidR="00A602C8" w:rsidRPr="0024698B" w14:paraId="274D8413" w14:textId="77777777" w:rsidTr="003D447A">
        <w:trPr>
          <w:trHeight w:val="56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AB72E2" w14:textId="77777777" w:rsidR="00A602C8" w:rsidRPr="0024698B" w:rsidRDefault="00A602C8" w:rsidP="003218BA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Dept/</w:t>
            </w:r>
            <w:proofErr w:type="spellStart"/>
            <w:r w:rsidRPr="0024698B">
              <w:rPr>
                <w:b/>
                <w:sz w:val="20"/>
                <w:szCs w:val="20"/>
              </w:rPr>
              <w:t>Div</w:t>
            </w:r>
            <w:proofErr w:type="spellEnd"/>
            <w:r w:rsidRPr="0024698B">
              <w:rPr>
                <w:b/>
                <w:sz w:val="20"/>
                <w:szCs w:val="20"/>
              </w:rPr>
              <w:t xml:space="preserve">/Section:  </w:t>
            </w:r>
          </w:p>
        </w:tc>
        <w:tc>
          <w:tcPr>
            <w:tcW w:w="57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33C17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051F16" w14:textId="77777777" w:rsidR="00A602C8" w:rsidRPr="0024698B" w:rsidRDefault="00A602C8" w:rsidP="003218BA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 xml:space="preserve">Date Evaluation Due: 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67BF1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</w:tr>
      <w:tr w:rsidR="00A602C8" w:rsidRPr="000A0642" w14:paraId="07E421D8" w14:textId="77777777" w:rsidTr="003D447A">
        <w:trPr>
          <w:trHeight w:val="56"/>
        </w:trPr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D0973B" w14:textId="77777777" w:rsidR="00A602C8" w:rsidRPr="006A0180" w:rsidRDefault="00A602C8" w:rsidP="003218BA">
            <w:pPr>
              <w:rPr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 xml:space="preserve">Agency </w:t>
            </w:r>
            <w:r w:rsidRPr="00194C20">
              <w:rPr>
                <w:b/>
                <w:sz w:val="20"/>
                <w:szCs w:val="20"/>
              </w:rPr>
              <w:t>#</w:t>
            </w:r>
            <w:r w:rsidRPr="006A0180">
              <w:rPr>
                <w:sz w:val="20"/>
                <w:szCs w:val="20"/>
              </w:rPr>
              <w:t xml:space="preserve"> (3 digits)</w:t>
            </w:r>
            <w:r w:rsidRPr="00B0207F">
              <w:rPr>
                <w:b/>
                <w:sz w:val="20"/>
                <w:szCs w:val="20"/>
              </w:rPr>
              <w:t>:</w:t>
            </w:r>
            <w:r w:rsidRPr="006A0180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69377" w14:textId="77777777" w:rsidR="00A602C8" w:rsidRPr="000A0642" w:rsidRDefault="00A602C8" w:rsidP="003218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941EB0" w14:textId="77777777" w:rsidR="00A602C8" w:rsidRPr="000A0642" w:rsidRDefault="00A602C8" w:rsidP="003218BA">
            <w:pPr>
              <w:rPr>
                <w:sz w:val="19"/>
                <w:szCs w:val="19"/>
              </w:rPr>
            </w:pPr>
            <w:r w:rsidRPr="000A0642">
              <w:rPr>
                <w:b/>
                <w:sz w:val="19"/>
                <w:szCs w:val="19"/>
              </w:rPr>
              <w:t>Home Org #</w:t>
            </w:r>
            <w:r>
              <w:rPr>
                <w:sz w:val="19"/>
                <w:szCs w:val="19"/>
              </w:rPr>
              <w:t xml:space="preserve"> (4 digits)</w:t>
            </w:r>
            <w:r w:rsidRPr="00B0207F">
              <w:rPr>
                <w:b/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 xml:space="preserve"> </w:t>
            </w:r>
            <w:r w:rsidRPr="000A0642">
              <w:rPr>
                <w:sz w:val="19"/>
                <w:szCs w:val="19"/>
              </w:rPr>
              <w:t xml:space="preserve">     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A1356" w14:textId="77777777" w:rsidR="00A602C8" w:rsidRPr="000A0642" w:rsidRDefault="00A602C8" w:rsidP="003218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74BC6F" w14:textId="77777777" w:rsidR="00A602C8" w:rsidRPr="006A0180" w:rsidRDefault="00A602C8" w:rsidP="003218BA">
            <w:pPr>
              <w:rPr>
                <w:b/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 xml:space="preserve">Position Control #: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DC146" w14:textId="77777777" w:rsidR="00A602C8" w:rsidRPr="000A0642" w:rsidRDefault="00A602C8" w:rsidP="003218B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</w:t>
            </w:r>
          </w:p>
        </w:tc>
        <w:tc>
          <w:tcPr>
            <w:tcW w:w="2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9C50D3" w14:textId="77777777" w:rsidR="00A602C8" w:rsidRPr="006A0180" w:rsidRDefault="00A602C8" w:rsidP="003218BA">
            <w:pPr>
              <w:rPr>
                <w:b/>
                <w:sz w:val="20"/>
                <w:szCs w:val="20"/>
              </w:rPr>
            </w:pPr>
            <w:r w:rsidRPr="006A0180">
              <w:rPr>
                <w:b/>
                <w:sz w:val="20"/>
                <w:szCs w:val="20"/>
              </w:rPr>
              <w:t xml:space="preserve">Date Next Evaluation Due: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5A9EA" w14:textId="77777777" w:rsidR="00A602C8" w:rsidRPr="000A0642" w:rsidRDefault="00A602C8" w:rsidP="003218BA">
            <w:pPr>
              <w:rPr>
                <w:sz w:val="19"/>
                <w:szCs w:val="19"/>
              </w:rPr>
            </w:pPr>
          </w:p>
        </w:tc>
      </w:tr>
      <w:tr w:rsidR="001A3049" w:rsidRPr="0024698B" w14:paraId="6A0F7A62" w14:textId="77777777" w:rsidTr="003D447A">
        <w:trPr>
          <w:trHeight w:val="374"/>
        </w:trPr>
        <w:tc>
          <w:tcPr>
            <w:tcW w:w="115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318E9" w14:textId="0DEBFE98" w:rsidR="001A3049" w:rsidRPr="009D0E54" w:rsidRDefault="001A3049" w:rsidP="003218BA">
            <w:pPr>
              <w:spacing w:line="276" w:lineRule="auto"/>
              <w:rPr>
                <w:b/>
                <w:sz w:val="20"/>
                <w:szCs w:val="20"/>
              </w:rPr>
            </w:pPr>
            <w:r w:rsidRPr="001A3049">
              <w:rPr>
                <w:b/>
                <w:sz w:val="20"/>
                <w:szCs w:val="20"/>
              </w:rPr>
              <w:t>Check one:</w:t>
            </w:r>
            <w:r>
              <w:rPr>
                <w:sz w:val="20"/>
                <w:szCs w:val="20"/>
              </w:rPr>
              <w:t xml:space="preserve">  </w:t>
            </w:r>
            <w:r w:rsidR="00657796">
              <w:rPr>
                <w:sz w:val="20"/>
                <w:szCs w:val="20"/>
              </w:rPr>
              <w:t xml:space="preserve">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E616E7">
              <w:rPr>
                <w:sz w:val="20"/>
                <w:szCs w:val="20"/>
              </w:rPr>
            </w:r>
            <w:r w:rsidR="00E616E7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657796">
              <w:rPr>
                <w:b/>
                <w:sz w:val="20"/>
                <w:szCs w:val="20"/>
              </w:rPr>
              <w:t>Probation</w:t>
            </w:r>
            <w:r w:rsidR="008610D5">
              <w:rPr>
                <w:b/>
                <w:sz w:val="20"/>
                <w:szCs w:val="20"/>
              </w:rPr>
              <w:t>ary</w:t>
            </w:r>
            <w:r w:rsidRPr="00657796">
              <w:rPr>
                <w:b/>
                <w:sz w:val="20"/>
                <w:szCs w:val="20"/>
              </w:rPr>
              <w:t>/Trial Per</w:t>
            </w:r>
            <w:r w:rsidR="009B6CCC" w:rsidRPr="00657796">
              <w:rPr>
                <w:b/>
                <w:sz w:val="20"/>
                <w:szCs w:val="20"/>
              </w:rPr>
              <w:t>iod</w:t>
            </w:r>
            <w:r w:rsidR="009B6CCC">
              <w:rPr>
                <w:sz w:val="20"/>
                <w:szCs w:val="20"/>
              </w:rPr>
              <w:t xml:space="preserve"> (indicate month)______</w:t>
            </w:r>
            <w:r w:rsidR="00657796">
              <w:rPr>
                <w:sz w:val="20"/>
                <w:szCs w:val="20"/>
              </w:rPr>
              <w:t>__</w:t>
            </w:r>
            <w:r w:rsidR="00216A80">
              <w:rPr>
                <w:sz w:val="20"/>
                <w:szCs w:val="20"/>
              </w:rPr>
              <w:t>_______________</w:t>
            </w:r>
            <w:r w:rsidR="009B6CCC">
              <w:rPr>
                <w:sz w:val="20"/>
                <w:szCs w:val="20"/>
              </w:rPr>
              <w:t xml:space="preserve"> 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E616E7">
              <w:rPr>
                <w:sz w:val="20"/>
                <w:szCs w:val="20"/>
              </w:rPr>
            </w:r>
            <w:r w:rsidR="00E616E7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657796">
              <w:rPr>
                <w:b/>
                <w:sz w:val="20"/>
                <w:szCs w:val="20"/>
              </w:rPr>
              <w:t>Permanent</w:t>
            </w:r>
            <w:r>
              <w:rPr>
                <w:sz w:val="20"/>
                <w:szCs w:val="20"/>
              </w:rPr>
              <w:t xml:space="preserve">  </w:t>
            </w:r>
            <w:r w:rsidR="009B6CCC">
              <w:rPr>
                <w:sz w:val="20"/>
                <w:szCs w:val="20"/>
              </w:rPr>
              <w:t xml:space="preserve">   </w:t>
            </w:r>
            <w:r w:rsidR="009B6CCC"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CCC" w:rsidRPr="0024698B">
              <w:rPr>
                <w:sz w:val="20"/>
                <w:szCs w:val="20"/>
              </w:rPr>
              <w:instrText xml:space="preserve"> FORMCHECKBOX </w:instrText>
            </w:r>
            <w:r w:rsidR="00E616E7">
              <w:rPr>
                <w:sz w:val="20"/>
                <w:szCs w:val="20"/>
              </w:rPr>
            </w:r>
            <w:r w:rsidR="00E616E7">
              <w:rPr>
                <w:sz w:val="20"/>
                <w:szCs w:val="20"/>
              </w:rPr>
              <w:fldChar w:fldCharType="separate"/>
            </w:r>
            <w:r w:rsidR="009B6CCC" w:rsidRPr="0024698B">
              <w:rPr>
                <w:sz w:val="20"/>
                <w:szCs w:val="20"/>
              </w:rPr>
              <w:fldChar w:fldCharType="end"/>
            </w:r>
            <w:r w:rsidR="009B6CCC">
              <w:rPr>
                <w:sz w:val="20"/>
                <w:szCs w:val="20"/>
              </w:rPr>
              <w:t xml:space="preserve">  </w:t>
            </w:r>
            <w:r w:rsidR="009B6CCC" w:rsidRPr="00657796">
              <w:rPr>
                <w:b/>
                <w:sz w:val="20"/>
                <w:szCs w:val="20"/>
              </w:rPr>
              <w:t>Other</w:t>
            </w:r>
          </w:p>
        </w:tc>
      </w:tr>
      <w:tr w:rsidR="00A602C8" w:rsidRPr="0024698B" w14:paraId="6EA62179" w14:textId="77777777" w:rsidTr="003D447A">
        <w:trPr>
          <w:trHeight w:val="374"/>
        </w:trPr>
        <w:tc>
          <w:tcPr>
            <w:tcW w:w="115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765" w:type="dxa"/>
              <w:tblLayout w:type="fixed"/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51"/>
              <w:gridCol w:w="364"/>
              <w:gridCol w:w="10886"/>
              <w:gridCol w:w="264"/>
            </w:tblGrid>
            <w:tr w:rsidR="001B7E8F" w:rsidRPr="0024698B" w14:paraId="1C29CEFA" w14:textId="77777777" w:rsidTr="00637C14">
              <w:trPr>
                <w:gridAfter w:val="1"/>
                <w:wAfter w:w="264" w:type="dxa"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D6F656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47B5414B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0F96C46C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A2579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087C5C51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5EE3C3C" w14:textId="77777777" w:rsidR="001B7E8F" w:rsidRPr="00733359" w:rsidRDefault="001B7E8F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9951A" w14:textId="77777777" w:rsidR="001B7E8F" w:rsidRPr="0024698B" w:rsidRDefault="001B7E8F" w:rsidP="00D76B33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QUALITY OF WORK:  </w:t>
                  </w:r>
                  <w:r w:rsidRPr="00A8401B">
                    <w:rPr>
                      <w:sz w:val="20"/>
                      <w:szCs w:val="20"/>
                    </w:rPr>
                    <w:t>Consider the extent to which completed work is accurate, neat, well-organized, thorough, and effective.</w:t>
                  </w:r>
                </w:p>
              </w:tc>
            </w:tr>
            <w:tr w:rsidR="005906A3" w:rsidRPr="0024698B" w14:paraId="49BAAAEF" w14:textId="77777777" w:rsidTr="00637C14">
              <w:trPr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F62012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1F38FE73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6886462F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3F7310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572DD533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1458DBB3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12829" w14:textId="77777777" w:rsidR="005906A3" w:rsidRPr="00A8401B" w:rsidRDefault="005906A3" w:rsidP="00D76B33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QUANTITY OF WORK:  </w:t>
                  </w:r>
                  <w:r>
                    <w:rPr>
                      <w:sz w:val="20"/>
                      <w:szCs w:val="20"/>
                    </w:rPr>
                    <w:t>Consider the extent to which the amount of work produced compares to quality standards for the job.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</w:tcBorders>
                </w:tcPr>
                <w:p w14:paraId="519E8755" w14:textId="77777777" w:rsidR="005906A3" w:rsidRPr="0024698B" w:rsidRDefault="005906A3" w:rsidP="003218B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5906A3" w:rsidRPr="0024698B" w14:paraId="68BE8C2A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93C719C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3EDF3EE5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157CAD23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AD84D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1A18F1D8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4A02A64A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22EE9" w14:textId="77777777" w:rsidR="005906A3" w:rsidRPr="000B5A36" w:rsidRDefault="005906A3" w:rsidP="00D76B3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WORK HABITS:  </w:t>
                  </w:r>
                  <w:r>
                    <w:rPr>
                      <w:sz w:val="20"/>
                      <w:szCs w:val="20"/>
                    </w:rPr>
                    <w:t>Consider the employee’s effectiveness in organizing and using work tools and time, in caring for equipment and materials, in following good practices of vehicle and personal safety, etc.</w:t>
                  </w:r>
                </w:p>
              </w:tc>
            </w:tr>
            <w:tr w:rsidR="005906A3" w:rsidRPr="0024698B" w14:paraId="7593101A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141A32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2B3DE26E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00246FF4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79CE4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07A819E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16CB4161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7EE06" w14:textId="21FF1F45" w:rsidR="005906A3" w:rsidRPr="0024698B" w:rsidRDefault="005906A3" w:rsidP="00D76B3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RELATIONSHIPS WITH </w:t>
                  </w:r>
                  <w:r w:rsidR="00D76B33">
                    <w:rPr>
                      <w:b/>
                      <w:sz w:val="20"/>
                      <w:szCs w:val="20"/>
                    </w:rPr>
                    <w:t>OTHER PERSONS</w:t>
                  </w:r>
                  <w:r>
                    <w:rPr>
                      <w:b/>
                      <w:sz w:val="20"/>
                      <w:szCs w:val="20"/>
                    </w:rPr>
                    <w:t xml:space="preserve">:  </w:t>
                  </w:r>
                  <w:r>
                    <w:rPr>
                      <w:sz w:val="20"/>
                      <w:szCs w:val="20"/>
                    </w:rPr>
                    <w:t>Consider the extent to which the employee recognizes the needs and desires of other people, treats others with respect and courtesy, and inspires their respect and confidence, etc.</w:t>
                  </w:r>
                </w:p>
              </w:tc>
            </w:tr>
            <w:tr w:rsidR="005906A3" w:rsidRPr="0024698B" w14:paraId="5052BFDE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5DDB0EE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44D95B20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6189AB19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5BB11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349664FA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08AC9095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35BB9" w14:textId="77777777" w:rsidR="005906A3" w:rsidRPr="00A8401B" w:rsidRDefault="005906A3" w:rsidP="00D76B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TAKING ACTION INDEPENDENTLY:  </w:t>
                  </w:r>
                  <w:r>
                    <w:rPr>
                      <w:sz w:val="20"/>
                      <w:szCs w:val="20"/>
                    </w:rPr>
                    <w:t>Consider the extent to which the employee shows initiative in making work improvements, identifying and correcting errors, initiating work activities, etc.</w:t>
                  </w:r>
                </w:p>
              </w:tc>
            </w:tr>
            <w:tr w:rsidR="005906A3" w:rsidRPr="0024698B" w14:paraId="6297C03E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978490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7CC544C7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36EC7689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C4382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8068E9F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1E9A2CAD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0A432" w14:textId="38E63D9F" w:rsidR="005906A3" w:rsidRPr="003F5E43" w:rsidRDefault="005906A3" w:rsidP="00D76B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MEETING WORK COMMITMENTS:  </w:t>
                  </w:r>
                  <w:r>
                    <w:rPr>
                      <w:sz w:val="20"/>
                      <w:szCs w:val="20"/>
                    </w:rPr>
                    <w:t xml:space="preserve">Consider the extent to which the employee completes work assignments, meets deadlines, follows established policies and </w:t>
                  </w:r>
                  <w:r w:rsidRPr="003B500C">
                    <w:rPr>
                      <w:sz w:val="20"/>
                      <w:szCs w:val="20"/>
                    </w:rPr>
                    <w:t xml:space="preserve">procedures, </w:t>
                  </w:r>
                  <w:r w:rsidR="008C38F8" w:rsidRPr="003B500C">
                    <w:rPr>
                      <w:sz w:val="20"/>
                      <w:szCs w:val="20"/>
                    </w:rPr>
                    <w:t xml:space="preserve">reliability, </w:t>
                  </w:r>
                  <w:r w:rsidRPr="003B500C">
                    <w:rPr>
                      <w:sz w:val="20"/>
                      <w:szCs w:val="20"/>
                    </w:rPr>
                    <w:t>etc.</w:t>
                  </w:r>
                </w:p>
              </w:tc>
            </w:tr>
            <w:tr w:rsidR="005906A3" w:rsidRPr="0024698B" w14:paraId="0877399A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2B6FF8F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71770682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7E41A947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7F2F8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400D668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4F2E241B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BEEDC" w14:textId="77777777" w:rsidR="005906A3" w:rsidRPr="003F5E43" w:rsidRDefault="005906A3" w:rsidP="00D76B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ANALYZING SITUATIONS AND MATERIALS:  </w:t>
                  </w:r>
                  <w:r>
                    <w:rPr>
                      <w:sz w:val="20"/>
                      <w:szCs w:val="20"/>
                    </w:rPr>
                    <w:t>Consider the extent to which the employee applies consistently good judgment in analyzing work situations and materials, and in drawing sound conclusions.</w:t>
                  </w:r>
                </w:p>
              </w:tc>
            </w:tr>
            <w:tr w:rsidR="005906A3" w:rsidRPr="0024698B" w14:paraId="7F719DA3" w14:textId="77777777" w:rsidTr="00637C14">
              <w:trPr>
                <w:gridAfter w:val="1"/>
                <w:wAfter w:w="264" w:type="dxa"/>
                <w:cantSplit/>
                <w:trHeight w:val="576"/>
              </w:trPr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E98DF4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D</w:t>
                  </w:r>
                </w:p>
                <w:p w14:paraId="7AF7AEA4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S</w:t>
                  </w:r>
                </w:p>
                <w:p w14:paraId="0AF3C417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6593B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28A1316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  <w:p w14:paraId="260B06FD" w14:textId="77777777" w:rsidR="005906A3" w:rsidRPr="00733359" w:rsidRDefault="005906A3" w:rsidP="003218BA">
                  <w:pPr>
                    <w:tabs>
                      <w:tab w:val="left" w:pos="372"/>
                    </w:tabs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7E324" w14:textId="431BA3C1" w:rsidR="00314286" w:rsidRPr="003F5E43" w:rsidRDefault="005906A3" w:rsidP="00D76B3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SUPERVISING THE WORK OF OTHER</w:t>
                  </w:r>
                  <w:r w:rsidR="00D76B33">
                    <w:rPr>
                      <w:b/>
                      <w:sz w:val="20"/>
                      <w:szCs w:val="20"/>
                    </w:rPr>
                    <w:t xml:space="preserve"> PERSONS</w:t>
                  </w:r>
                  <w:r w:rsidR="009E4720">
                    <w:rPr>
                      <w:b/>
                      <w:sz w:val="20"/>
                      <w:szCs w:val="20"/>
                    </w:rPr>
                    <w:t xml:space="preserve"> (if supervising the work of other persons is part of the employee’s responsibilities)</w:t>
                  </w:r>
                  <w:r>
                    <w:rPr>
                      <w:b/>
                      <w:sz w:val="20"/>
                      <w:szCs w:val="20"/>
                    </w:rPr>
                    <w:t xml:space="preserve">:  </w:t>
                  </w:r>
                  <w:r>
                    <w:rPr>
                      <w:sz w:val="20"/>
                      <w:szCs w:val="20"/>
                    </w:rPr>
                    <w:t>Consider the employee’s effectiveness in planning and controlling work activities, motivating and developing subordinates, improving work methods and results, encouraging and supporting employee suggestions for work improvement, applying policies</w:t>
                  </w:r>
                  <w:r w:rsidR="004305A2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etc.</w:t>
                  </w:r>
                  <w:r w:rsidR="00D76B33">
                    <w:rPr>
                      <w:sz w:val="20"/>
                      <w:szCs w:val="20"/>
                    </w:rPr>
                    <w:t xml:space="preserve">  </w:t>
                  </w:r>
                  <w:r w:rsidR="00314286" w:rsidRPr="00314286">
                    <w:rPr>
                      <w:b/>
                      <w:sz w:val="20"/>
                      <w:szCs w:val="20"/>
                    </w:rPr>
                    <w:t>N</w:t>
                  </w:r>
                  <w:r w:rsidR="00730355">
                    <w:rPr>
                      <w:b/>
                      <w:sz w:val="20"/>
                      <w:szCs w:val="20"/>
                    </w:rPr>
                    <w:t>/</w:t>
                  </w:r>
                  <w:r w:rsidR="00314286" w:rsidRPr="00314286">
                    <w:rPr>
                      <w:b/>
                      <w:sz w:val="20"/>
                      <w:szCs w:val="20"/>
                    </w:rPr>
                    <w:t>A</w:t>
                  </w:r>
                  <w:r w:rsidR="00314286">
                    <w:rPr>
                      <w:sz w:val="20"/>
                      <w:szCs w:val="20"/>
                    </w:rPr>
                    <w:t xml:space="preserve"> </w:t>
                  </w:r>
                  <w:r w:rsidR="00314286" w:rsidRPr="0073335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4286" w:rsidRPr="0073335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E616E7">
                    <w:rPr>
                      <w:sz w:val="20"/>
                      <w:szCs w:val="20"/>
                    </w:rPr>
                  </w:r>
                  <w:r w:rsidR="00E616E7">
                    <w:rPr>
                      <w:sz w:val="20"/>
                      <w:szCs w:val="20"/>
                    </w:rPr>
                    <w:fldChar w:fldCharType="separate"/>
                  </w:r>
                  <w:r w:rsidR="00314286" w:rsidRPr="0073335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B9217C1" w14:textId="77777777" w:rsidR="00A602C8" w:rsidRPr="0024698B" w:rsidRDefault="00A602C8" w:rsidP="003218BA">
            <w:pPr>
              <w:rPr>
                <w:sz w:val="20"/>
                <w:szCs w:val="20"/>
              </w:rPr>
            </w:pPr>
          </w:p>
        </w:tc>
      </w:tr>
      <w:bookmarkEnd w:id="0"/>
      <w:tr w:rsidR="00A602C8" w:rsidRPr="0024698B" w14:paraId="13923556" w14:textId="77777777" w:rsidTr="003D447A">
        <w:trPr>
          <w:trHeight w:val="129"/>
        </w:trPr>
        <w:tc>
          <w:tcPr>
            <w:tcW w:w="115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68F3E" w14:textId="72A5ED26" w:rsidR="00A602C8" w:rsidRPr="0024698B" w:rsidRDefault="00A602C8" w:rsidP="004D6FE1">
            <w:pPr>
              <w:spacing w:after="2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Rater’s Comments: </w:t>
            </w:r>
            <w:r w:rsidR="003B500C">
              <w:rPr>
                <w:i/>
                <w:iCs/>
                <w:sz w:val="20"/>
                <w:szCs w:val="20"/>
              </w:rPr>
              <w:t>(A “D</w:t>
            </w:r>
            <w:r w:rsidRPr="0024698B">
              <w:rPr>
                <w:i/>
                <w:iCs/>
                <w:sz w:val="20"/>
                <w:szCs w:val="20"/>
              </w:rPr>
              <w:t xml:space="preserve">oes </w:t>
            </w:r>
            <w:r w:rsidR="003B500C">
              <w:rPr>
                <w:i/>
                <w:iCs/>
                <w:sz w:val="20"/>
                <w:szCs w:val="20"/>
              </w:rPr>
              <w:t>N</w:t>
            </w:r>
            <w:r w:rsidRPr="0024698B">
              <w:rPr>
                <w:i/>
                <w:iCs/>
                <w:sz w:val="20"/>
                <w:szCs w:val="20"/>
              </w:rPr>
              <w:t xml:space="preserve">ot </w:t>
            </w:r>
            <w:r w:rsidR="003B500C">
              <w:rPr>
                <w:i/>
                <w:iCs/>
                <w:sz w:val="20"/>
                <w:szCs w:val="20"/>
              </w:rPr>
              <w:t>M</w:t>
            </w:r>
            <w:r w:rsidRPr="0024698B">
              <w:rPr>
                <w:i/>
                <w:iCs/>
                <w:sz w:val="20"/>
                <w:szCs w:val="20"/>
              </w:rPr>
              <w:t xml:space="preserve">eet </w:t>
            </w:r>
            <w:r w:rsidR="003B500C">
              <w:rPr>
                <w:i/>
                <w:iCs/>
                <w:sz w:val="20"/>
                <w:szCs w:val="20"/>
              </w:rPr>
              <w:t>S</w:t>
            </w:r>
            <w:r w:rsidRPr="0024698B">
              <w:rPr>
                <w:i/>
                <w:iCs/>
                <w:sz w:val="20"/>
                <w:szCs w:val="20"/>
              </w:rPr>
              <w:t xml:space="preserve">tandards” rating for any job element </w:t>
            </w:r>
            <w:r w:rsidRPr="0024698B">
              <w:rPr>
                <w:i/>
                <w:iCs/>
                <w:sz w:val="20"/>
                <w:szCs w:val="20"/>
                <w:u w:val="single"/>
              </w:rPr>
              <w:t>must</w:t>
            </w:r>
            <w:r w:rsidRPr="0024698B">
              <w:rPr>
                <w:i/>
                <w:iCs/>
                <w:sz w:val="20"/>
                <w:szCs w:val="20"/>
              </w:rPr>
              <w:t xml:space="preserve"> include a detailed explanation of the deficiencies</w:t>
            </w:r>
            <w:r>
              <w:rPr>
                <w:i/>
                <w:iCs/>
                <w:sz w:val="20"/>
                <w:szCs w:val="20"/>
              </w:rPr>
              <w:t>.)</w:t>
            </w:r>
          </w:p>
        </w:tc>
      </w:tr>
      <w:tr w:rsidR="00F46D32" w:rsidRPr="0024698B" w14:paraId="1FEE94DD" w14:textId="77777777" w:rsidTr="003D447A">
        <w:trPr>
          <w:trHeight w:val="56"/>
        </w:trPr>
        <w:tc>
          <w:tcPr>
            <w:tcW w:w="115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2C1" w14:textId="3A270D37" w:rsidR="00F46D32" w:rsidRDefault="00F46D32" w:rsidP="004D6F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 and Objectives:</w:t>
            </w:r>
          </w:p>
        </w:tc>
      </w:tr>
      <w:tr w:rsidR="00C01283" w:rsidRPr="0024698B" w14:paraId="5108D692" w14:textId="77777777" w:rsidTr="003D447A">
        <w:trPr>
          <w:trHeight w:val="102"/>
        </w:trPr>
        <w:tc>
          <w:tcPr>
            <w:tcW w:w="384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14E8B9" w14:textId="3D2BE199" w:rsidR="00C01283" w:rsidRPr="00733359" w:rsidRDefault="00C93E2F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Report</w:t>
            </w:r>
            <w:r w:rsidR="00C01283" w:rsidRPr="00733359">
              <w:rPr>
                <w:b/>
                <w:sz w:val="20"/>
                <w:szCs w:val="20"/>
                <w:u w:val="single"/>
              </w:rPr>
              <w:t xml:space="preserve"> Rating: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</w:tcBorders>
            <w:vAlign w:val="bottom"/>
          </w:tcPr>
          <w:p w14:paraId="1C310229" w14:textId="77777777" w:rsidR="00C01283" w:rsidRPr="00733359" w:rsidRDefault="00C01283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  <w:u w:val="single"/>
              </w:rPr>
              <w:t>Points:</w:t>
            </w:r>
          </w:p>
        </w:tc>
        <w:tc>
          <w:tcPr>
            <w:tcW w:w="4650" w:type="dxa"/>
            <w:gridSpan w:val="14"/>
            <w:tcBorders>
              <w:top w:val="single" w:sz="4" w:space="0" w:color="auto"/>
            </w:tcBorders>
            <w:vAlign w:val="bottom"/>
          </w:tcPr>
          <w:p w14:paraId="1F2CA99A" w14:textId="77777777" w:rsidR="00C01283" w:rsidRPr="00733359" w:rsidRDefault="00C01283" w:rsidP="003218BA">
            <w:pPr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F733019" w14:textId="0735F97B" w:rsidR="00C01283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  <w:u w:val="single"/>
              </w:rPr>
              <w:t>Rating Scale</w:t>
            </w:r>
            <w:r w:rsidR="00935EF5">
              <w:rPr>
                <w:b/>
                <w:sz w:val="20"/>
                <w:szCs w:val="20"/>
                <w:u w:val="single"/>
              </w:rPr>
              <w:t>:</w:t>
            </w:r>
          </w:p>
        </w:tc>
      </w:tr>
      <w:tr w:rsidR="00733359" w:rsidRPr="0024698B" w14:paraId="3E742894" w14:textId="77777777" w:rsidTr="003D447A">
        <w:trPr>
          <w:trHeight w:val="100"/>
        </w:trPr>
        <w:tc>
          <w:tcPr>
            <w:tcW w:w="270" w:type="dxa"/>
            <w:tcBorders>
              <w:left w:val="single" w:sz="4" w:space="0" w:color="auto"/>
            </w:tcBorders>
            <w:vAlign w:val="bottom"/>
          </w:tcPr>
          <w:p w14:paraId="5B1C6E50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570" w:type="dxa"/>
            <w:gridSpan w:val="7"/>
            <w:vAlign w:val="bottom"/>
          </w:tcPr>
          <w:p w14:paraId="6CC0D3A5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Does Not Meet Standards*:</w:t>
            </w:r>
          </w:p>
        </w:tc>
        <w:tc>
          <w:tcPr>
            <w:tcW w:w="210" w:type="dxa"/>
            <w:vAlign w:val="bottom"/>
          </w:tcPr>
          <w:p w14:paraId="3C843FF3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vAlign w:val="bottom"/>
          </w:tcPr>
          <w:p w14:paraId="38963368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Point</w:t>
            </w:r>
          </w:p>
        </w:tc>
        <w:tc>
          <w:tcPr>
            <w:tcW w:w="4650" w:type="dxa"/>
            <w:gridSpan w:val="14"/>
            <w:vAlign w:val="bottom"/>
          </w:tcPr>
          <w:p w14:paraId="753EE65C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_____</w:t>
            </w:r>
            <w:r w:rsidRPr="00733359">
              <w:rPr>
                <w:b/>
                <w:sz w:val="20"/>
                <w:szCs w:val="20"/>
              </w:rPr>
              <w:t xml:space="preserve"> / _____</w:t>
            </w:r>
            <w:r w:rsidRPr="00733359">
              <w:rPr>
                <w:sz w:val="20"/>
                <w:szCs w:val="20"/>
              </w:rPr>
              <w:t>= Total Score______</w:t>
            </w:r>
          </w:p>
        </w:tc>
        <w:tc>
          <w:tcPr>
            <w:tcW w:w="210" w:type="dxa"/>
            <w:gridSpan w:val="2"/>
            <w:vAlign w:val="bottom"/>
          </w:tcPr>
          <w:p w14:paraId="09183F80" w14:textId="5F7061FB" w:rsidR="00733359" w:rsidRPr="00733359" w:rsidRDefault="0028024F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  <w:vAlign w:val="bottom"/>
          </w:tcPr>
          <w:p w14:paraId="0248D085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(1.00 to 1.50)</w:t>
            </w:r>
          </w:p>
        </w:tc>
      </w:tr>
      <w:tr w:rsidR="00733359" w:rsidRPr="0024698B" w14:paraId="08F46362" w14:textId="77777777" w:rsidTr="003D447A">
        <w:trPr>
          <w:trHeight w:val="100"/>
        </w:trPr>
        <w:tc>
          <w:tcPr>
            <w:tcW w:w="270" w:type="dxa"/>
            <w:tcBorders>
              <w:left w:val="single" w:sz="4" w:space="0" w:color="auto"/>
            </w:tcBorders>
            <w:vAlign w:val="bottom"/>
          </w:tcPr>
          <w:p w14:paraId="09457A55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570" w:type="dxa"/>
            <w:gridSpan w:val="7"/>
            <w:vAlign w:val="bottom"/>
          </w:tcPr>
          <w:p w14:paraId="4972BAB6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Meets Standards:</w:t>
            </w:r>
          </w:p>
        </w:tc>
        <w:tc>
          <w:tcPr>
            <w:tcW w:w="210" w:type="dxa"/>
            <w:vAlign w:val="bottom"/>
          </w:tcPr>
          <w:p w14:paraId="5171BBEC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vAlign w:val="bottom"/>
          </w:tcPr>
          <w:p w14:paraId="1343247A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Points</w:t>
            </w:r>
          </w:p>
        </w:tc>
        <w:tc>
          <w:tcPr>
            <w:tcW w:w="4650" w:type="dxa"/>
            <w:gridSpan w:val="14"/>
            <w:vAlign w:val="bottom"/>
          </w:tcPr>
          <w:p w14:paraId="11DB2AB3" w14:textId="0A82283D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 xml:space="preserve">Total     </w:t>
            </w:r>
            <w:proofErr w:type="spellStart"/>
            <w:r w:rsidRPr="00733359">
              <w:rPr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210" w:type="dxa"/>
            <w:gridSpan w:val="2"/>
            <w:vAlign w:val="bottom"/>
          </w:tcPr>
          <w:p w14:paraId="2001C85B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10" w:type="dxa"/>
            <w:gridSpan w:val="3"/>
            <w:tcBorders>
              <w:right w:val="single" w:sz="4" w:space="0" w:color="auto"/>
            </w:tcBorders>
            <w:vAlign w:val="bottom"/>
          </w:tcPr>
          <w:p w14:paraId="7F700ECA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(1.51 to 2.50)</w:t>
            </w:r>
          </w:p>
        </w:tc>
      </w:tr>
      <w:tr w:rsidR="00733359" w:rsidRPr="0024698B" w14:paraId="6EF1F5BB" w14:textId="77777777" w:rsidTr="003D447A">
        <w:trPr>
          <w:trHeight w:val="100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954DCB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570" w:type="dxa"/>
            <w:gridSpan w:val="7"/>
            <w:tcBorders>
              <w:bottom w:val="single" w:sz="4" w:space="0" w:color="auto"/>
            </w:tcBorders>
            <w:vAlign w:val="bottom"/>
          </w:tcPr>
          <w:p w14:paraId="54D61825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Exceeds Standards: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vAlign w:val="bottom"/>
          </w:tcPr>
          <w:p w14:paraId="34693482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43103CBD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>Points</w:t>
            </w:r>
          </w:p>
        </w:tc>
        <w:tc>
          <w:tcPr>
            <w:tcW w:w="4650" w:type="dxa"/>
            <w:gridSpan w:val="14"/>
            <w:tcBorders>
              <w:bottom w:val="single" w:sz="4" w:space="0" w:color="auto"/>
            </w:tcBorders>
            <w:vAlign w:val="bottom"/>
          </w:tcPr>
          <w:p w14:paraId="60F6EC82" w14:textId="3E4E5B24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sz w:val="20"/>
                <w:szCs w:val="20"/>
              </w:rPr>
              <w:t xml:space="preserve">Points  </w:t>
            </w:r>
            <w:r w:rsidR="00E7685D">
              <w:rPr>
                <w:sz w:val="20"/>
                <w:szCs w:val="20"/>
              </w:rPr>
              <w:t xml:space="preserve"> </w:t>
            </w:r>
            <w:r w:rsidRPr="00733359">
              <w:rPr>
                <w:sz w:val="20"/>
                <w:szCs w:val="20"/>
              </w:rPr>
              <w:t>Categories</w:t>
            </w:r>
          </w:p>
        </w:tc>
        <w:tc>
          <w:tcPr>
            <w:tcW w:w="210" w:type="dxa"/>
            <w:gridSpan w:val="2"/>
            <w:tcBorders>
              <w:bottom w:val="single" w:sz="4" w:space="0" w:color="auto"/>
            </w:tcBorders>
            <w:vAlign w:val="bottom"/>
          </w:tcPr>
          <w:p w14:paraId="7BDC2CDC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8B1FADE" w14:textId="77777777" w:rsidR="00733359" w:rsidRPr="00733359" w:rsidRDefault="00733359" w:rsidP="003218BA">
            <w:pPr>
              <w:rPr>
                <w:b/>
                <w:sz w:val="20"/>
                <w:szCs w:val="20"/>
              </w:rPr>
            </w:pPr>
            <w:r w:rsidRPr="00733359">
              <w:rPr>
                <w:b/>
                <w:sz w:val="20"/>
                <w:szCs w:val="20"/>
              </w:rPr>
              <w:t>(2.51 to 3.00)</w:t>
            </w:r>
          </w:p>
        </w:tc>
      </w:tr>
      <w:tr w:rsidR="00A602C8" w:rsidRPr="0024698B" w14:paraId="7EAD843B" w14:textId="77777777" w:rsidTr="003D447A">
        <w:trPr>
          <w:trHeight w:val="264"/>
        </w:trPr>
        <w:tc>
          <w:tcPr>
            <w:tcW w:w="115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9C5E" w14:textId="4D4C4353" w:rsidR="00A602C8" w:rsidRPr="0024698B" w:rsidRDefault="00A602C8" w:rsidP="003218BA">
            <w:pPr>
              <w:rPr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Overa</w:t>
            </w:r>
            <w:r>
              <w:rPr>
                <w:b/>
                <w:sz w:val="20"/>
                <w:szCs w:val="20"/>
              </w:rPr>
              <w:t xml:space="preserve">ll Rating </w:t>
            </w:r>
            <w:r w:rsidRPr="0024698B">
              <w:rPr>
                <w:sz w:val="20"/>
                <w:szCs w:val="20"/>
              </w:rPr>
              <w:t>(check one):</w:t>
            </w:r>
            <w:r w:rsidR="00A524DC">
              <w:rPr>
                <w:sz w:val="20"/>
                <w:szCs w:val="20"/>
              </w:rPr>
              <w:t xml:space="preserve">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E616E7">
              <w:rPr>
                <w:sz w:val="20"/>
                <w:szCs w:val="20"/>
              </w:rPr>
            </w:r>
            <w:r w:rsidR="00E616E7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</w:t>
            </w:r>
            <w:r w:rsidR="000F30C3">
              <w:rPr>
                <w:b/>
                <w:sz w:val="20"/>
                <w:szCs w:val="20"/>
              </w:rPr>
              <w:t>D</w:t>
            </w:r>
            <w:r w:rsidRPr="00270F1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E616E7">
              <w:rPr>
                <w:sz w:val="20"/>
                <w:szCs w:val="20"/>
              </w:rPr>
            </w:r>
            <w:r w:rsidR="00E616E7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</w:t>
            </w:r>
            <w:r w:rsidR="000F30C3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 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E616E7">
              <w:rPr>
                <w:sz w:val="20"/>
                <w:szCs w:val="20"/>
              </w:rPr>
            </w:r>
            <w:r w:rsidR="00E616E7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 w:rsidRPr="0024698B">
              <w:rPr>
                <w:sz w:val="20"/>
                <w:szCs w:val="20"/>
              </w:rPr>
              <w:t xml:space="preserve"> </w:t>
            </w:r>
            <w:r w:rsidRPr="00994A09">
              <w:rPr>
                <w:b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  *A substandard </w:t>
            </w:r>
            <w:r w:rsidRPr="0024698B">
              <w:rPr>
                <w:sz w:val="20"/>
                <w:szCs w:val="20"/>
              </w:rPr>
              <w:t>rating may affect adjustments in salary based on merit (NAC 284.194).</w:t>
            </w:r>
          </w:p>
        </w:tc>
      </w:tr>
      <w:tr w:rsidR="00A602C8" w:rsidRPr="0024698B" w14:paraId="3DDFB041" w14:textId="77777777" w:rsidTr="003D447A">
        <w:trPr>
          <w:trHeight w:val="264"/>
        </w:trPr>
        <w:tc>
          <w:tcPr>
            <w:tcW w:w="115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6D394" w14:textId="77777777" w:rsidR="00A602C8" w:rsidRPr="009B55BD" w:rsidRDefault="00A602C8" w:rsidP="003218BA">
            <w:pPr>
              <w:rPr>
                <w:iCs/>
                <w:sz w:val="20"/>
                <w:szCs w:val="20"/>
              </w:rPr>
            </w:pPr>
            <w:r w:rsidRPr="00D0702A">
              <w:rPr>
                <w:iCs/>
                <w:sz w:val="20"/>
                <w:szCs w:val="20"/>
              </w:rPr>
              <w:t xml:space="preserve">NAC 284.470 requires that you sign the report on performance within 10 working days after discussion with your supervisor.    </w:t>
            </w:r>
            <w:r w:rsidRPr="0024698B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90F93" w:rsidRPr="0024698B" w14:paraId="792D5698" w14:textId="77777777" w:rsidTr="003D447A">
        <w:trPr>
          <w:trHeight w:val="138"/>
        </w:trPr>
        <w:tc>
          <w:tcPr>
            <w:tcW w:w="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7067BF" w14:textId="3B52AB91" w:rsidR="00C90F93" w:rsidRPr="00A524DC" w:rsidRDefault="00C90F93" w:rsidP="003218BA">
            <w:pPr>
              <w:rPr>
                <w:iCs/>
                <w:sz w:val="20"/>
                <w:szCs w:val="20"/>
                <w:highlight w:val="yellow"/>
              </w:rPr>
            </w:pPr>
            <w:r w:rsidRPr="00521F8C">
              <w:rPr>
                <w:b/>
                <w:iCs/>
                <w:sz w:val="20"/>
                <w:szCs w:val="20"/>
              </w:rPr>
              <w:t>Date employee received evaluation document:</w:t>
            </w:r>
            <w:r w:rsidRPr="00521F8C">
              <w:rPr>
                <w:iCs/>
                <w:sz w:val="20"/>
                <w:szCs w:val="20"/>
              </w:rPr>
              <w:t xml:space="preserve">                                         </w:t>
            </w:r>
            <w:r>
              <w:rPr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03A1F2" w14:textId="5931A68C" w:rsidR="00C90F93" w:rsidRPr="00A524DC" w:rsidRDefault="00C90F93" w:rsidP="003218BA">
            <w:pPr>
              <w:rPr>
                <w:iCs/>
                <w:sz w:val="20"/>
                <w:szCs w:val="20"/>
                <w:highlight w:val="yellow"/>
              </w:rPr>
            </w:pPr>
            <w:r>
              <w:rPr>
                <w:iCs/>
                <w:sz w:val="20"/>
                <w:szCs w:val="20"/>
              </w:rPr>
              <w:t>Employee’s Initials:</w:t>
            </w:r>
          </w:p>
        </w:tc>
        <w:tc>
          <w:tcPr>
            <w:tcW w:w="38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E8692" w14:textId="6D8CA188" w:rsidR="00C90F93" w:rsidRPr="00A524DC" w:rsidRDefault="00C90F93" w:rsidP="003218BA">
            <w:pPr>
              <w:rPr>
                <w:iCs/>
                <w:sz w:val="20"/>
                <w:szCs w:val="20"/>
                <w:highlight w:val="yellow"/>
              </w:rPr>
            </w:pPr>
            <w:r w:rsidRPr="00521F8C">
              <w:rPr>
                <w:iCs/>
                <w:sz w:val="20"/>
                <w:szCs w:val="20"/>
              </w:rPr>
              <w:t>(Does not indicate agreement or disagreement)</w:t>
            </w:r>
          </w:p>
        </w:tc>
      </w:tr>
      <w:tr w:rsidR="00E61DB9" w:rsidRPr="0024698B" w14:paraId="42D888C8" w14:textId="77777777" w:rsidTr="003D447A">
        <w:trPr>
          <w:trHeight w:val="40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C9EDA2" w14:textId="77777777" w:rsidR="00DA6257" w:rsidRDefault="00E61DB9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Employee’s </w:t>
            </w:r>
          </w:p>
          <w:p w14:paraId="49797F23" w14:textId="4CAD5CB2" w:rsidR="00E61DB9" w:rsidRPr="0024698B" w:rsidRDefault="00E61DB9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  <w:r w:rsidRPr="000104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2D2B" w14:textId="77777777" w:rsidR="00E61DB9" w:rsidRPr="0024698B" w:rsidRDefault="00E61DB9" w:rsidP="003218B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F215CF" w14:textId="77777777" w:rsidR="00E61DB9" w:rsidRPr="0024698B" w:rsidRDefault="00E61DB9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Date: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4A117" w14:textId="3B3615E0" w:rsidR="00E61DB9" w:rsidRPr="0024698B" w:rsidRDefault="00E61DB9" w:rsidP="003218BA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C49B5" w14:textId="77777777" w:rsidR="00E61DB9" w:rsidRDefault="00E61DB9" w:rsidP="003218BA">
            <w:pPr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E616E7">
              <w:rPr>
                <w:sz w:val="20"/>
                <w:szCs w:val="20"/>
              </w:rPr>
            </w:r>
            <w:r w:rsidR="00E616E7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Agree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E616E7">
              <w:rPr>
                <w:sz w:val="20"/>
                <w:szCs w:val="20"/>
              </w:rPr>
            </w:r>
            <w:r w:rsidR="00E616E7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Disagree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E616E7">
              <w:rPr>
                <w:sz w:val="20"/>
                <w:szCs w:val="20"/>
              </w:rPr>
            </w:r>
            <w:r w:rsidR="00E616E7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Request Review</w:t>
            </w:r>
          </w:p>
          <w:p w14:paraId="2ACE2E72" w14:textId="00348B09" w:rsidR="00E61DB9" w:rsidRPr="0024698B" w:rsidRDefault="00E61DB9" w:rsidP="003218BA">
            <w:pPr>
              <w:rPr>
                <w:i/>
                <w:iCs/>
                <w:sz w:val="20"/>
                <w:szCs w:val="20"/>
              </w:rPr>
            </w:pPr>
            <w:r w:rsidRPr="000257FE">
              <w:rPr>
                <w:sz w:val="20"/>
                <w:szCs w:val="20"/>
              </w:rPr>
              <w:t>(see NAC 284.470</w:t>
            </w:r>
            <w:r>
              <w:rPr>
                <w:sz w:val="20"/>
                <w:szCs w:val="20"/>
              </w:rPr>
              <w:t xml:space="preserve"> for requirements</w:t>
            </w:r>
            <w:r w:rsidRPr="000257FE">
              <w:rPr>
                <w:sz w:val="20"/>
                <w:szCs w:val="20"/>
              </w:rPr>
              <w:t>)</w:t>
            </w:r>
          </w:p>
        </w:tc>
      </w:tr>
      <w:tr w:rsidR="007B6045" w:rsidRPr="0024698B" w14:paraId="40CF30D2" w14:textId="77777777" w:rsidTr="003D447A">
        <w:trPr>
          <w:trHeight w:val="330"/>
        </w:trPr>
        <w:tc>
          <w:tcPr>
            <w:tcW w:w="115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1B76" w14:textId="69EE386D" w:rsidR="007B6045" w:rsidRPr="0024698B" w:rsidRDefault="007B6045" w:rsidP="003218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certify that I have discussed the report and provided information relating to the Merit Award Program established by NRS 285.020.  Rater’s initials: __________</w:t>
            </w:r>
          </w:p>
        </w:tc>
      </w:tr>
      <w:tr w:rsidR="002045A1" w:rsidRPr="0024698B" w14:paraId="35D26EFB" w14:textId="77777777" w:rsidTr="003D447A">
        <w:trPr>
          <w:trHeight w:val="111"/>
        </w:trPr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35C242" w14:textId="59A90FB4" w:rsidR="002045A1" w:rsidRDefault="002045A1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Rater’s Title &amp; Signature:</w:t>
            </w:r>
          </w:p>
        </w:tc>
        <w:tc>
          <w:tcPr>
            <w:tcW w:w="675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B367B" w14:textId="6F642DFA" w:rsidR="002045A1" w:rsidRDefault="002045A1" w:rsidP="003218B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212226" w14:textId="3ADA9A74" w:rsidR="002045A1" w:rsidRDefault="002045A1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7ED96" w14:textId="77777777" w:rsidR="002045A1" w:rsidRPr="0024698B" w:rsidRDefault="002045A1" w:rsidP="003218BA">
            <w:pPr>
              <w:ind w:left="-5415"/>
              <w:rPr>
                <w:sz w:val="20"/>
                <w:szCs w:val="20"/>
              </w:rPr>
            </w:pPr>
          </w:p>
        </w:tc>
      </w:tr>
      <w:tr w:rsidR="00C745B0" w:rsidRPr="0024698B" w14:paraId="51BBA750" w14:textId="77777777" w:rsidTr="003D447A">
        <w:trPr>
          <w:trHeight w:val="330"/>
        </w:trPr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1D2A15" w14:textId="77777777" w:rsidR="00DA6257" w:rsidRDefault="00C745B0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Appointing Authority’s</w:t>
            </w:r>
            <w:r w:rsidRPr="0024698B">
              <w:rPr>
                <w:b/>
                <w:sz w:val="20"/>
                <w:szCs w:val="20"/>
              </w:rPr>
              <w:t xml:space="preserve"> </w:t>
            </w:r>
          </w:p>
          <w:p w14:paraId="34AB5DBC" w14:textId="2679AE37" w:rsidR="00C745B0" w:rsidRPr="0024698B" w:rsidRDefault="00C745B0" w:rsidP="003218BA">
            <w:pPr>
              <w:rPr>
                <w:b/>
                <w:sz w:val="20"/>
                <w:szCs w:val="20"/>
              </w:rPr>
            </w:pPr>
            <w:r w:rsidRPr="0024698B">
              <w:rPr>
                <w:b/>
                <w:sz w:val="20"/>
                <w:szCs w:val="20"/>
              </w:rPr>
              <w:t>Title</w:t>
            </w:r>
            <w:r>
              <w:rPr>
                <w:b/>
                <w:sz w:val="20"/>
                <w:szCs w:val="20"/>
              </w:rPr>
              <w:t xml:space="preserve"> &amp; Signature</w:t>
            </w:r>
            <w:r w:rsidRPr="002469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7C0E7" w14:textId="77777777" w:rsidR="00C745B0" w:rsidRPr="0024698B" w:rsidRDefault="00C745B0" w:rsidP="003218B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8AA7565" w14:textId="77777777" w:rsidR="00C745B0" w:rsidRPr="0024698B" w:rsidRDefault="00C745B0" w:rsidP="00321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24698B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01BF5" w14:textId="498E06DF" w:rsidR="00C745B0" w:rsidRPr="0024698B" w:rsidRDefault="00C745B0" w:rsidP="003218BA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3E82B" w14:textId="77777777" w:rsidR="00C745B0" w:rsidRDefault="00C745B0" w:rsidP="003218BA">
            <w:pPr>
              <w:rPr>
                <w:sz w:val="20"/>
                <w:szCs w:val="20"/>
              </w:rPr>
            </w:pP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E616E7">
              <w:rPr>
                <w:sz w:val="20"/>
                <w:szCs w:val="20"/>
              </w:rPr>
            </w:r>
            <w:r w:rsidR="00E616E7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Agree with report  </w:t>
            </w:r>
            <w:r w:rsidRPr="0024698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8B">
              <w:rPr>
                <w:sz w:val="20"/>
                <w:szCs w:val="20"/>
              </w:rPr>
              <w:instrText xml:space="preserve"> FORMCHECKBOX </w:instrText>
            </w:r>
            <w:r w:rsidR="00E616E7">
              <w:rPr>
                <w:sz w:val="20"/>
                <w:szCs w:val="20"/>
              </w:rPr>
            </w:r>
            <w:r w:rsidR="00E616E7">
              <w:rPr>
                <w:sz w:val="20"/>
                <w:szCs w:val="20"/>
              </w:rPr>
              <w:fldChar w:fldCharType="separate"/>
            </w:r>
            <w:r w:rsidRPr="0024698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Disagree with report</w:t>
            </w:r>
          </w:p>
          <w:p w14:paraId="3D4D18C2" w14:textId="56DEAEBC" w:rsidR="00C745B0" w:rsidRPr="0024698B" w:rsidRDefault="00C745B0" w:rsidP="00321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(Attach any comments)</w:t>
            </w:r>
          </w:p>
        </w:tc>
      </w:tr>
    </w:tbl>
    <w:p w14:paraId="270E83ED" w14:textId="77777777" w:rsidR="00F6091E" w:rsidRPr="0024698B" w:rsidRDefault="00F6091E">
      <w:pPr>
        <w:spacing w:line="20" w:lineRule="exact"/>
        <w:rPr>
          <w:sz w:val="20"/>
          <w:szCs w:val="20"/>
        </w:rPr>
      </w:pPr>
    </w:p>
    <w:p w14:paraId="45E6414B" w14:textId="49CF2138" w:rsidR="00F6091E" w:rsidRPr="00B26F35" w:rsidRDefault="00C07663" w:rsidP="00E6657D">
      <w:pPr>
        <w:widowControl w:val="0"/>
        <w:tabs>
          <w:tab w:val="left" w:pos="1934"/>
        </w:tabs>
      </w:pPr>
      <w:r w:rsidRPr="00E6657D">
        <w:rPr>
          <w:b/>
          <w:sz w:val="20"/>
          <w:szCs w:val="20"/>
        </w:rPr>
        <w:t>Distribution:   Original to Division of Human Resource Management; Copy to Agency; Copy to Employee</w:t>
      </w:r>
      <w:r w:rsidRPr="000B5A36">
        <w:rPr>
          <w:szCs w:val="22"/>
        </w:rPr>
        <w:t xml:space="preserve">   </w:t>
      </w:r>
      <w:r>
        <w:rPr>
          <w:szCs w:val="22"/>
        </w:rPr>
        <w:t xml:space="preserve">    </w:t>
      </w:r>
      <w:r w:rsidRPr="000B5A36">
        <w:rPr>
          <w:szCs w:val="22"/>
        </w:rPr>
        <w:t xml:space="preserve">  </w:t>
      </w:r>
      <w:r w:rsidR="003B500C">
        <w:rPr>
          <w:sz w:val="20"/>
          <w:szCs w:val="20"/>
        </w:rPr>
        <w:t>HR</w:t>
      </w:r>
      <w:r w:rsidRPr="00C07663">
        <w:rPr>
          <w:sz w:val="20"/>
          <w:szCs w:val="20"/>
        </w:rPr>
        <w:t>-15</w:t>
      </w:r>
      <w:r w:rsidR="003B500C">
        <w:rPr>
          <w:sz w:val="20"/>
          <w:szCs w:val="20"/>
        </w:rPr>
        <w:t xml:space="preserve"> </w:t>
      </w:r>
      <w:r w:rsidR="003B500C" w:rsidRPr="00E2744A">
        <w:rPr>
          <w:sz w:val="20"/>
          <w:szCs w:val="20"/>
        </w:rPr>
        <w:t xml:space="preserve">Est. </w:t>
      </w:r>
      <w:r w:rsidR="004F4438">
        <w:rPr>
          <w:sz w:val="20"/>
          <w:szCs w:val="20"/>
        </w:rPr>
        <w:t>8</w:t>
      </w:r>
      <w:r w:rsidR="00E2744A" w:rsidRPr="004F4438">
        <w:rPr>
          <w:sz w:val="20"/>
          <w:szCs w:val="20"/>
        </w:rPr>
        <w:t>/2019</w:t>
      </w:r>
      <w:r w:rsidR="00194C20">
        <w:tab/>
      </w:r>
      <w:r w:rsidR="00194C20">
        <w:rPr>
          <w:sz w:val="20"/>
          <w:szCs w:val="20"/>
        </w:rPr>
        <w:t xml:space="preserve"> </w:t>
      </w:r>
    </w:p>
    <w:sectPr w:rsidR="00F6091E" w:rsidRPr="00B26F35" w:rsidSect="00E616E7">
      <w:pgSz w:w="12240" w:h="15840" w:code="1"/>
      <w:pgMar w:top="360" w:right="360" w:bottom="360" w:left="36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D5B0C" w14:textId="77777777" w:rsidR="00513BBD" w:rsidRDefault="00513BBD">
      <w:r>
        <w:separator/>
      </w:r>
    </w:p>
  </w:endnote>
  <w:endnote w:type="continuationSeparator" w:id="0">
    <w:p w14:paraId="635FC96A" w14:textId="77777777" w:rsidR="00513BBD" w:rsidRDefault="0051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 Gothic Demi">
    <w:altName w:val="Segoe UI Semibold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86916" w14:textId="77777777" w:rsidR="00513BBD" w:rsidRDefault="00513BBD">
      <w:r>
        <w:separator/>
      </w:r>
    </w:p>
  </w:footnote>
  <w:footnote w:type="continuationSeparator" w:id="0">
    <w:p w14:paraId="0E0246E3" w14:textId="77777777" w:rsidR="00513BBD" w:rsidRDefault="0051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49BC"/>
    <w:multiLevelType w:val="hybridMultilevel"/>
    <w:tmpl w:val="C7D8403C"/>
    <w:lvl w:ilvl="0" w:tplc="EBF6CB02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ITC Avant Garde Gothic Demi" w:hAnsi="ITC Avant Garde Gothic Dem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44"/>
    <w:rsid w:val="000007E2"/>
    <w:rsid w:val="0001048E"/>
    <w:rsid w:val="00017504"/>
    <w:rsid w:val="000257FE"/>
    <w:rsid w:val="00041943"/>
    <w:rsid w:val="00050FDB"/>
    <w:rsid w:val="00085E2C"/>
    <w:rsid w:val="00094983"/>
    <w:rsid w:val="000A0642"/>
    <w:rsid w:val="000A5D0B"/>
    <w:rsid w:val="000B5A36"/>
    <w:rsid w:val="000F30C3"/>
    <w:rsid w:val="000F4779"/>
    <w:rsid w:val="001032DE"/>
    <w:rsid w:val="00126908"/>
    <w:rsid w:val="001418BE"/>
    <w:rsid w:val="0014387A"/>
    <w:rsid w:val="0015421C"/>
    <w:rsid w:val="001553D2"/>
    <w:rsid w:val="0016397A"/>
    <w:rsid w:val="00166CA0"/>
    <w:rsid w:val="00176003"/>
    <w:rsid w:val="00183D26"/>
    <w:rsid w:val="00184AD7"/>
    <w:rsid w:val="001879E6"/>
    <w:rsid w:val="00194C20"/>
    <w:rsid w:val="001A3049"/>
    <w:rsid w:val="001B7E8F"/>
    <w:rsid w:val="001D21B0"/>
    <w:rsid w:val="001D3376"/>
    <w:rsid w:val="001D4299"/>
    <w:rsid w:val="001E07E2"/>
    <w:rsid w:val="00200219"/>
    <w:rsid w:val="0020031D"/>
    <w:rsid w:val="00202752"/>
    <w:rsid w:val="002045A1"/>
    <w:rsid w:val="00216A80"/>
    <w:rsid w:val="00236CEC"/>
    <w:rsid w:val="0024156B"/>
    <w:rsid w:val="0024698B"/>
    <w:rsid w:val="00254212"/>
    <w:rsid w:val="00270F1C"/>
    <w:rsid w:val="00275FC6"/>
    <w:rsid w:val="0028024F"/>
    <w:rsid w:val="002A48AF"/>
    <w:rsid w:val="002B7ABA"/>
    <w:rsid w:val="002D269E"/>
    <w:rsid w:val="002E6C4E"/>
    <w:rsid w:val="00314286"/>
    <w:rsid w:val="003218BA"/>
    <w:rsid w:val="003271D7"/>
    <w:rsid w:val="00335DDD"/>
    <w:rsid w:val="0033761A"/>
    <w:rsid w:val="00343CF5"/>
    <w:rsid w:val="00344F83"/>
    <w:rsid w:val="003A49BA"/>
    <w:rsid w:val="003B500C"/>
    <w:rsid w:val="003D2284"/>
    <w:rsid w:val="003D447A"/>
    <w:rsid w:val="003E2703"/>
    <w:rsid w:val="003E7B10"/>
    <w:rsid w:val="003F5E43"/>
    <w:rsid w:val="00406D03"/>
    <w:rsid w:val="00421188"/>
    <w:rsid w:val="004303D0"/>
    <w:rsid w:val="004305A2"/>
    <w:rsid w:val="00440645"/>
    <w:rsid w:val="004509D3"/>
    <w:rsid w:val="00451A08"/>
    <w:rsid w:val="0045534B"/>
    <w:rsid w:val="00456B05"/>
    <w:rsid w:val="00464155"/>
    <w:rsid w:val="00485E9C"/>
    <w:rsid w:val="00485EB5"/>
    <w:rsid w:val="00490324"/>
    <w:rsid w:val="004B013A"/>
    <w:rsid w:val="004B1A98"/>
    <w:rsid w:val="004C20F6"/>
    <w:rsid w:val="004D0D00"/>
    <w:rsid w:val="004D39C4"/>
    <w:rsid w:val="004D6FE1"/>
    <w:rsid w:val="004E3FF2"/>
    <w:rsid w:val="004F4438"/>
    <w:rsid w:val="004F70A6"/>
    <w:rsid w:val="00502F99"/>
    <w:rsid w:val="00505328"/>
    <w:rsid w:val="00511E57"/>
    <w:rsid w:val="00513BBD"/>
    <w:rsid w:val="00520777"/>
    <w:rsid w:val="00521F8C"/>
    <w:rsid w:val="00530148"/>
    <w:rsid w:val="00530D4F"/>
    <w:rsid w:val="005441FA"/>
    <w:rsid w:val="00555024"/>
    <w:rsid w:val="00557A0C"/>
    <w:rsid w:val="00562FF0"/>
    <w:rsid w:val="005765FE"/>
    <w:rsid w:val="005906A3"/>
    <w:rsid w:val="00594404"/>
    <w:rsid w:val="005A65E4"/>
    <w:rsid w:val="005C6020"/>
    <w:rsid w:val="005D24F3"/>
    <w:rsid w:val="005E318B"/>
    <w:rsid w:val="00637C14"/>
    <w:rsid w:val="00657796"/>
    <w:rsid w:val="00662D23"/>
    <w:rsid w:val="00663F00"/>
    <w:rsid w:val="0067018C"/>
    <w:rsid w:val="0067256E"/>
    <w:rsid w:val="00691923"/>
    <w:rsid w:val="00693221"/>
    <w:rsid w:val="00697B46"/>
    <w:rsid w:val="006A0180"/>
    <w:rsid w:val="006B0052"/>
    <w:rsid w:val="006B6644"/>
    <w:rsid w:val="006C06FB"/>
    <w:rsid w:val="006F668A"/>
    <w:rsid w:val="006F746E"/>
    <w:rsid w:val="006F7AA5"/>
    <w:rsid w:val="00710A03"/>
    <w:rsid w:val="007162D0"/>
    <w:rsid w:val="00716B63"/>
    <w:rsid w:val="00730355"/>
    <w:rsid w:val="00733359"/>
    <w:rsid w:val="007523DF"/>
    <w:rsid w:val="00754119"/>
    <w:rsid w:val="00796C66"/>
    <w:rsid w:val="007B6045"/>
    <w:rsid w:val="007C0E09"/>
    <w:rsid w:val="007C4960"/>
    <w:rsid w:val="007D3DAF"/>
    <w:rsid w:val="007F0E00"/>
    <w:rsid w:val="008376CD"/>
    <w:rsid w:val="00854983"/>
    <w:rsid w:val="008610D5"/>
    <w:rsid w:val="00886742"/>
    <w:rsid w:val="00895DA6"/>
    <w:rsid w:val="008B43E9"/>
    <w:rsid w:val="008C38E5"/>
    <w:rsid w:val="008C38F8"/>
    <w:rsid w:val="008C4B3D"/>
    <w:rsid w:val="008D2F80"/>
    <w:rsid w:val="008D313D"/>
    <w:rsid w:val="008D37E2"/>
    <w:rsid w:val="008D6395"/>
    <w:rsid w:val="008E2442"/>
    <w:rsid w:val="008F6095"/>
    <w:rsid w:val="009050BC"/>
    <w:rsid w:val="00905BC5"/>
    <w:rsid w:val="0091267D"/>
    <w:rsid w:val="009145A8"/>
    <w:rsid w:val="009229A7"/>
    <w:rsid w:val="00935EF5"/>
    <w:rsid w:val="00943776"/>
    <w:rsid w:val="00945941"/>
    <w:rsid w:val="0094640F"/>
    <w:rsid w:val="00954201"/>
    <w:rsid w:val="00957739"/>
    <w:rsid w:val="009611C5"/>
    <w:rsid w:val="00967CC1"/>
    <w:rsid w:val="00974973"/>
    <w:rsid w:val="00976EEF"/>
    <w:rsid w:val="00994A09"/>
    <w:rsid w:val="009B4196"/>
    <w:rsid w:val="009B4A2A"/>
    <w:rsid w:val="009B55BD"/>
    <w:rsid w:val="009B6CCC"/>
    <w:rsid w:val="009D0E54"/>
    <w:rsid w:val="009E4720"/>
    <w:rsid w:val="009E54F8"/>
    <w:rsid w:val="009E67CE"/>
    <w:rsid w:val="009F307D"/>
    <w:rsid w:val="00A12387"/>
    <w:rsid w:val="00A51472"/>
    <w:rsid w:val="00A524DC"/>
    <w:rsid w:val="00A568B8"/>
    <w:rsid w:val="00A602C8"/>
    <w:rsid w:val="00A62673"/>
    <w:rsid w:val="00A7371C"/>
    <w:rsid w:val="00A8401B"/>
    <w:rsid w:val="00AA174D"/>
    <w:rsid w:val="00AA23E6"/>
    <w:rsid w:val="00AD00D7"/>
    <w:rsid w:val="00AD363C"/>
    <w:rsid w:val="00AD6497"/>
    <w:rsid w:val="00AE2AD0"/>
    <w:rsid w:val="00AE3F00"/>
    <w:rsid w:val="00AE60F1"/>
    <w:rsid w:val="00AF002C"/>
    <w:rsid w:val="00AF17B5"/>
    <w:rsid w:val="00AF6248"/>
    <w:rsid w:val="00AF7647"/>
    <w:rsid w:val="00B0207F"/>
    <w:rsid w:val="00B06844"/>
    <w:rsid w:val="00B12312"/>
    <w:rsid w:val="00B1312A"/>
    <w:rsid w:val="00B26F35"/>
    <w:rsid w:val="00B4131C"/>
    <w:rsid w:val="00B43958"/>
    <w:rsid w:val="00B71734"/>
    <w:rsid w:val="00B811BD"/>
    <w:rsid w:val="00B821CE"/>
    <w:rsid w:val="00B87744"/>
    <w:rsid w:val="00B92BC9"/>
    <w:rsid w:val="00BC66FC"/>
    <w:rsid w:val="00BD6419"/>
    <w:rsid w:val="00BE614E"/>
    <w:rsid w:val="00C01283"/>
    <w:rsid w:val="00C061CC"/>
    <w:rsid w:val="00C073CF"/>
    <w:rsid w:val="00C07663"/>
    <w:rsid w:val="00C16B70"/>
    <w:rsid w:val="00C216AD"/>
    <w:rsid w:val="00C259E8"/>
    <w:rsid w:val="00C33BF7"/>
    <w:rsid w:val="00C4234F"/>
    <w:rsid w:val="00C43AFE"/>
    <w:rsid w:val="00C46797"/>
    <w:rsid w:val="00C55880"/>
    <w:rsid w:val="00C62C21"/>
    <w:rsid w:val="00C65FCB"/>
    <w:rsid w:val="00C7168F"/>
    <w:rsid w:val="00C745B0"/>
    <w:rsid w:val="00C90F93"/>
    <w:rsid w:val="00C915D6"/>
    <w:rsid w:val="00C93E2F"/>
    <w:rsid w:val="00C961C2"/>
    <w:rsid w:val="00CE366B"/>
    <w:rsid w:val="00CE4A97"/>
    <w:rsid w:val="00CF1D5E"/>
    <w:rsid w:val="00D0702A"/>
    <w:rsid w:val="00D143CE"/>
    <w:rsid w:val="00D14BCF"/>
    <w:rsid w:val="00D31D3C"/>
    <w:rsid w:val="00D423A2"/>
    <w:rsid w:val="00D446C6"/>
    <w:rsid w:val="00D60E1E"/>
    <w:rsid w:val="00D62AC8"/>
    <w:rsid w:val="00D71B7C"/>
    <w:rsid w:val="00D76B33"/>
    <w:rsid w:val="00DA1BD3"/>
    <w:rsid w:val="00DA6257"/>
    <w:rsid w:val="00DB10C8"/>
    <w:rsid w:val="00DB6015"/>
    <w:rsid w:val="00DC0C97"/>
    <w:rsid w:val="00DC71AD"/>
    <w:rsid w:val="00E1047E"/>
    <w:rsid w:val="00E2744A"/>
    <w:rsid w:val="00E30362"/>
    <w:rsid w:val="00E3590F"/>
    <w:rsid w:val="00E442FB"/>
    <w:rsid w:val="00E616E7"/>
    <w:rsid w:val="00E61DB9"/>
    <w:rsid w:val="00E6657D"/>
    <w:rsid w:val="00E669E2"/>
    <w:rsid w:val="00E73A61"/>
    <w:rsid w:val="00E7685D"/>
    <w:rsid w:val="00E96468"/>
    <w:rsid w:val="00EE31A1"/>
    <w:rsid w:val="00EE7D92"/>
    <w:rsid w:val="00F05910"/>
    <w:rsid w:val="00F06C7D"/>
    <w:rsid w:val="00F2191F"/>
    <w:rsid w:val="00F24AD2"/>
    <w:rsid w:val="00F43A56"/>
    <w:rsid w:val="00F46D32"/>
    <w:rsid w:val="00F50A6A"/>
    <w:rsid w:val="00F567D9"/>
    <w:rsid w:val="00F5761E"/>
    <w:rsid w:val="00F6091E"/>
    <w:rsid w:val="00F8593A"/>
    <w:rsid w:val="00F95237"/>
    <w:rsid w:val="00FA2767"/>
    <w:rsid w:val="00FA7F44"/>
    <w:rsid w:val="00FC4D19"/>
    <w:rsid w:val="00FC50BC"/>
    <w:rsid w:val="00FC6D38"/>
    <w:rsid w:val="00FC7718"/>
    <w:rsid w:val="00FE4BDD"/>
    <w:rsid w:val="00F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8D26604"/>
  <w15:docId w15:val="{2331CE20-1855-4F8C-ABD8-F4255A01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CA0"/>
    <w:pPr>
      <w:keepNext/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166CA0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66CA0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66C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66C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66CA0"/>
  </w:style>
  <w:style w:type="paragraph" w:styleId="BodyText">
    <w:name w:val="Body Text"/>
    <w:basedOn w:val="Normal"/>
    <w:link w:val="BodyTextChar"/>
    <w:semiHidden/>
    <w:rsid w:val="00166CA0"/>
    <w:rPr>
      <w:sz w:val="20"/>
    </w:rPr>
  </w:style>
  <w:style w:type="paragraph" w:styleId="BlockText">
    <w:name w:val="Block Text"/>
    <w:basedOn w:val="Normal"/>
    <w:semiHidden/>
    <w:rsid w:val="00166CA0"/>
    <w:pPr>
      <w:ind w:left="360" w:right="137" w:hanging="180"/>
    </w:pPr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E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AE60F1"/>
    <w:rPr>
      <w:szCs w:val="24"/>
    </w:rPr>
  </w:style>
  <w:style w:type="paragraph" w:styleId="ListParagraph">
    <w:name w:val="List Paragraph"/>
    <w:basedOn w:val="Normal"/>
    <w:uiPriority w:val="34"/>
    <w:qFormat/>
    <w:rsid w:val="00017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garton\Desktop\NPD-15%20EEAppraisalDev%207-1-13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E2B3-428E-4EB9-B0BA-905435D6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NPD-15 EEAppraisalDev 7-1-13 FINAL</Template>
  <TotalTime>13</TotalTime>
  <Pages>1</Pages>
  <Words>525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Use Only</vt:lpstr>
    </vt:vector>
  </TitlesOfParts>
  <Company>State of Nevada</Company>
  <LinksUpToDate>false</LinksUpToDate>
  <CharactersWithSpaces>4189</CharactersWithSpaces>
  <SharedDoc>false</SharedDoc>
  <HLinks>
    <vt:vector size="6" baseType="variant"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http://hr.nv.gov/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HR-15</dc:title>
  <dc:subject/>
  <dc:creator>mgarton</dc:creator>
  <cp:keywords/>
  <cp:lastModifiedBy>Carrie P. Hughes</cp:lastModifiedBy>
  <cp:revision>7</cp:revision>
  <cp:lastPrinted>2019-10-14T20:19:00Z</cp:lastPrinted>
  <dcterms:created xsi:type="dcterms:W3CDTF">2019-10-14T15:37:00Z</dcterms:created>
  <dcterms:modified xsi:type="dcterms:W3CDTF">2019-10-31T17:39:00Z</dcterms:modified>
</cp:coreProperties>
</file>