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B5B11" w14:textId="3B95A92B" w:rsidR="00C00EC2" w:rsidRDefault="00C00EC2" w:rsidP="00C00EC2">
      <w:pPr>
        <w:jc w:val="center"/>
      </w:pPr>
    </w:p>
    <w:p w14:paraId="2ECC19F7" w14:textId="5F11F569" w:rsidR="00C00EC2" w:rsidRPr="00D03787" w:rsidRDefault="00D03787" w:rsidP="00C00EC2">
      <w:pPr>
        <w:jc w:val="center"/>
        <w:rPr>
          <w:sz w:val="24"/>
        </w:rPr>
      </w:pPr>
      <w:r>
        <w:rPr>
          <w:noProof/>
          <w:sz w:val="24"/>
          <w:lang w:eastAsia="en-US"/>
        </w:rPr>
        <w:drawing>
          <wp:inline distT="0" distB="0" distL="0" distR="0" wp14:anchorId="4F00A73E" wp14:editId="077C5298">
            <wp:extent cx="2365753" cy="277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4-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10" cy="278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1DDCA" w14:textId="77777777" w:rsidR="007B4894" w:rsidRPr="00D03787" w:rsidRDefault="007B4894" w:rsidP="007B4894">
      <w:pPr>
        <w:jc w:val="center"/>
        <w:rPr>
          <w:sz w:val="24"/>
        </w:rPr>
      </w:pPr>
    </w:p>
    <w:p w14:paraId="38C640A9" w14:textId="390F61A7" w:rsidR="007B4894" w:rsidRPr="006E3CBF" w:rsidRDefault="007B4894" w:rsidP="007B4894">
      <w:pPr>
        <w:jc w:val="center"/>
        <w:rPr>
          <w:b/>
          <w:sz w:val="28"/>
        </w:rPr>
      </w:pPr>
      <w:r>
        <w:rPr>
          <w:b/>
          <w:sz w:val="28"/>
        </w:rPr>
        <w:t>MENTOR APPLICATION</w:t>
      </w:r>
    </w:p>
    <w:p w14:paraId="670CD51F" w14:textId="77777777" w:rsidR="00C00EC2" w:rsidRDefault="00C00EC2" w:rsidP="00C00EC2">
      <w:pPr>
        <w:jc w:val="center"/>
        <w:rPr>
          <w:sz w:val="24"/>
        </w:rPr>
      </w:pPr>
    </w:p>
    <w:p w14:paraId="58EA3C7A" w14:textId="4AC38842" w:rsidR="00C00EC2" w:rsidRPr="006E3CBF" w:rsidRDefault="00D03787" w:rsidP="00D03787">
      <w:pPr>
        <w:rPr>
          <w:b/>
          <w:sz w:val="28"/>
        </w:rPr>
      </w:pPr>
      <w:r w:rsidRPr="006E3CBF">
        <w:rPr>
          <w:b/>
          <w:sz w:val="28"/>
        </w:rPr>
        <w:t>Student Instructions</w:t>
      </w:r>
    </w:p>
    <w:p w14:paraId="2D1EE8C4" w14:textId="1E684F2D" w:rsidR="00C00EC2" w:rsidRPr="007F19B0" w:rsidRDefault="00D03787" w:rsidP="00C00EC2">
      <w:pPr>
        <w:rPr>
          <w:sz w:val="24"/>
          <w:szCs w:val="24"/>
        </w:rPr>
      </w:pPr>
      <w:r w:rsidRPr="00D03787">
        <w:rPr>
          <w:sz w:val="24"/>
        </w:rPr>
        <w:t xml:space="preserve">Please complete this form electronically, type your name to sign, </w:t>
      </w:r>
      <w:r w:rsidR="006E3CBF">
        <w:rPr>
          <w:sz w:val="24"/>
        </w:rPr>
        <w:t xml:space="preserve">save the form, </w:t>
      </w:r>
      <w:r w:rsidRPr="00D03787">
        <w:rPr>
          <w:sz w:val="24"/>
        </w:rPr>
        <w:t xml:space="preserve">and route it via email to the faculty member who you have identified to endorse you for this program. Endorsers must be academic faculty </w:t>
      </w:r>
      <w:r w:rsidRPr="007F19B0">
        <w:rPr>
          <w:sz w:val="24"/>
          <w:szCs w:val="24"/>
        </w:rPr>
        <w:t xml:space="preserve">at UNLV. </w:t>
      </w:r>
    </w:p>
    <w:p w14:paraId="49E7821B" w14:textId="77777777" w:rsidR="00D03787" w:rsidRPr="007F19B0" w:rsidRDefault="00D03787" w:rsidP="00C00EC2">
      <w:pPr>
        <w:rPr>
          <w:sz w:val="24"/>
          <w:szCs w:val="24"/>
        </w:rPr>
      </w:pPr>
    </w:p>
    <w:p w14:paraId="63B52193" w14:textId="419296A0" w:rsidR="00D03787" w:rsidRPr="007F19B0" w:rsidRDefault="00D03787" w:rsidP="00C00EC2">
      <w:pPr>
        <w:rPr>
          <w:b/>
          <w:sz w:val="24"/>
          <w:szCs w:val="24"/>
        </w:rPr>
      </w:pPr>
      <w:r w:rsidRPr="006E3CBF">
        <w:rPr>
          <w:b/>
          <w:sz w:val="28"/>
          <w:szCs w:val="24"/>
        </w:rPr>
        <w:t>Endorser Instructions</w:t>
      </w:r>
    </w:p>
    <w:p w14:paraId="58A15DA6" w14:textId="1E222168" w:rsidR="00D03787" w:rsidRDefault="007F19B0" w:rsidP="00C00EC2">
      <w:pPr>
        <w:rPr>
          <w:rFonts w:cstheme="minorHAnsi"/>
          <w:sz w:val="24"/>
          <w:szCs w:val="24"/>
        </w:rPr>
      </w:pPr>
      <w:r w:rsidRPr="007F19B0">
        <w:rPr>
          <w:sz w:val="24"/>
          <w:szCs w:val="24"/>
        </w:rPr>
        <w:t>Once you have completed the “</w:t>
      </w:r>
      <w:r w:rsidRPr="007F19B0">
        <w:rPr>
          <w:rFonts w:cstheme="minorHAnsi"/>
          <w:sz w:val="24"/>
          <w:szCs w:val="24"/>
        </w:rPr>
        <w:t xml:space="preserve">Faculty Endorsement Information and Signature” of the form, please save the form and send it via email to </w:t>
      </w:r>
      <w:r w:rsidR="006E3CBF">
        <w:rPr>
          <w:rFonts w:cstheme="minorHAnsi"/>
          <w:sz w:val="24"/>
          <w:szCs w:val="24"/>
        </w:rPr>
        <w:t>GradRebelAdvantage@unlv.edu</w:t>
      </w:r>
      <w:r w:rsidRPr="007F19B0">
        <w:rPr>
          <w:rFonts w:cstheme="minorHAnsi"/>
          <w:sz w:val="24"/>
          <w:szCs w:val="24"/>
        </w:rPr>
        <w:t>.</w:t>
      </w:r>
    </w:p>
    <w:p w14:paraId="04465D5A" w14:textId="77777777" w:rsidR="002B5399" w:rsidRDefault="002B5399" w:rsidP="00C00EC2">
      <w:pPr>
        <w:rPr>
          <w:rFonts w:cstheme="minorHAnsi"/>
          <w:sz w:val="24"/>
          <w:szCs w:val="24"/>
        </w:rPr>
      </w:pPr>
    </w:p>
    <w:p w14:paraId="320A2D2D" w14:textId="2C0C96D0" w:rsidR="002B5399" w:rsidRPr="001772A5" w:rsidRDefault="002B5399" w:rsidP="002B5399">
      <w:pPr>
        <w:jc w:val="center"/>
        <w:rPr>
          <w:b/>
          <w:color w:val="C00000"/>
          <w:sz w:val="26"/>
          <w:szCs w:val="26"/>
        </w:rPr>
      </w:pPr>
      <w:r w:rsidRPr="001772A5">
        <w:rPr>
          <w:rFonts w:cstheme="minorHAnsi"/>
          <w:b/>
          <w:color w:val="C00000"/>
          <w:sz w:val="26"/>
          <w:szCs w:val="26"/>
        </w:rPr>
        <w:t>Applications are due to the Graduate College via email by 5</w:t>
      </w:r>
      <w:r w:rsidR="00507684" w:rsidRPr="001772A5">
        <w:rPr>
          <w:rFonts w:cstheme="minorHAnsi"/>
          <w:b/>
          <w:color w:val="C00000"/>
          <w:sz w:val="26"/>
          <w:szCs w:val="26"/>
        </w:rPr>
        <w:t xml:space="preserve">:00 p.m. on Monday, </w:t>
      </w:r>
      <w:r w:rsidR="007B4894">
        <w:rPr>
          <w:rFonts w:cstheme="minorHAnsi"/>
          <w:b/>
          <w:color w:val="C00000"/>
          <w:sz w:val="26"/>
          <w:szCs w:val="26"/>
        </w:rPr>
        <w:t>May 20</w:t>
      </w:r>
      <w:r w:rsidR="001772A5" w:rsidRPr="001772A5">
        <w:rPr>
          <w:rFonts w:cstheme="minorHAnsi"/>
          <w:b/>
          <w:color w:val="C00000"/>
          <w:sz w:val="26"/>
          <w:szCs w:val="26"/>
        </w:rPr>
        <w:t>, 2019.</w:t>
      </w:r>
    </w:p>
    <w:p w14:paraId="0605A305" w14:textId="77777777" w:rsidR="0048028E" w:rsidRPr="0048028E" w:rsidRDefault="0048028E" w:rsidP="0048028E">
      <w:pPr>
        <w:rPr>
          <w:sz w:val="24"/>
          <w:szCs w:val="24"/>
        </w:rPr>
      </w:pPr>
    </w:p>
    <w:p w14:paraId="41AFDE8C" w14:textId="5E539CAB" w:rsidR="006E3CBF" w:rsidRDefault="007B4894" w:rsidP="0048028E">
      <w:pPr>
        <w:rPr>
          <w:sz w:val="24"/>
          <w:szCs w:val="24"/>
        </w:rPr>
      </w:pPr>
      <w:r w:rsidRPr="007B4894">
        <w:rPr>
          <w:b/>
          <w:sz w:val="28"/>
          <w:szCs w:val="24"/>
        </w:rPr>
        <w:t>Note:</w:t>
      </w:r>
      <w:r>
        <w:rPr>
          <w:sz w:val="24"/>
          <w:szCs w:val="24"/>
        </w:rPr>
        <w:t xml:space="preserve"> </w:t>
      </w:r>
      <w:r w:rsidR="0048028E" w:rsidRPr="00977C96">
        <w:rPr>
          <w:sz w:val="24"/>
          <w:szCs w:val="24"/>
        </w:rPr>
        <w:t xml:space="preserve">If you are accepted </w:t>
      </w:r>
      <w:r>
        <w:rPr>
          <w:sz w:val="24"/>
          <w:szCs w:val="24"/>
        </w:rPr>
        <w:t>as a</w:t>
      </w:r>
      <w:r w:rsidR="0048028E" w:rsidRPr="00977C96">
        <w:rPr>
          <w:sz w:val="24"/>
          <w:szCs w:val="24"/>
        </w:rPr>
        <w:t xml:space="preserve"> Grad Rebel Advantage </w:t>
      </w:r>
      <w:r>
        <w:rPr>
          <w:sz w:val="24"/>
          <w:szCs w:val="24"/>
        </w:rPr>
        <w:t>Mentor</w:t>
      </w:r>
      <w:r w:rsidR="0048028E" w:rsidRPr="00977C96">
        <w:rPr>
          <w:sz w:val="24"/>
          <w:szCs w:val="24"/>
        </w:rPr>
        <w:t xml:space="preserve"> you must attend our kick-off breakfa</w:t>
      </w:r>
      <w:r w:rsidR="004E3478" w:rsidRPr="00977C96">
        <w:rPr>
          <w:sz w:val="24"/>
          <w:szCs w:val="24"/>
        </w:rPr>
        <w:t xml:space="preserve">st event on Friday, September </w:t>
      </w:r>
      <w:r w:rsidR="00977C96">
        <w:rPr>
          <w:sz w:val="24"/>
          <w:szCs w:val="24"/>
        </w:rPr>
        <w:t>6, 2019</w:t>
      </w:r>
      <w:r w:rsidR="0048028E" w:rsidRPr="00977C96">
        <w:rPr>
          <w:sz w:val="24"/>
          <w:szCs w:val="24"/>
        </w:rPr>
        <w:t xml:space="preserve"> from 9:00 a.m. – noon; it will be mandatory for all participants</w:t>
      </w:r>
      <w:r>
        <w:rPr>
          <w:sz w:val="24"/>
          <w:szCs w:val="24"/>
        </w:rPr>
        <w:t xml:space="preserve"> and mentors</w:t>
      </w:r>
      <w:r w:rsidR="0048028E" w:rsidRPr="00977C96">
        <w:rPr>
          <w:sz w:val="24"/>
          <w:szCs w:val="24"/>
        </w:rPr>
        <w:t>.</w:t>
      </w:r>
    </w:p>
    <w:p w14:paraId="2E855167" w14:textId="77777777" w:rsidR="00C419DF" w:rsidRDefault="00C419DF" w:rsidP="0048028E">
      <w:pPr>
        <w:rPr>
          <w:sz w:val="24"/>
          <w:szCs w:val="24"/>
        </w:rPr>
      </w:pPr>
    </w:p>
    <w:p w14:paraId="2FAFB79A" w14:textId="77777777" w:rsidR="006E3CBF" w:rsidRDefault="006E3CBF" w:rsidP="006E3CBF">
      <w:pPr>
        <w:jc w:val="center"/>
        <w:rPr>
          <w:b/>
          <w:sz w:val="28"/>
          <w:szCs w:val="24"/>
        </w:rPr>
      </w:pPr>
      <w:r w:rsidRPr="006E3CBF">
        <w:rPr>
          <w:b/>
          <w:sz w:val="28"/>
          <w:szCs w:val="24"/>
        </w:rPr>
        <w:t>For full program requirements and</w:t>
      </w:r>
      <w:r>
        <w:rPr>
          <w:b/>
          <w:sz w:val="28"/>
          <w:szCs w:val="24"/>
        </w:rPr>
        <w:t xml:space="preserve"> more information, please visit</w:t>
      </w:r>
    </w:p>
    <w:p w14:paraId="7787BCF8" w14:textId="696C78B0" w:rsidR="00C00EC2" w:rsidRPr="006E3CBF" w:rsidRDefault="00983604" w:rsidP="006E3CBF">
      <w:pPr>
        <w:jc w:val="center"/>
        <w:rPr>
          <w:b/>
          <w:sz w:val="24"/>
          <w:szCs w:val="24"/>
        </w:rPr>
      </w:pPr>
      <w:hyperlink r:id="rId11" w:history="1">
        <w:r w:rsidR="00405488" w:rsidRPr="00405488">
          <w:rPr>
            <w:rStyle w:val="Hyperlink"/>
            <w:b/>
            <w:sz w:val="28"/>
            <w:szCs w:val="24"/>
          </w:rPr>
          <w:t>https://www.unlv.edu/graduatecollege/institute/grad-rebel-advantage-program</w:t>
        </w:r>
      </w:hyperlink>
      <w:r w:rsidR="00C00EC2" w:rsidRPr="006E3CBF">
        <w:rPr>
          <w:b/>
          <w:sz w:val="24"/>
          <w:szCs w:val="24"/>
        </w:rPr>
        <w:br w:type="page"/>
      </w:r>
    </w:p>
    <w:tbl>
      <w:tblPr>
        <w:tblW w:w="5005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538"/>
        <w:gridCol w:w="616"/>
        <w:gridCol w:w="1807"/>
        <w:gridCol w:w="81"/>
        <w:gridCol w:w="545"/>
        <w:gridCol w:w="454"/>
        <w:gridCol w:w="357"/>
        <w:gridCol w:w="390"/>
        <w:gridCol w:w="601"/>
        <w:gridCol w:w="722"/>
        <w:gridCol w:w="988"/>
        <w:gridCol w:w="92"/>
        <w:gridCol w:w="630"/>
        <w:gridCol w:w="82"/>
        <w:gridCol w:w="545"/>
        <w:gridCol w:w="356"/>
        <w:gridCol w:w="724"/>
        <w:gridCol w:w="1250"/>
        <w:gridCol w:w="33"/>
      </w:tblGrid>
      <w:tr w:rsidR="00FB1FE0" w:rsidRPr="005A15EF" w14:paraId="4F0E35BC" w14:textId="77777777" w:rsidTr="00FC6B12">
        <w:trPr>
          <w:gridAfter w:val="1"/>
          <w:wAfter w:w="33" w:type="dxa"/>
          <w:trHeight w:val="549"/>
        </w:trPr>
        <w:tc>
          <w:tcPr>
            <w:tcW w:w="3587" w:type="dxa"/>
            <w:gridSpan w:val="5"/>
          </w:tcPr>
          <w:p w14:paraId="2C34BF0E" w14:textId="183FC6EB" w:rsidR="00C538BA" w:rsidRPr="005A15EF" w:rsidRDefault="00912A73">
            <w:pPr>
              <w:rPr>
                <w:rFonts w:cstheme="minorHAnsi"/>
              </w:rPr>
            </w:pPr>
            <w:r w:rsidRPr="005A15EF">
              <w:rPr>
                <w:rFonts w:cstheme="minorHAnsi"/>
                <w:noProof/>
                <w:sz w:val="28"/>
                <w:szCs w:val="23"/>
                <w:lang w:eastAsia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3126909" wp14:editId="699BE371">
                  <wp:simplePos x="0" y="0"/>
                  <wp:positionH relativeFrom="margin">
                    <wp:posOffset>7482</wp:posOffset>
                  </wp:positionH>
                  <wp:positionV relativeFrom="paragraph">
                    <wp:posOffset>0</wp:posOffset>
                  </wp:positionV>
                  <wp:extent cx="2103120" cy="299955"/>
                  <wp:effectExtent l="0" t="0" r="0" b="508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9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1" w:type="dxa"/>
            <w:gridSpan w:val="13"/>
            <w:vAlign w:val="center"/>
          </w:tcPr>
          <w:p w14:paraId="7E925685" w14:textId="7732C96F" w:rsidR="000C74D5" w:rsidRPr="00EB2D2C" w:rsidRDefault="007A245D" w:rsidP="007B4894">
            <w:pPr>
              <w:pStyle w:val="Heading1"/>
              <w:rPr>
                <w:rFonts w:asciiTheme="minorHAnsi" w:hAnsiTheme="minorHAnsi" w:cstheme="minorHAnsi"/>
                <w:color w:val="auto"/>
                <w:sz w:val="32"/>
                <w:szCs w:val="23"/>
              </w:rPr>
            </w:pPr>
            <w:r w:rsidRPr="00EB2D2C">
              <w:rPr>
                <w:rFonts w:asciiTheme="minorHAnsi" w:hAnsiTheme="minorHAnsi" w:cstheme="minorHAnsi"/>
                <w:noProof/>
                <w:color w:val="auto"/>
                <w:sz w:val="32"/>
                <w:szCs w:val="23"/>
                <w:lang w:eastAsia="en-US"/>
              </w:rPr>
              <w:t xml:space="preserve">Grad Rebel </w:t>
            </w:r>
            <w:r w:rsidR="005A15EF" w:rsidRPr="00EB2D2C">
              <w:rPr>
                <w:rFonts w:asciiTheme="minorHAnsi" w:hAnsiTheme="minorHAnsi" w:cstheme="minorHAnsi"/>
                <w:noProof/>
                <w:color w:val="auto"/>
                <w:sz w:val="32"/>
                <w:szCs w:val="23"/>
                <w:lang w:eastAsia="en-US"/>
              </w:rPr>
              <w:t>Advantage</w:t>
            </w:r>
            <w:r w:rsidR="00652406" w:rsidRP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 xml:space="preserve"> Program </w:t>
            </w:r>
            <w:r w:rsidR="007B4894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 xml:space="preserve">Mentor </w:t>
            </w:r>
            <w:r w:rsidR="002A614F" w:rsidRP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>A</w:t>
            </w:r>
            <w:r w:rsidR="00ED065A" w:rsidRP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>pplication</w:t>
            </w:r>
            <w:r w:rsid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 xml:space="preserve"> </w:t>
            </w:r>
          </w:p>
        </w:tc>
      </w:tr>
      <w:tr w:rsidR="00C538BA" w:rsidRPr="005A15EF" w14:paraId="2AE95298" w14:textId="77777777" w:rsidTr="005A15EF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19"/>
            <w:shd w:val="clear" w:color="auto" w:fill="000000" w:themeFill="text1"/>
          </w:tcPr>
          <w:p w14:paraId="6F304C3A" w14:textId="1C7159E4" w:rsidR="00C538BA" w:rsidRPr="005A15EF" w:rsidRDefault="00FB1FE0" w:rsidP="003C7B5E">
            <w:pPr>
              <w:pStyle w:val="Heading3"/>
              <w:tabs>
                <w:tab w:val="left" w:pos="3336"/>
                <w:tab w:val="center" w:pos="5400"/>
                <w:tab w:val="left" w:pos="7365"/>
                <w:tab w:val="left" w:pos="11070"/>
              </w:tabs>
              <w:jc w:val="left"/>
              <w:rPr>
                <w:rFonts w:asciiTheme="minorHAnsi" w:hAnsiTheme="minorHAnsi" w:cstheme="minorHAnsi"/>
              </w:rPr>
            </w:pPr>
            <w:r w:rsidRPr="005A15EF">
              <w:rPr>
                <w:rFonts w:asciiTheme="minorHAnsi" w:hAnsiTheme="minorHAnsi" w:cstheme="minorHAnsi"/>
              </w:rPr>
              <w:tab/>
            </w:r>
            <w:r w:rsidR="00120D25" w:rsidRPr="005A15EF">
              <w:rPr>
                <w:rFonts w:asciiTheme="minorHAnsi" w:hAnsiTheme="minorHAnsi" w:cstheme="minorHAnsi"/>
              </w:rPr>
              <w:tab/>
            </w:r>
            <w:r w:rsidR="00A622C6" w:rsidRPr="005A15EF">
              <w:rPr>
                <w:rFonts w:asciiTheme="minorHAnsi" w:hAnsiTheme="minorHAnsi" w:cstheme="minorHAnsi"/>
                <w:sz w:val="20"/>
              </w:rPr>
              <w:t>Student</w:t>
            </w:r>
            <w:r w:rsidR="00CF1125" w:rsidRPr="005A15EF">
              <w:rPr>
                <w:rFonts w:asciiTheme="minorHAnsi" w:hAnsiTheme="minorHAnsi" w:cstheme="minorHAnsi"/>
                <w:sz w:val="20"/>
              </w:rPr>
              <w:t xml:space="preserve"> Information</w:t>
            </w:r>
            <w:r w:rsidRPr="005A15EF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5A15EF" w:rsidRPr="005A15EF" w14:paraId="7E6E93FE" w14:textId="77777777" w:rsidTr="00FC6B12">
        <w:tblPrEx>
          <w:tblCellMar>
            <w:right w:w="0" w:type="dxa"/>
          </w:tblCellMar>
        </w:tblPrEx>
        <w:trPr>
          <w:trHeight w:val="432"/>
        </w:trPr>
        <w:tc>
          <w:tcPr>
            <w:tcW w:w="1154" w:type="dxa"/>
            <w:gridSpan w:val="2"/>
            <w:vAlign w:val="bottom"/>
          </w:tcPr>
          <w:p w14:paraId="54125F11" w14:textId="77777777" w:rsidR="005A15EF" w:rsidRP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Name:</w:t>
            </w:r>
          </w:p>
        </w:tc>
        <w:tc>
          <w:tcPr>
            <w:tcW w:w="2433" w:type="dxa"/>
            <w:gridSpan w:val="3"/>
            <w:vAlign w:val="bottom"/>
          </w:tcPr>
          <w:p w14:paraId="5FD604D0" w14:textId="43C7F0E7" w:rsidR="005A15EF" w:rsidRPr="005A15EF" w:rsidRDefault="005A15EF" w:rsidP="00EF55D2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bookmarkStart w:id="0" w:name="_GoBack"/>
            <w:r w:rsidR="00EF55D2">
              <w:rPr>
                <w:rFonts w:cstheme="minorHAnsi"/>
              </w:rPr>
              <w:t> </w:t>
            </w:r>
            <w:r w:rsidR="00EF55D2">
              <w:rPr>
                <w:rFonts w:cstheme="minorHAnsi"/>
              </w:rPr>
              <w:t> </w:t>
            </w:r>
            <w:r w:rsidR="00EF55D2">
              <w:rPr>
                <w:rFonts w:cstheme="minorHAnsi"/>
              </w:rPr>
              <w:t> </w:t>
            </w:r>
            <w:r w:rsidR="00EF55D2">
              <w:rPr>
                <w:rFonts w:cstheme="minorHAnsi"/>
              </w:rPr>
              <w:t> </w:t>
            </w:r>
            <w:r w:rsidR="00EF55D2">
              <w:rPr>
                <w:rFonts w:cstheme="minorHAnsi"/>
              </w:rPr>
              <w:t> </w:t>
            </w:r>
            <w:bookmarkEnd w:id="0"/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802" w:type="dxa"/>
            <w:gridSpan w:val="4"/>
            <w:vAlign w:val="bottom"/>
          </w:tcPr>
          <w:p w14:paraId="30838025" w14:textId="77777777" w:rsidR="005A15EF" w:rsidRP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Name:</w:t>
            </w:r>
          </w:p>
        </w:tc>
        <w:tc>
          <w:tcPr>
            <w:tcW w:w="1802" w:type="dxa"/>
            <w:gridSpan w:val="3"/>
            <w:vAlign w:val="bottom"/>
          </w:tcPr>
          <w:p w14:paraId="3FD7EA73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613" w:type="dxa"/>
            <w:gridSpan w:val="4"/>
            <w:vAlign w:val="bottom"/>
          </w:tcPr>
          <w:p w14:paraId="594A23E7" w14:textId="77777777" w:rsidR="005A15EF" w:rsidRP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NSHE ID:</w:t>
            </w:r>
          </w:p>
        </w:tc>
        <w:tc>
          <w:tcPr>
            <w:tcW w:w="2007" w:type="dxa"/>
            <w:gridSpan w:val="3"/>
            <w:vAlign w:val="bottom"/>
          </w:tcPr>
          <w:p w14:paraId="0C5044DD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</w:tr>
      <w:tr w:rsidR="005A15EF" w:rsidRPr="005A15EF" w14:paraId="099855F2" w14:textId="77777777" w:rsidTr="00FC6B12">
        <w:tblPrEx>
          <w:tblCellMar>
            <w:right w:w="0" w:type="dxa"/>
          </w:tblCellMar>
        </w:tblPrEx>
        <w:trPr>
          <w:trHeight w:val="432"/>
        </w:trPr>
        <w:tc>
          <w:tcPr>
            <w:tcW w:w="1154" w:type="dxa"/>
            <w:gridSpan w:val="2"/>
            <w:vAlign w:val="bottom"/>
          </w:tcPr>
          <w:p w14:paraId="733082F0" w14:textId="599757CB" w:rsidR="005A15EF" w:rsidRDefault="007B4894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</w:t>
            </w:r>
            <w:r w:rsidR="005A15EF">
              <w:rPr>
                <w:rFonts w:cstheme="minorHAnsi"/>
              </w:rPr>
              <w:t>:</w:t>
            </w:r>
          </w:p>
        </w:tc>
        <w:tc>
          <w:tcPr>
            <w:tcW w:w="2433" w:type="dxa"/>
            <w:gridSpan w:val="3"/>
            <w:vAlign w:val="bottom"/>
          </w:tcPr>
          <w:p w14:paraId="271C2135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802" w:type="dxa"/>
            <w:gridSpan w:val="4"/>
            <w:vAlign w:val="bottom"/>
          </w:tcPr>
          <w:p w14:paraId="7D32B702" w14:textId="3B18D6A6" w:rsidR="005A15EF" w:rsidRDefault="007B4894">
            <w:pPr>
              <w:rPr>
                <w:rFonts w:cstheme="minorHAnsi"/>
              </w:rPr>
            </w:pPr>
            <w:r>
              <w:rPr>
                <w:rFonts w:cstheme="minorHAnsi"/>
              </w:rPr>
              <w:t>Degree</w:t>
            </w:r>
            <w:r w:rsidR="005A15EF">
              <w:rPr>
                <w:rFonts w:cstheme="minorHAnsi"/>
              </w:rPr>
              <w:t>:</w:t>
            </w:r>
          </w:p>
        </w:tc>
        <w:tc>
          <w:tcPr>
            <w:tcW w:w="1802" w:type="dxa"/>
            <w:gridSpan w:val="3"/>
            <w:vAlign w:val="bottom"/>
          </w:tcPr>
          <w:p w14:paraId="1DA3AFE1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613" w:type="dxa"/>
            <w:gridSpan w:val="4"/>
            <w:vAlign w:val="bottom"/>
          </w:tcPr>
          <w:p w14:paraId="2B9F10CC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Rebelmail:</w:t>
            </w:r>
          </w:p>
        </w:tc>
        <w:tc>
          <w:tcPr>
            <w:tcW w:w="2007" w:type="dxa"/>
            <w:gridSpan w:val="3"/>
            <w:vAlign w:val="bottom"/>
          </w:tcPr>
          <w:p w14:paraId="10543595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</w:tr>
      <w:tr w:rsidR="005A15EF" w:rsidRPr="005A15EF" w14:paraId="733C336E" w14:textId="77777777" w:rsidTr="00FC6B12">
        <w:tblPrEx>
          <w:tblCellMar>
            <w:right w:w="0" w:type="dxa"/>
          </w:tblCellMar>
        </w:tblPrEx>
        <w:trPr>
          <w:trHeight w:val="432"/>
        </w:trPr>
        <w:tc>
          <w:tcPr>
            <w:tcW w:w="1154" w:type="dxa"/>
            <w:gridSpan w:val="2"/>
            <w:vAlign w:val="bottom"/>
          </w:tcPr>
          <w:p w14:paraId="3425DCF6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2433" w:type="dxa"/>
            <w:gridSpan w:val="3"/>
            <w:vAlign w:val="bottom"/>
          </w:tcPr>
          <w:p w14:paraId="2B9A9E1D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802" w:type="dxa"/>
            <w:gridSpan w:val="4"/>
            <w:vAlign w:val="bottom"/>
          </w:tcPr>
          <w:p w14:paraId="65B082B8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Credits Completed:</w:t>
            </w:r>
          </w:p>
        </w:tc>
        <w:tc>
          <w:tcPr>
            <w:tcW w:w="1802" w:type="dxa"/>
            <w:gridSpan w:val="3"/>
            <w:vAlign w:val="bottom"/>
          </w:tcPr>
          <w:p w14:paraId="3F93B1EC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613" w:type="dxa"/>
            <w:gridSpan w:val="4"/>
            <w:vAlign w:val="bottom"/>
          </w:tcPr>
          <w:p w14:paraId="201D85D9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Cumulative GPA:</w:t>
            </w:r>
          </w:p>
        </w:tc>
        <w:tc>
          <w:tcPr>
            <w:tcW w:w="2007" w:type="dxa"/>
            <w:gridSpan w:val="3"/>
            <w:vAlign w:val="bottom"/>
          </w:tcPr>
          <w:p w14:paraId="27A4AAE1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</w:tr>
      <w:tr w:rsidR="00FC6B12" w:rsidRPr="005A15EF" w14:paraId="55DFCFF5" w14:textId="77777777" w:rsidTr="00854F8E">
        <w:tblPrEx>
          <w:tblCellMar>
            <w:right w:w="0" w:type="dxa"/>
          </w:tblCellMar>
        </w:tblPrEx>
        <w:trPr>
          <w:trHeight w:val="432"/>
        </w:trPr>
        <w:tc>
          <w:tcPr>
            <w:tcW w:w="10811" w:type="dxa"/>
            <w:gridSpan w:val="19"/>
            <w:vAlign w:val="bottom"/>
          </w:tcPr>
          <w:p w14:paraId="7035AAA1" w14:textId="19DF0F67" w:rsidR="00FC6B12" w:rsidRPr="005A15EF" w:rsidRDefault="00FC6B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a student athlete?   </w:t>
            </w: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983604">
              <w:rPr>
                <w:rFonts w:cstheme="minorHAnsi"/>
              </w:rPr>
            </w:r>
            <w:r w:rsidR="00983604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    </w:t>
            </w: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983604">
              <w:rPr>
                <w:rFonts w:cstheme="minorHAnsi"/>
              </w:rPr>
            </w:r>
            <w:r w:rsidR="00983604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C538BA" w:rsidRPr="005A15EF" w14:paraId="4D52FD0F" w14:textId="77777777" w:rsidTr="005A15EF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19"/>
            <w:shd w:val="clear" w:color="auto" w:fill="000000" w:themeFill="text1"/>
          </w:tcPr>
          <w:p w14:paraId="678DFDEB" w14:textId="77777777" w:rsidR="00C538BA" w:rsidRPr="005A15EF" w:rsidRDefault="00C620AE" w:rsidP="005A15EF">
            <w:pPr>
              <w:pStyle w:val="Heading3"/>
              <w:rPr>
                <w:rFonts w:asciiTheme="minorHAnsi" w:hAnsiTheme="minorHAnsi" w:cstheme="minorHAnsi"/>
              </w:rPr>
            </w:pPr>
            <w:r w:rsidRPr="005A15EF">
              <w:rPr>
                <w:rFonts w:asciiTheme="minorHAnsi" w:hAnsiTheme="minorHAnsi" w:cstheme="minorHAnsi"/>
                <w:sz w:val="20"/>
              </w:rPr>
              <w:t>Eligibility</w:t>
            </w:r>
            <w:r w:rsidR="005A15EF">
              <w:rPr>
                <w:rFonts w:asciiTheme="minorHAnsi" w:hAnsiTheme="minorHAnsi" w:cstheme="minorHAnsi"/>
                <w:sz w:val="20"/>
              </w:rPr>
              <w:t xml:space="preserve"> and Program </w:t>
            </w:r>
            <w:r w:rsidR="00A016AD" w:rsidRPr="005A15EF">
              <w:rPr>
                <w:rFonts w:asciiTheme="minorHAnsi" w:hAnsiTheme="minorHAnsi" w:cstheme="minorHAnsi"/>
                <w:sz w:val="20"/>
              </w:rPr>
              <w:t>Requirements</w:t>
            </w:r>
          </w:p>
        </w:tc>
      </w:tr>
      <w:tr w:rsidR="005A15EF" w:rsidRPr="005A15EF" w14:paraId="6C1C365C" w14:textId="77777777" w:rsidTr="00C05F52">
        <w:tblPrEx>
          <w:tblCellMar>
            <w:right w:w="0" w:type="dxa"/>
          </w:tblCellMar>
        </w:tblPrEx>
        <w:trPr>
          <w:trHeight w:val="864"/>
        </w:trPr>
        <w:tc>
          <w:tcPr>
            <w:tcW w:w="538" w:type="dxa"/>
            <w:vAlign w:val="center"/>
          </w:tcPr>
          <w:p w14:paraId="03C2F661" w14:textId="77777777" w:rsidR="005A15EF" w:rsidRPr="005A15EF" w:rsidRDefault="005A15EF" w:rsidP="005A15EF">
            <w:pPr>
              <w:spacing w:line="240" w:lineRule="auto"/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983604">
              <w:rPr>
                <w:rFonts w:cstheme="minorHAnsi"/>
              </w:rPr>
            </w:r>
            <w:r w:rsidR="00983604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0273" w:type="dxa"/>
            <w:gridSpan w:val="18"/>
            <w:vAlign w:val="center"/>
          </w:tcPr>
          <w:p w14:paraId="6972971E" w14:textId="3A769886" w:rsidR="005A15EF" w:rsidRPr="005A15EF" w:rsidRDefault="005A15EF" w:rsidP="007B4894">
            <w:pPr>
              <w:spacing w:line="240" w:lineRule="auto"/>
              <w:rPr>
                <w:rFonts w:cstheme="minorHAnsi"/>
              </w:rPr>
            </w:pPr>
            <w:r w:rsidRPr="005A15EF">
              <w:rPr>
                <w:rFonts w:cstheme="minorHAnsi"/>
              </w:rPr>
              <w:t xml:space="preserve">I am </w:t>
            </w:r>
            <w:r>
              <w:rPr>
                <w:rFonts w:cstheme="minorHAnsi"/>
              </w:rPr>
              <w:t>a current UNLV</w:t>
            </w:r>
            <w:r w:rsidRPr="005A15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degree-seeking </w:t>
            </w:r>
            <w:r w:rsidRPr="005A15EF">
              <w:rPr>
                <w:rFonts w:cstheme="minorHAnsi"/>
              </w:rPr>
              <w:t xml:space="preserve">graduate </w:t>
            </w:r>
            <w:r>
              <w:rPr>
                <w:rFonts w:cstheme="minorHAnsi"/>
              </w:rPr>
              <w:t>student</w:t>
            </w:r>
            <w:r w:rsidRPr="005A15EF">
              <w:rPr>
                <w:rFonts w:cstheme="minorHAnsi"/>
              </w:rPr>
              <w:t xml:space="preserve"> enrolled </w:t>
            </w:r>
            <w:r w:rsidR="007B4894">
              <w:rPr>
                <w:rFonts w:cstheme="minorHAnsi"/>
              </w:rPr>
              <w:t>in at least 3 graduate-level credits</w:t>
            </w:r>
            <w:r w:rsidRPr="005A15EF">
              <w:rPr>
                <w:rFonts w:cstheme="minorHAnsi"/>
              </w:rPr>
              <w:t xml:space="preserve">, and </w:t>
            </w:r>
            <w:r>
              <w:rPr>
                <w:rFonts w:cstheme="minorHAnsi"/>
              </w:rPr>
              <w:t>i</w:t>
            </w:r>
            <w:r w:rsidRPr="005A15EF">
              <w:rPr>
                <w:rFonts w:cstheme="minorHAnsi"/>
              </w:rPr>
              <w:t xml:space="preserve">n good standing (minimum </w:t>
            </w:r>
            <w:r w:rsidR="007B4894">
              <w:rPr>
                <w:rFonts w:cstheme="minorHAnsi"/>
              </w:rPr>
              <w:t>3.00</w:t>
            </w:r>
            <w:r w:rsidRPr="005A15EF">
              <w:rPr>
                <w:rFonts w:cstheme="minorHAnsi"/>
              </w:rPr>
              <w:t xml:space="preserve"> overall GPA). I have completed </w:t>
            </w:r>
            <w:r w:rsidR="007B4894">
              <w:rPr>
                <w:rFonts w:cstheme="minorHAnsi"/>
              </w:rPr>
              <w:t xml:space="preserve">at least 12 graduate-level credits </w:t>
            </w:r>
            <w:r w:rsidR="008A149D">
              <w:rPr>
                <w:rFonts w:cstheme="minorHAnsi"/>
              </w:rPr>
              <w:t xml:space="preserve">by the end of the </w:t>
            </w:r>
            <w:r w:rsidR="007B4894">
              <w:rPr>
                <w:rFonts w:cstheme="minorHAnsi"/>
              </w:rPr>
              <w:t>past spring</w:t>
            </w:r>
            <w:r w:rsidR="008A149D">
              <w:rPr>
                <w:rFonts w:cstheme="minorHAnsi"/>
              </w:rPr>
              <w:t xml:space="preserve"> semester.</w:t>
            </w:r>
            <w:r w:rsidRPr="005A15EF">
              <w:rPr>
                <w:rFonts w:cstheme="minorHAnsi"/>
              </w:rPr>
              <w:t xml:space="preserve"> </w:t>
            </w:r>
          </w:p>
        </w:tc>
      </w:tr>
      <w:tr w:rsidR="005A15EF" w:rsidRPr="005A15EF" w14:paraId="6F5EBD42" w14:textId="77777777" w:rsidTr="00FC6B12">
        <w:tblPrEx>
          <w:tblCellMar>
            <w:right w:w="0" w:type="dxa"/>
          </w:tblCellMar>
        </w:tblPrEx>
        <w:trPr>
          <w:trHeight w:val="684"/>
        </w:trPr>
        <w:tc>
          <w:tcPr>
            <w:tcW w:w="538" w:type="dxa"/>
            <w:vAlign w:val="center"/>
          </w:tcPr>
          <w:p w14:paraId="115E46CF" w14:textId="77777777" w:rsidR="005A15EF" w:rsidRPr="005A15EF" w:rsidRDefault="005A15EF" w:rsidP="005A15EF">
            <w:pPr>
              <w:spacing w:line="240" w:lineRule="auto"/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983604">
              <w:rPr>
                <w:rFonts w:cstheme="minorHAnsi"/>
              </w:rPr>
            </w:r>
            <w:r w:rsidR="00983604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0273" w:type="dxa"/>
            <w:gridSpan w:val="18"/>
            <w:vAlign w:val="center"/>
          </w:tcPr>
          <w:p w14:paraId="68CF2F84" w14:textId="356632F8" w:rsidR="005A15EF" w:rsidRPr="005A15EF" w:rsidRDefault="005A15EF" w:rsidP="005A15EF">
            <w:pPr>
              <w:spacing w:line="240" w:lineRule="auto"/>
              <w:rPr>
                <w:rFonts w:cstheme="minorHAnsi"/>
              </w:rPr>
            </w:pPr>
            <w:r w:rsidRPr="005A15EF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 xml:space="preserve">understand that I must complete all of the program requirements outlined at </w:t>
            </w:r>
            <w:r w:rsidR="00992866" w:rsidRPr="00992866">
              <w:rPr>
                <w:rFonts w:cstheme="minorHAnsi"/>
              </w:rPr>
              <w:t>unlv.edu/graduatecollege/institute/grad-rebel-advantage-program</w:t>
            </w:r>
            <w:r w:rsidR="009928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order to receive the program benefits.</w:t>
            </w:r>
            <w:r w:rsidRPr="005A15EF">
              <w:rPr>
                <w:rFonts w:cstheme="minorHAnsi"/>
              </w:rPr>
              <w:t xml:space="preserve"> </w:t>
            </w:r>
          </w:p>
        </w:tc>
      </w:tr>
      <w:tr w:rsidR="00D83A47" w:rsidRPr="005A15EF" w14:paraId="3A341CFB" w14:textId="77777777" w:rsidTr="005A15EF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19"/>
            <w:shd w:val="clear" w:color="auto" w:fill="000000" w:themeFill="text1"/>
          </w:tcPr>
          <w:p w14:paraId="208F72CE" w14:textId="77777777" w:rsidR="00D83A47" w:rsidRDefault="00D83A47" w:rsidP="006E19DC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Statement of Interest</w:t>
            </w:r>
          </w:p>
        </w:tc>
      </w:tr>
      <w:tr w:rsidR="00D83A47" w:rsidRPr="005A15EF" w14:paraId="09891005" w14:textId="77777777" w:rsidTr="00303178">
        <w:tblPrEx>
          <w:tblCellMar>
            <w:right w:w="0" w:type="dxa"/>
          </w:tblCellMar>
        </w:tblPrEx>
        <w:trPr>
          <w:trHeight w:val="288"/>
        </w:trPr>
        <w:tc>
          <w:tcPr>
            <w:tcW w:w="10811" w:type="dxa"/>
            <w:gridSpan w:val="19"/>
            <w:shd w:val="clear" w:color="auto" w:fill="auto"/>
            <w:vAlign w:val="bottom"/>
          </w:tcPr>
          <w:p w14:paraId="7C48A258" w14:textId="0F9E0D5A" w:rsidR="00D83A47" w:rsidRPr="00D83A47" w:rsidRDefault="00C55D61" w:rsidP="007B4894">
            <w:pPr>
              <w:pStyle w:val="Heading3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Describe</w:t>
            </w:r>
            <w:r w:rsidR="00D83A47">
              <w:rPr>
                <w:rFonts w:asciiTheme="minorHAnsi" w:hAnsiTheme="minorHAnsi" w:cstheme="minorHAnsi"/>
                <w:b w:val="0"/>
                <w:sz w:val="20"/>
              </w:rPr>
              <w:t xml:space="preserve"> why you are </w:t>
            </w:r>
            <w:r w:rsidR="007B4894">
              <w:rPr>
                <w:rFonts w:asciiTheme="minorHAnsi" w:hAnsiTheme="minorHAnsi" w:cstheme="minorHAnsi"/>
                <w:b w:val="0"/>
                <w:sz w:val="20"/>
              </w:rPr>
              <w:t>interested in serving as an Advantage Mentor</w:t>
            </w:r>
            <w:r w:rsidR="00D83A47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7B4894">
              <w:rPr>
                <w:rFonts w:asciiTheme="minorHAnsi" w:hAnsiTheme="minorHAnsi" w:cstheme="minorHAnsi"/>
                <w:b w:val="0"/>
                <w:i/>
                <w:sz w:val="16"/>
              </w:rPr>
              <w:t>(1</w:t>
            </w:r>
            <w:r w:rsidR="00D83A47" w:rsidRPr="00C55D61">
              <w:rPr>
                <w:rFonts w:asciiTheme="minorHAnsi" w:hAnsiTheme="minorHAnsi" w:cstheme="minorHAnsi"/>
                <w:b w:val="0"/>
                <w:i/>
                <w:sz w:val="16"/>
              </w:rPr>
              <w:t>50 word max)</w:t>
            </w:r>
            <w:r w:rsidR="00D83A47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D83A47" w:rsidRPr="005A15EF" w14:paraId="0B3B28C4" w14:textId="77777777" w:rsidTr="00303178">
        <w:tblPrEx>
          <w:tblCellMar>
            <w:right w:w="0" w:type="dxa"/>
          </w:tblCellMar>
        </w:tblPrEx>
        <w:trPr>
          <w:trHeight w:val="432"/>
        </w:trPr>
        <w:tc>
          <w:tcPr>
            <w:tcW w:w="10811" w:type="dxa"/>
            <w:gridSpan w:val="19"/>
            <w:shd w:val="clear" w:color="auto" w:fill="auto"/>
            <w:vAlign w:val="center"/>
          </w:tcPr>
          <w:p w14:paraId="6A3841A4" w14:textId="2459DC5A" w:rsidR="00D83A47" w:rsidRDefault="00973025" w:rsidP="00973025">
            <w:pPr>
              <w:pStyle w:val="Heading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/>
                </w:ffData>
              </w:fldChar>
            </w:r>
            <w:bookmarkStart w:id="1" w:name="Statement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B133C7" w:rsidRPr="005A15EF" w14:paraId="101B3F9B" w14:textId="77777777" w:rsidTr="002F040D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19"/>
            <w:shd w:val="clear" w:color="auto" w:fill="000000" w:themeFill="text1"/>
            <w:vAlign w:val="bottom"/>
          </w:tcPr>
          <w:p w14:paraId="7797A82A" w14:textId="77777777" w:rsidR="00B133C7" w:rsidRPr="005A15EF" w:rsidRDefault="006E19DC" w:rsidP="002F040D">
            <w:pPr>
              <w:pStyle w:val="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Student </w:t>
            </w:r>
            <w:r w:rsidRPr="005A15EF">
              <w:rPr>
                <w:rFonts w:asciiTheme="minorHAnsi" w:hAnsiTheme="minorHAnsi" w:cstheme="minorHAnsi"/>
                <w:sz w:val="20"/>
              </w:rPr>
              <w:t>Signature</w:t>
            </w:r>
          </w:p>
        </w:tc>
      </w:tr>
      <w:tr w:rsidR="002F040D" w:rsidRPr="005A15EF" w14:paraId="1413553E" w14:textId="77777777" w:rsidTr="002F040D">
        <w:tblPrEx>
          <w:tblCellMar>
            <w:right w:w="0" w:type="dxa"/>
          </w:tblCellMar>
        </w:tblPrEx>
        <w:trPr>
          <w:trHeight w:val="288"/>
        </w:trPr>
        <w:tc>
          <w:tcPr>
            <w:tcW w:w="10811" w:type="dxa"/>
            <w:gridSpan w:val="19"/>
            <w:shd w:val="clear" w:color="auto" w:fill="auto"/>
            <w:vAlign w:val="bottom"/>
          </w:tcPr>
          <w:p w14:paraId="0063E9F7" w14:textId="77777777" w:rsidR="002F040D" w:rsidRPr="005A15EF" w:rsidRDefault="002F040D" w:rsidP="002F040D">
            <w:pPr>
              <w:pStyle w:val="Heading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Pr="002F040D">
              <w:rPr>
                <w:rFonts w:asciiTheme="minorHAnsi" w:hAnsiTheme="minorHAnsi" w:cstheme="minorHAnsi"/>
                <w:b w:val="0"/>
                <w:sz w:val="20"/>
              </w:rPr>
              <w:t xml:space="preserve"> certify that the information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above</w:t>
            </w:r>
            <w:r w:rsidRPr="002F040D">
              <w:rPr>
                <w:rFonts w:asciiTheme="minorHAnsi" w:hAnsiTheme="minorHAnsi" w:cstheme="minorHAnsi"/>
                <w:b w:val="0"/>
                <w:sz w:val="20"/>
              </w:rPr>
              <w:t xml:space="preserve"> is accurate and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I </w:t>
            </w:r>
            <w:r w:rsidRPr="002F040D">
              <w:rPr>
                <w:rFonts w:asciiTheme="minorHAnsi" w:hAnsiTheme="minorHAnsi" w:cstheme="minorHAnsi"/>
                <w:b w:val="0"/>
                <w:sz w:val="20"/>
              </w:rPr>
              <w:t>agree to the terms and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2F040D">
              <w:rPr>
                <w:rFonts w:asciiTheme="minorHAnsi" w:hAnsiTheme="minorHAnsi" w:cstheme="minorHAnsi"/>
                <w:b w:val="0"/>
                <w:sz w:val="20"/>
              </w:rPr>
              <w:t>conditions of this program.</w:t>
            </w:r>
          </w:p>
        </w:tc>
      </w:tr>
      <w:tr w:rsidR="008D0F3F" w:rsidRPr="005A15EF" w14:paraId="72D99D1F" w14:textId="77777777" w:rsidTr="007B4894">
        <w:tblPrEx>
          <w:tblCellMar>
            <w:right w:w="0" w:type="dxa"/>
          </w:tblCellMar>
        </w:tblPrEx>
        <w:trPr>
          <w:trHeight w:val="540"/>
        </w:trPr>
        <w:tc>
          <w:tcPr>
            <w:tcW w:w="3042" w:type="dxa"/>
            <w:gridSpan w:val="4"/>
            <w:shd w:val="clear" w:color="auto" w:fill="auto"/>
            <w:vAlign w:val="bottom"/>
          </w:tcPr>
          <w:p w14:paraId="44B9DAF4" w14:textId="77777777" w:rsidR="008D0F3F" w:rsidRPr="005A15EF" w:rsidRDefault="008D0F3F" w:rsidP="00303178">
            <w:pPr>
              <w:pStyle w:val="Heading3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1AA06" w14:textId="059B14BA" w:rsidR="008D0F3F" w:rsidRPr="005A15EF" w:rsidRDefault="00C00EC2" w:rsidP="008D0F3F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B47D00" w14:textId="7D8D38B6" w:rsidR="008D0F3F" w:rsidRPr="005A15EF" w:rsidRDefault="00EF55D2" w:rsidP="008D0F3F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08" w:type="dxa"/>
            <w:gridSpan w:val="5"/>
            <w:shd w:val="clear" w:color="auto" w:fill="auto"/>
          </w:tcPr>
          <w:p w14:paraId="182C3428" w14:textId="77777777" w:rsidR="008D0F3F" w:rsidRPr="005A15EF" w:rsidRDefault="008D0F3F" w:rsidP="00E2205D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0F3F" w:rsidRPr="005A15EF" w14:paraId="5390712C" w14:textId="77777777" w:rsidTr="00FC6B12">
        <w:tblPrEx>
          <w:tblCellMar>
            <w:right w:w="0" w:type="dxa"/>
          </w:tblCellMar>
        </w:tblPrEx>
        <w:trPr>
          <w:trHeight w:val="288"/>
        </w:trPr>
        <w:tc>
          <w:tcPr>
            <w:tcW w:w="3042" w:type="dxa"/>
            <w:gridSpan w:val="4"/>
            <w:shd w:val="clear" w:color="auto" w:fill="auto"/>
          </w:tcPr>
          <w:p w14:paraId="216DB01D" w14:textId="77777777" w:rsidR="008D0F3F" w:rsidRPr="005A15EF" w:rsidRDefault="008D0F3F" w:rsidP="00E2205D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80A1A23" w14:textId="07E3230F" w:rsidR="008D0F3F" w:rsidRPr="00B615F1" w:rsidRDefault="008D0F3F" w:rsidP="008D0F3F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 w:rsidRPr="00B615F1">
              <w:rPr>
                <w:rFonts w:asciiTheme="minorHAnsi" w:hAnsiTheme="minorHAnsi" w:cstheme="minorHAnsi"/>
                <w:b w:val="0"/>
                <w:sz w:val="16"/>
              </w:rPr>
              <w:t>Student</w:t>
            </w:r>
            <w:r w:rsidR="00C00EC2">
              <w:rPr>
                <w:rFonts w:asciiTheme="minorHAnsi" w:hAnsiTheme="minorHAnsi" w:cstheme="minorHAnsi"/>
                <w:b w:val="0"/>
                <w:sz w:val="16"/>
              </w:rPr>
              <w:t xml:space="preserve"> Electronic</w:t>
            </w:r>
            <w:r w:rsidRPr="00B615F1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6"/>
              </w:rPr>
              <w:t>Signature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995CC7" w14:textId="77777777" w:rsidR="008D0F3F" w:rsidRPr="00B615F1" w:rsidRDefault="008D0F3F" w:rsidP="008D0F3F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>Date</w:t>
            </w:r>
          </w:p>
        </w:tc>
        <w:tc>
          <w:tcPr>
            <w:tcW w:w="2908" w:type="dxa"/>
            <w:gridSpan w:val="5"/>
            <w:shd w:val="clear" w:color="auto" w:fill="auto"/>
          </w:tcPr>
          <w:p w14:paraId="4488EA47" w14:textId="77777777" w:rsidR="008D0F3F" w:rsidRPr="005A15EF" w:rsidRDefault="008D0F3F" w:rsidP="00E2205D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</w:tr>
      <w:tr w:rsidR="006E19DC" w:rsidRPr="005A15EF" w14:paraId="614B882B" w14:textId="77777777" w:rsidTr="005A15EF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19"/>
            <w:shd w:val="clear" w:color="auto" w:fill="000000" w:themeFill="text1"/>
          </w:tcPr>
          <w:p w14:paraId="6752747B" w14:textId="7EE0E5E0" w:rsidR="006E19DC" w:rsidRPr="005A15EF" w:rsidRDefault="00303178" w:rsidP="007B489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Faculty Endorsement</w:t>
            </w:r>
            <w:r w:rsidR="006E19DC" w:rsidRPr="005A15E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74917">
              <w:rPr>
                <w:rFonts w:asciiTheme="minorHAnsi" w:hAnsiTheme="minorHAnsi" w:cstheme="minorHAnsi"/>
                <w:sz w:val="20"/>
              </w:rPr>
              <w:t>Information</w:t>
            </w:r>
            <w:r>
              <w:rPr>
                <w:rFonts w:asciiTheme="minorHAnsi" w:hAnsiTheme="minorHAnsi" w:cstheme="minorHAnsi"/>
                <w:sz w:val="20"/>
              </w:rPr>
              <w:t xml:space="preserve"> and Signature</w:t>
            </w:r>
          </w:p>
        </w:tc>
      </w:tr>
      <w:tr w:rsidR="00E91884" w:rsidRPr="005A15EF" w14:paraId="53A7F9F3" w14:textId="77777777" w:rsidTr="007B4894">
        <w:tblPrEx>
          <w:tblCellMar>
            <w:right w:w="0" w:type="dxa"/>
          </w:tblCellMar>
        </w:tblPrEx>
        <w:trPr>
          <w:trHeight w:val="630"/>
        </w:trPr>
        <w:tc>
          <w:tcPr>
            <w:tcW w:w="4398" w:type="dxa"/>
            <w:gridSpan w:val="7"/>
            <w:vAlign w:val="bottom"/>
          </w:tcPr>
          <w:p w14:paraId="7E896A8F" w14:textId="1DB32B34" w:rsidR="00E91884" w:rsidRPr="005A15EF" w:rsidRDefault="00E91884" w:rsidP="00E91884">
            <w:pPr>
              <w:pStyle w:val="Heading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90" w:type="dxa"/>
            <w:vAlign w:val="bottom"/>
          </w:tcPr>
          <w:p w14:paraId="78C9F4DE" w14:textId="77777777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60" w:type="dxa"/>
            <w:gridSpan w:val="7"/>
            <w:tcBorders>
              <w:bottom w:val="single" w:sz="4" w:space="0" w:color="auto"/>
            </w:tcBorders>
            <w:vAlign w:val="bottom"/>
          </w:tcPr>
          <w:p w14:paraId="76C3F1D7" w14:textId="2976E68F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621B56C" w14:textId="7E5A9EFE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83" w:type="dxa"/>
            <w:gridSpan w:val="2"/>
          </w:tcPr>
          <w:p w14:paraId="6639D4DC" w14:textId="77777777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1884" w:rsidRPr="005A15EF" w14:paraId="5F5AE2E4" w14:textId="77777777" w:rsidTr="00FC6B12">
        <w:tblPrEx>
          <w:tblCellMar>
            <w:right w:w="0" w:type="dxa"/>
          </w:tblCellMar>
        </w:tblPrEx>
        <w:trPr>
          <w:trHeight w:val="144"/>
        </w:trPr>
        <w:tc>
          <w:tcPr>
            <w:tcW w:w="4398" w:type="dxa"/>
            <w:gridSpan w:val="7"/>
            <w:tcBorders>
              <w:top w:val="single" w:sz="4" w:space="0" w:color="auto"/>
            </w:tcBorders>
          </w:tcPr>
          <w:p w14:paraId="6E2CCD0B" w14:textId="4B9CA085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>Faculty/Advisor Electronic Signature</w:t>
            </w:r>
          </w:p>
        </w:tc>
        <w:tc>
          <w:tcPr>
            <w:tcW w:w="390" w:type="dxa"/>
          </w:tcPr>
          <w:p w14:paraId="47C3232B" w14:textId="77777777" w:rsidR="00E91884" w:rsidRPr="00B615F1" w:rsidRDefault="00E91884" w:rsidP="00E91884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660" w:type="dxa"/>
            <w:gridSpan w:val="7"/>
            <w:tcBorders>
              <w:top w:val="single" w:sz="4" w:space="0" w:color="auto"/>
            </w:tcBorders>
          </w:tcPr>
          <w:p w14:paraId="24291259" w14:textId="6D8F58D2" w:rsidR="00E91884" w:rsidRPr="00B615F1" w:rsidRDefault="00E91884" w:rsidP="00E91884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>Title/Position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6B19F1F" w14:textId="77777777" w:rsidR="00E91884" w:rsidRPr="00B615F1" w:rsidRDefault="00E91884" w:rsidP="00E91884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>Date</w:t>
            </w:r>
          </w:p>
        </w:tc>
        <w:tc>
          <w:tcPr>
            <w:tcW w:w="1283" w:type="dxa"/>
            <w:gridSpan w:val="2"/>
          </w:tcPr>
          <w:p w14:paraId="77324A57" w14:textId="77777777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1884" w:rsidRPr="005A15EF" w14:paraId="0C054C6A" w14:textId="77777777" w:rsidTr="00A66C07">
        <w:tblPrEx>
          <w:tblCellMar>
            <w:right w:w="0" w:type="dxa"/>
          </w:tblCellMar>
        </w:tblPrEx>
        <w:trPr>
          <w:trHeight w:val="144"/>
        </w:trPr>
        <w:tc>
          <w:tcPr>
            <w:tcW w:w="10811" w:type="dxa"/>
            <w:gridSpan w:val="19"/>
            <w:tcBorders>
              <w:bottom w:val="single" w:sz="4" w:space="0" w:color="auto"/>
            </w:tcBorders>
          </w:tcPr>
          <w:p w14:paraId="3CBF2543" w14:textId="77777777" w:rsidR="00E91884" w:rsidRPr="005A15EF" w:rsidRDefault="00E91884" w:rsidP="00E91884"/>
        </w:tc>
      </w:tr>
      <w:tr w:rsidR="00E91884" w:rsidRPr="005A15EF" w14:paraId="430AFEC9" w14:textId="77777777" w:rsidTr="008C591F">
        <w:tblPrEx>
          <w:tblCellMar>
            <w:right w:w="0" w:type="dxa"/>
          </w:tblCellMar>
        </w:tblPrEx>
        <w:trPr>
          <w:trHeight w:val="144"/>
        </w:trPr>
        <w:tc>
          <w:tcPr>
            <w:tcW w:w="1081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514684" w14:textId="77777777" w:rsidR="00E91884" w:rsidRPr="00A66C07" w:rsidRDefault="00E91884" w:rsidP="00E91884">
            <w:pPr>
              <w:rPr>
                <w:b/>
              </w:rPr>
            </w:pPr>
            <w:r w:rsidRPr="00A66C07">
              <w:rPr>
                <w:rFonts w:cstheme="minorHAnsi"/>
                <w:b/>
              </w:rPr>
              <w:t>GRADUATE COLLEGE USE ONLY</w:t>
            </w:r>
          </w:p>
        </w:tc>
      </w:tr>
      <w:tr w:rsidR="00E91884" w:rsidRPr="005A15EF" w14:paraId="09CD2003" w14:textId="77777777" w:rsidTr="00FC6B12">
        <w:tblPrEx>
          <w:tblCellMar>
            <w:right w:w="0" w:type="dxa"/>
          </w:tblCellMar>
        </w:tblPrEx>
        <w:trPr>
          <w:trHeight w:val="144"/>
        </w:trPr>
        <w:tc>
          <w:tcPr>
            <w:tcW w:w="2961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14:paraId="17DD2DC7" w14:textId="77777777" w:rsidR="00E91884" w:rsidRDefault="00E91884" w:rsidP="00E91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Accept into program? </w:t>
            </w:r>
          </w:p>
        </w:tc>
        <w:tc>
          <w:tcPr>
            <w:tcW w:w="1080" w:type="dxa"/>
            <w:gridSpan w:val="3"/>
            <w:shd w:val="clear" w:color="auto" w:fill="EEECE1" w:themeFill="background2"/>
          </w:tcPr>
          <w:p w14:paraId="1B31ED15" w14:textId="77777777" w:rsidR="00E91884" w:rsidRDefault="00E91884" w:rsidP="00E91884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983604">
              <w:rPr>
                <w:rFonts w:cstheme="minorHAnsi"/>
              </w:rPr>
            </w:r>
            <w:r w:rsidR="00983604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2070" w:type="dxa"/>
            <w:gridSpan w:val="4"/>
            <w:shd w:val="clear" w:color="auto" w:fill="EEECE1" w:themeFill="background2"/>
          </w:tcPr>
          <w:p w14:paraId="65610489" w14:textId="77777777" w:rsidR="00E91884" w:rsidRDefault="00E91884" w:rsidP="00E91884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983604">
              <w:rPr>
                <w:rFonts w:cstheme="minorHAnsi"/>
              </w:rPr>
            </w:r>
            <w:r w:rsidR="00983604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  <w:tc>
          <w:tcPr>
            <w:tcW w:w="1710" w:type="dxa"/>
            <w:gridSpan w:val="3"/>
            <w:shd w:val="clear" w:color="auto" w:fill="EEECE1" w:themeFill="background2"/>
          </w:tcPr>
          <w:p w14:paraId="55F7E7AA" w14:textId="77777777" w:rsidR="00E91884" w:rsidRDefault="00E91884" w:rsidP="00E91884">
            <w:pPr>
              <w:rPr>
                <w:rFonts w:cstheme="minorHAnsi"/>
              </w:rPr>
            </w:pPr>
            <w:r>
              <w:rPr>
                <w:rFonts w:cstheme="minorHAnsi"/>
              </w:rPr>
              <w:t>Start Term:</w:t>
            </w:r>
          </w:p>
        </w:tc>
        <w:tc>
          <w:tcPr>
            <w:tcW w:w="2990" w:type="dxa"/>
            <w:gridSpan w:val="6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227F542E" w14:textId="77777777" w:rsidR="00E91884" w:rsidRDefault="00E91884" w:rsidP="00E91884">
            <w:pPr>
              <w:rPr>
                <w:rFonts w:cstheme="minorHAnsi"/>
              </w:rPr>
            </w:pPr>
          </w:p>
        </w:tc>
      </w:tr>
      <w:tr w:rsidR="00E91884" w:rsidRPr="005A15EF" w14:paraId="55F1A1AB" w14:textId="77777777" w:rsidTr="008C591F">
        <w:tblPrEx>
          <w:tblCellMar>
            <w:right w:w="0" w:type="dxa"/>
          </w:tblCellMar>
        </w:tblPrEx>
        <w:trPr>
          <w:trHeight w:val="144"/>
        </w:trPr>
        <w:tc>
          <w:tcPr>
            <w:tcW w:w="1081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51C884" w14:textId="77777777" w:rsidR="00E91884" w:rsidRDefault="00E91884" w:rsidP="00E91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Comments: </w:t>
            </w:r>
          </w:p>
          <w:p w14:paraId="658636FC" w14:textId="77777777" w:rsidR="00E91884" w:rsidRDefault="00E91884" w:rsidP="00E91884">
            <w:pPr>
              <w:rPr>
                <w:rFonts w:cstheme="minorHAnsi"/>
              </w:rPr>
            </w:pPr>
          </w:p>
          <w:p w14:paraId="172A89B5" w14:textId="77777777" w:rsidR="00E91884" w:rsidRDefault="00E91884" w:rsidP="00E91884">
            <w:pPr>
              <w:rPr>
                <w:rFonts w:cstheme="minorHAnsi"/>
              </w:rPr>
            </w:pPr>
          </w:p>
        </w:tc>
      </w:tr>
    </w:tbl>
    <w:p w14:paraId="31D410D0" w14:textId="77777777" w:rsidR="00F0786B" w:rsidRPr="005A15EF" w:rsidRDefault="00F0786B" w:rsidP="00F0786B">
      <w:pPr>
        <w:rPr>
          <w:rFonts w:cstheme="minorHAnsi"/>
          <w:sz w:val="2"/>
          <w:szCs w:val="2"/>
        </w:rPr>
      </w:pPr>
    </w:p>
    <w:p w14:paraId="2F95C06C" w14:textId="77777777" w:rsidR="00F0786B" w:rsidRPr="005A15EF" w:rsidRDefault="00F0786B" w:rsidP="00F0786B">
      <w:pPr>
        <w:rPr>
          <w:rFonts w:cstheme="minorHAnsi"/>
          <w:sz w:val="2"/>
          <w:szCs w:val="2"/>
        </w:rPr>
      </w:pPr>
    </w:p>
    <w:p w14:paraId="1F03C64E" w14:textId="77777777" w:rsidR="00F0786B" w:rsidRPr="005A15EF" w:rsidRDefault="00987929" w:rsidP="0005647F">
      <w:pPr>
        <w:tabs>
          <w:tab w:val="left" w:pos="1740"/>
          <w:tab w:val="left" w:pos="4905"/>
        </w:tabs>
        <w:rPr>
          <w:rFonts w:cstheme="minorHAnsi"/>
          <w:sz w:val="2"/>
          <w:szCs w:val="2"/>
        </w:rPr>
      </w:pPr>
      <w:r w:rsidRPr="005A15EF">
        <w:rPr>
          <w:rFonts w:cstheme="minorHAnsi"/>
          <w:sz w:val="2"/>
          <w:szCs w:val="2"/>
        </w:rPr>
        <w:tab/>
      </w:r>
      <w:r w:rsidR="0005647F" w:rsidRPr="005A15EF">
        <w:rPr>
          <w:rFonts w:cstheme="minorHAnsi"/>
          <w:sz w:val="2"/>
          <w:szCs w:val="2"/>
        </w:rPr>
        <w:tab/>
      </w:r>
    </w:p>
    <w:sectPr w:rsidR="00F0786B" w:rsidRPr="005A15EF" w:rsidSect="00553286">
      <w:footerReference w:type="first" r:id="rId13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DB35C" w14:textId="77777777" w:rsidR="00983604" w:rsidRDefault="00983604">
      <w:pPr>
        <w:spacing w:line="240" w:lineRule="auto"/>
      </w:pPr>
      <w:r>
        <w:separator/>
      </w:r>
    </w:p>
  </w:endnote>
  <w:endnote w:type="continuationSeparator" w:id="0">
    <w:p w14:paraId="1A0526C1" w14:textId="77777777" w:rsidR="00983604" w:rsidRDefault="00983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C8E26" w14:textId="77777777" w:rsidR="0005647F" w:rsidRDefault="0005647F">
    <w:pPr>
      <w:pStyle w:val="Footer"/>
    </w:pPr>
  </w:p>
  <w:p w14:paraId="3796120F" w14:textId="77777777" w:rsidR="0005647F" w:rsidRDefault="0005647F" w:rsidP="000564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4F4CC" w14:textId="77777777" w:rsidR="00983604" w:rsidRDefault="00983604">
      <w:pPr>
        <w:spacing w:line="240" w:lineRule="auto"/>
      </w:pPr>
      <w:r>
        <w:separator/>
      </w:r>
    </w:p>
  </w:footnote>
  <w:footnote w:type="continuationSeparator" w:id="0">
    <w:p w14:paraId="048D16B7" w14:textId="77777777" w:rsidR="00983604" w:rsidRDefault="009836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A0B81"/>
    <w:multiLevelType w:val="hybridMultilevel"/>
    <w:tmpl w:val="2140E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912A88"/>
    <w:multiLevelType w:val="multilevel"/>
    <w:tmpl w:val="64D016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Ff2W5ZPeWXIsTHrQs9cW3NAKynrqwbo5GyfeZ+GpK4i0SWx6Z0oNq0m/VjFzgi6Z2g/1er9x+9qN5nZoBiZlA==" w:salt="cBhWy64gB3idQ0cXr1uP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E0"/>
    <w:rsid w:val="00001B13"/>
    <w:rsid w:val="000126B4"/>
    <w:rsid w:val="000131A1"/>
    <w:rsid w:val="00026CC8"/>
    <w:rsid w:val="0005647F"/>
    <w:rsid w:val="000B0D47"/>
    <w:rsid w:val="000C5773"/>
    <w:rsid w:val="000C74D5"/>
    <w:rsid w:val="000E0732"/>
    <w:rsid w:val="00120D25"/>
    <w:rsid w:val="001243D4"/>
    <w:rsid w:val="00142699"/>
    <w:rsid w:val="00164DD1"/>
    <w:rsid w:val="00174E8F"/>
    <w:rsid w:val="001772A5"/>
    <w:rsid w:val="001B1B3A"/>
    <w:rsid w:val="001D0AB2"/>
    <w:rsid w:val="00224005"/>
    <w:rsid w:val="00226D6A"/>
    <w:rsid w:val="0026568A"/>
    <w:rsid w:val="00266EDA"/>
    <w:rsid w:val="002769A5"/>
    <w:rsid w:val="00296C27"/>
    <w:rsid w:val="002A614F"/>
    <w:rsid w:val="002A698C"/>
    <w:rsid w:val="002B5399"/>
    <w:rsid w:val="002F040D"/>
    <w:rsid w:val="00303178"/>
    <w:rsid w:val="003128E9"/>
    <w:rsid w:val="00324314"/>
    <w:rsid w:val="00373929"/>
    <w:rsid w:val="00395BBF"/>
    <w:rsid w:val="003B5E77"/>
    <w:rsid w:val="003C7B5E"/>
    <w:rsid w:val="00405488"/>
    <w:rsid w:val="004640F0"/>
    <w:rsid w:val="0046752E"/>
    <w:rsid w:val="00473B2E"/>
    <w:rsid w:val="0048028E"/>
    <w:rsid w:val="0048162F"/>
    <w:rsid w:val="0048248D"/>
    <w:rsid w:val="004C4412"/>
    <w:rsid w:val="004E3478"/>
    <w:rsid w:val="004F22F2"/>
    <w:rsid w:val="00507684"/>
    <w:rsid w:val="00552934"/>
    <w:rsid w:val="00553286"/>
    <w:rsid w:val="00562D37"/>
    <w:rsid w:val="0056327E"/>
    <w:rsid w:val="00575FBD"/>
    <w:rsid w:val="005A15EF"/>
    <w:rsid w:val="005D5BF9"/>
    <w:rsid w:val="0060272E"/>
    <w:rsid w:val="0061387A"/>
    <w:rsid w:val="00622A57"/>
    <w:rsid w:val="006502CE"/>
    <w:rsid w:val="00652406"/>
    <w:rsid w:val="006856C1"/>
    <w:rsid w:val="00696440"/>
    <w:rsid w:val="006A26A3"/>
    <w:rsid w:val="006D74B3"/>
    <w:rsid w:val="006E19DC"/>
    <w:rsid w:val="006E3CBF"/>
    <w:rsid w:val="006F5BE8"/>
    <w:rsid w:val="00704125"/>
    <w:rsid w:val="00722B11"/>
    <w:rsid w:val="00753CC8"/>
    <w:rsid w:val="00772740"/>
    <w:rsid w:val="00777ADE"/>
    <w:rsid w:val="007A245D"/>
    <w:rsid w:val="007A4367"/>
    <w:rsid w:val="007B4894"/>
    <w:rsid w:val="007D175F"/>
    <w:rsid w:val="007F19B0"/>
    <w:rsid w:val="0083753D"/>
    <w:rsid w:val="00842C74"/>
    <w:rsid w:val="008679F9"/>
    <w:rsid w:val="008945B2"/>
    <w:rsid w:val="008A149D"/>
    <w:rsid w:val="008A6342"/>
    <w:rsid w:val="008C591F"/>
    <w:rsid w:val="008D02A0"/>
    <w:rsid w:val="008D0F3F"/>
    <w:rsid w:val="008E58F8"/>
    <w:rsid w:val="00912A73"/>
    <w:rsid w:val="00955168"/>
    <w:rsid w:val="00967899"/>
    <w:rsid w:val="00973025"/>
    <w:rsid w:val="00977C96"/>
    <w:rsid w:val="00982131"/>
    <w:rsid w:val="00983604"/>
    <w:rsid w:val="00987929"/>
    <w:rsid w:val="00992866"/>
    <w:rsid w:val="009A40DC"/>
    <w:rsid w:val="009A4249"/>
    <w:rsid w:val="009A5133"/>
    <w:rsid w:val="009D0EAD"/>
    <w:rsid w:val="009D1EC0"/>
    <w:rsid w:val="009E2D9F"/>
    <w:rsid w:val="009E49A9"/>
    <w:rsid w:val="009F54BC"/>
    <w:rsid w:val="00A016AD"/>
    <w:rsid w:val="00A13605"/>
    <w:rsid w:val="00A20D55"/>
    <w:rsid w:val="00A42E4D"/>
    <w:rsid w:val="00A4427E"/>
    <w:rsid w:val="00A46B14"/>
    <w:rsid w:val="00A622C6"/>
    <w:rsid w:val="00A66C07"/>
    <w:rsid w:val="00AB1A89"/>
    <w:rsid w:val="00AE1165"/>
    <w:rsid w:val="00B074A8"/>
    <w:rsid w:val="00B133C7"/>
    <w:rsid w:val="00B23CBE"/>
    <w:rsid w:val="00B615F1"/>
    <w:rsid w:val="00B928DF"/>
    <w:rsid w:val="00B939C7"/>
    <w:rsid w:val="00C00EC2"/>
    <w:rsid w:val="00C05F52"/>
    <w:rsid w:val="00C15551"/>
    <w:rsid w:val="00C419DF"/>
    <w:rsid w:val="00C538BA"/>
    <w:rsid w:val="00C5571F"/>
    <w:rsid w:val="00C55D61"/>
    <w:rsid w:val="00C61F2F"/>
    <w:rsid w:val="00C620AE"/>
    <w:rsid w:val="00C769F9"/>
    <w:rsid w:val="00CA3437"/>
    <w:rsid w:val="00CF1125"/>
    <w:rsid w:val="00D03787"/>
    <w:rsid w:val="00D0457D"/>
    <w:rsid w:val="00D11BD3"/>
    <w:rsid w:val="00D13B2A"/>
    <w:rsid w:val="00D1456F"/>
    <w:rsid w:val="00D34B7A"/>
    <w:rsid w:val="00D76A23"/>
    <w:rsid w:val="00D83A47"/>
    <w:rsid w:val="00D96E9E"/>
    <w:rsid w:val="00DA33D0"/>
    <w:rsid w:val="00DE75FE"/>
    <w:rsid w:val="00DF78BC"/>
    <w:rsid w:val="00E17465"/>
    <w:rsid w:val="00E2205D"/>
    <w:rsid w:val="00E91884"/>
    <w:rsid w:val="00E93985"/>
    <w:rsid w:val="00EB2D2C"/>
    <w:rsid w:val="00ED065A"/>
    <w:rsid w:val="00EE1290"/>
    <w:rsid w:val="00EF55D2"/>
    <w:rsid w:val="00F0274A"/>
    <w:rsid w:val="00F0786B"/>
    <w:rsid w:val="00F5308C"/>
    <w:rsid w:val="00F63547"/>
    <w:rsid w:val="00F745F9"/>
    <w:rsid w:val="00F74917"/>
    <w:rsid w:val="00F80EB8"/>
    <w:rsid w:val="00F81E1B"/>
    <w:rsid w:val="00FA2888"/>
    <w:rsid w:val="00FB1FE0"/>
    <w:rsid w:val="00FC6B12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02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51">
    <w:name w:val="Plain Table 51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8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86"/>
    <w:rPr>
      <w:spacing w:val="4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2656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0E0732"/>
    <w:pPr>
      <w:spacing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46B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1F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lv.edu/graduatecollege/institute/grad-rebel-advantage-progra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2956A-A146-4D8B-A196-E7628327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2019-03-22T15:31:00Z</dcterms:created>
  <dcterms:modified xsi:type="dcterms:W3CDTF">2019-03-22T15:31:00Z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