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5B11" w14:textId="3B95A92B" w:rsidR="00C00EC2" w:rsidRDefault="00C00EC2" w:rsidP="00C00EC2">
      <w:pPr>
        <w:jc w:val="center"/>
      </w:pPr>
    </w:p>
    <w:p w14:paraId="2ECC19F7" w14:textId="5F11F569" w:rsidR="00C00EC2" w:rsidRPr="00D03787" w:rsidRDefault="00D03787" w:rsidP="00C00EC2">
      <w:pPr>
        <w:jc w:val="center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 wp14:anchorId="4F00A73E" wp14:editId="077C5298">
            <wp:extent cx="2365753" cy="277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4-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10" cy="278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D81B" w14:textId="77777777" w:rsidR="002B5399" w:rsidRPr="00D03787" w:rsidRDefault="002B5399" w:rsidP="00F22CD7">
      <w:pPr>
        <w:rPr>
          <w:sz w:val="24"/>
        </w:rPr>
      </w:pPr>
    </w:p>
    <w:p w14:paraId="7258EF89" w14:textId="77777777" w:rsidR="00C00EC2" w:rsidRPr="00D03787" w:rsidRDefault="00C00EC2" w:rsidP="00C00EC2">
      <w:pPr>
        <w:jc w:val="center"/>
        <w:rPr>
          <w:sz w:val="24"/>
        </w:rPr>
      </w:pPr>
    </w:p>
    <w:p w14:paraId="58EA3C7A" w14:textId="4AC38842" w:rsidR="00C00EC2" w:rsidRPr="006E3CBF" w:rsidRDefault="00D03787" w:rsidP="00D03787">
      <w:pPr>
        <w:rPr>
          <w:b/>
          <w:sz w:val="28"/>
        </w:rPr>
      </w:pPr>
      <w:r w:rsidRPr="006E3CBF">
        <w:rPr>
          <w:b/>
          <w:sz w:val="28"/>
        </w:rPr>
        <w:t>Student Instructions</w:t>
      </w:r>
    </w:p>
    <w:p w14:paraId="2D1EE8C4" w14:textId="00EDA17F" w:rsidR="00C00EC2" w:rsidRPr="007F19B0" w:rsidRDefault="00D03787" w:rsidP="00C00EC2">
      <w:pPr>
        <w:rPr>
          <w:sz w:val="24"/>
          <w:szCs w:val="24"/>
        </w:rPr>
      </w:pPr>
      <w:r w:rsidRPr="00D03787">
        <w:rPr>
          <w:sz w:val="24"/>
        </w:rPr>
        <w:t xml:space="preserve">Please complete this form electronically, type your name to sign, </w:t>
      </w:r>
      <w:r w:rsidR="006E3CBF">
        <w:rPr>
          <w:sz w:val="24"/>
        </w:rPr>
        <w:t xml:space="preserve">save the form, </w:t>
      </w:r>
      <w:r w:rsidRPr="00D03787">
        <w:rPr>
          <w:sz w:val="24"/>
        </w:rPr>
        <w:t>and route it via email to the faculty member who you have identified to endorse you for this program. Endorsers must be academic faculty or administrative faculty (</w:t>
      </w:r>
      <w:r w:rsidRPr="007F19B0">
        <w:rPr>
          <w:sz w:val="24"/>
          <w:szCs w:val="24"/>
        </w:rPr>
        <w:t xml:space="preserve">such as an academic advisor) at UNLV. </w:t>
      </w:r>
    </w:p>
    <w:p w14:paraId="49E7821B" w14:textId="77777777" w:rsidR="00D03787" w:rsidRPr="007F19B0" w:rsidRDefault="00D03787" w:rsidP="00C00EC2">
      <w:pPr>
        <w:rPr>
          <w:sz w:val="24"/>
          <w:szCs w:val="24"/>
        </w:rPr>
      </w:pPr>
    </w:p>
    <w:p w14:paraId="63B52193" w14:textId="419296A0" w:rsidR="00D03787" w:rsidRPr="007F19B0" w:rsidRDefault="00D03787" w:rsidP="00C00EC2">
      <w:pPr>
        <w:rPr>
          <w:b/>
          <w:sz w:val="24"/>
          <w:szCs w:val="24"/>
        </w:rPr>
      </w:pPr>
      <w:r w:rsidRPr="006E3CBF">
        <w:rPr>
          <w:b/>
          <w:sz w:val="28"/>
          <w:szCs w:val="24"/>
        </w:rPr>
        <w:t>Endorser Instructions</w:t>
      </w:r>
    </w:p>
    <w:p w14:paraId="58A15DA6" w14:textId="2B1287BA" w:rsidR="00D03787" w:rsidRDefault="007F19B0" w:rsidP="00C00EC2">
      <w:pPr>
        <w:rPr>
          <w:rFonts w:cstheme="minorHAnsi"/>
          <w:sz w:val="24"/>
          <w:szCs w:val="24"/>
        </w:rPr>
      </w:pPr>
      <w:r w:rsidRPr="007F19B0">
        <w:rPr>
          <w:sz w:val="24"/>
          <w:szCs w:val="24"/>
        </w:rPr>
        <w:t>Once you have completed the “</w:t>
      </w:r>
      <w:r w:rsidRPr="007F19B0">
        <w:rPr>
          <w:rFonts w:cstheme="minorHAnsi"/>
          <w:sz w:val="24"/>
          <w:szCs w:val="24"/>
        </w:rPr>
        <w:t xml:space="preserve">Faculty/Advisor Endorsement Information and Signature” of the form, please save the form and send it via email to </w:t>
      </w:r>
      <w:r w:rsidR="006E3CBF">
        <w:rPr>
          <w:rFonts w:cstheme="minorHAnsi"/>
          <w:sz w:val="24"/>
          <w:szCs w:val="24"/>
        </w:rPr>
        <w:t>GradRebelAdvantage@unlv.edu</w:t>
      </w:r>
      <w:r w:rsidRPr="007F19B0">
        <w:rPr>
          <w:rFonts w:cstheme="minorHAnsi"/>
          <w:sz w:val="24"/>
          <w:szCs w:val="24"/>
        </w:rPr>
        <w:t>.</w:t>
      </w:r>
    </w:p>
    <w:p w14:paraId="04465D5A" w14:textId="77777777" w:rsidR="002B5399" w:rsidRDefault="002B5399" w:rsidP="00C00EC2">
      <w:pPr>
        <w:rPr>
          <w:rFonts w:cstheme="minorHAnsi"/>
          <w:sz w:val="24"/>
          <w:szCs w:val="24"/>
        </w:rPr>
      </w:pPr>
    </w:p>
    <w:p w14:paraId="78801A5D" w14:textId="77777777" w:rsidR="00BB4BA2" w:rsidRDefault="002B5399" w:rsidP="002B5399">
      <w:pPr>
        <w:jc w:val="center"/>
        <w:rPr>
          <w:rFonts w:cstheme="minorHAnsi"/>
          <w:b/>
          <w:color w:val="C00000"/>
          <w:sz w:val="26"/>
          <w:szCs w:val="26"/>
        </w:rPr>
      </w:pPr>
      <w:r w:rsidRPr="001772A5">
        <w:rPr>
          <w:rFonts w:cstheme="minorHAnsi"/>
          <w:b/>
          <w:color w:val="C00000"/>
          <w:sz w:val="26"/>
          <w:szCs w:val="26"/>
        </w:rPr>
        <w:t>Applications are due to the Graduate College via email by 5</w:t>
      </w:r>
      <w:r w:rsidR="00507684" w:rsidRPr="001772A5">
        <w:rPr>
          <w:rFonts w:cstheme="minorHAnsi"/>
          <w:b/>
          <w:color w:val="C00000"/>
          <w:sz w:val="26"/>
          <w:szCs w:val="26"/>
        </w:rPr>
        <w:t xml:space="preserve">:00 p.m. </w:t>
      </w:r>
    </w:p>
    <w:p w14:paraId="320A2D2D" w14:textId="1531E3C4" w:rsidR="002B5399" w:rsidRPr="001772A5" w:rsidRDefault="00507684" w:rsidP="002B5399">
      <w:pPr>
        <w:jc w:val="center"/>
        <w:rPr>
          <w:b/>
          <w:color w:val="C00000"/>
          <w:sz w:val="26"/>
          <w:szCs w:val="26"/>
        </w:rPr>
      </w:pPr>
      <w:r w:rsidRPr="001772A5">
        <w:rPr>
          <w:rFonts w:cstheme="minorHAnsi"/>
          <w:b/>
          <w:color w:val="C00000"/>
          <w:sz w:val="26"/>
          <w:szCs w:val="26"/>
        </w:rPr>
        <w:t xml:space="preserve">on </w:t>
      </w:r>
      <w:r w:rsidR="009C75B1">
        <w:rPr>
          <w:rFonts w:cstheme="minorHAnsi"/>
          <w:b/>
          <w:color w:val="C00000"/>
          <w:sz w:val="26"/>
          <w:szCs w:val="26"/>
        </w:rPr>
        <w:t>Wednesday, April 8, 2020.</w:t>
      </w:r>
    </w:p>
    <w:p w14:paraId="37593E15" w14:textId="77777777" w:rsidR="006E3CBF" w:rsidRDefault="006E3CBF">
      <w:pPr>
        <w:rPr>
          <w:sz w:val="24"/>
          <w:szCs w:val="24"/>
        </w:rPr>
      </w:pPr>
    </w:p>
    <w:p w14:paraId="58051E38" w14:textId="5960B1F2" w:rsidR="006E3CBF" w:rsidRPr="006E3CBF" w:rsidRDefault="006E3CBF">
      <w:pPr>
        <w:rPr>
          <w:b/>
          <w:sz w:val="28"/>
          <w:szCs w:val="24"/>
        </w:rPr>
      </w:pPr>
      <w:r w:rsidRPr="006E3CBF">
        <w:rPr>
          <w:b/>
          <w:sz w:val="28"/>
          <w:szCs w:val="24"/>
        </w:rPr>
        <w:t xml:space="preserve">Application </w:t>
      </w:r>
      <w:r>
        <w:rPr>
          <w:b/>
          <w:sz w:val="28"/>
          <w:szCs w:val="24"/>
        </w:rPr>
        <w:t>Timeline and Information</w:t>
      </w:r>
    </w:p>
    <w:p w14:paraId="3FAA5EDA" w14:textId="24DCBCC7" w:rsidR="0048028E" w:rsidRPr="0048028E" w:rsidRDefault="006E3CBF" w:rsidP="0048028E">
      <w:pPr>
        <w:rPr>
          <w:sz w:val="24"/>
          <w:szCs w:val="24"/>
        </w:rPr>
      </w:pPr>
      <w:r>
        <w:rPr>
          <w:sz w:val="24"/>
          <w:szCs w:val="24"/>
        </w:rPr>
        <w:t>Applications will be reviewed by a committee of Graduate College and Grad Rebel Advantage partner/sponsor faculty members. Decision emails will be sent to applicants</w:t>
      </w:r>
      <w:r w:rsidR="00C35355">
        <w:rPr>
          <w:sz w:val="24"/>
          <w:szCs w:val="24"/>
        </w:rPr>
        <w:t>’ Rebelmail email accounts</w:t>
      </w:r>
      <w:r>
        <w:rPr>
          <w:sz w:val="24"/>
          <w:szCs w:val="24"/>
        </w:rPr>
        <w:t xml:space="preserve"> </w:t>
      </w:r>
      <w:r w:rsidR="009C75B1">
        <w:rPr>
          <w:sz w:val="24"/>
          <w:szCs w:val="24"/>
        </w:rPr>
        <w:t>during the week of May 25</w:t>
      </w:r>
      <w:r>
        <w:rPr>
          <w:sz w:val="24"/>
          <w:szCs w:val="24"/>
        </w:rPr>
        <w:t xml:space="preserve">. </w:t>
      </w:r>
      <w:r w:rsidR="0048028E" w:rsidRPr="0048028E">
        <w:rPr>
          <w:sz w:val="24"/>
          <w:szCs w:val="24"/>
        </w:rPr>
        <w:t xml:space="preserve">Applicants will have </w:t>
      </w:r>
      <w:r w:rsidR="00B074A8">
        <w:rPr>
          <w:sz w:val="24"/>
          <w:szCs w:val="24"/>
        </w:rPr>
        <w:t>5</w:t>
      </w:r>
      <w:r w:rsidR="0048028E" w:rsidRPr="0048028E">
        <w:rPr>
          <w:sz w:val="24"/>
          <w:szCs w:val="24"/>
        </w:rPr>
        <w:t xml:space="preserve"> days from the date that their acceptance email is sent to you to respond and communicate your intent to participate in this program.</w:t>
      </w:r>
    </w:p>
    <w:p w14:paraId="0605A305" w14:textId="77777777" w:rsidR="0048028E" w:rsidRPr="0048028E" w:rsidRDefault="0048028E" w:rsidP="0048028E">
      <w:pPr>
        <w:rPr>
          <w:sz w:val="24"/>
          <w:szCs w:val="24"/>
        </w:rPr>
      </w:pPr>
    </w:p>
    <w:p w14:paraId="41AFDE8C" w14:textId="5C280E28" w:rsidR="006E3CBF" w:rsidRDefault="0048028E" w:rsidP="0048028E">
      <w:pPr>
        <w:rPr>
          <w:sz w:val="24"/>
          <w:szCs w:val="24"/>
        </w:rPr>
      </w:pPr>
      <w:r w:rsidRPr="00977C96">
        <w:rPr>
          <w:sz w:val="24"/>
          <w:szCs w:val="24"/>
        </w:rPr>
        <w:t>If you are accepted into the Grad Rebel Advantage program you must attend our kick-off breakfa</w:t>
      </w:r>
      <w:r w:rsidR="004E3478" w:rsidRPr="00977C96">
        <w:rPr>
          <w:sz w:val="24"/>
          <w:szCs w:val="24"/>
        </w:rPr>
        <w:t>st event</w:t>
      </w:r>
      <w:r w:rsidRPr="00977C96">
        <w:rPr>
          <w:sz w:val="24"/>
          <w:szCs w:val="24"/>
        </w:rPr>
        <w:t>; it will be mandatory for all participants.</w:t>
      </w:r>
    </w:p>
    <w:p w14:paraId="2E855167" w14:textId="77777777" w:rsidR="00C419DF" w:rsidRDefault="00C419DF" w:rsidP="0048028E">
      <w:pPr>
        <w:rPr>
          <w:sz w:val="24"/>
          <w:szCs w:val="24"/>
        </w:rPr>
      </w:pPr>
    </w:p>
    <w:p w14:paraId="2FAFB79A" w14:textId="77777777" w:rsidR="006E3CBF" w:rsidRDefault="006E3CBF" w:rsidP="006E3CBF">
      <w:pPr>
        <w:jc w:val="center"/>
        <w:rPr>
          <w:b/>
          <w:sz w:val="28"/>
          <w:szCs w:val="24"/>
        </w:rPr>
      </w:pPr>
      <w:r w:rsidRPr="006E3CBF">
        <w:rPr>
          <w:b/>
          <w:sz w:val="28"/>
          <w:szCs w:val="24"/>
        </w:rPr>
        <w:t>For full program requirements and</w:t>
      </w:r>
      <w:r>
        <w:rPr>
          <w:b/>
          <w:sz w:val="28"/>
          <w:szCs w:val="24"/>
        </w:rPr>
        <w:t xml:space="preserve"> more information, please visit</w:t>
      </w:r>
    </w:p>
    <w:p w14:paraId="7787BCF8" w14:textId="696C78B0" w:rsidR="00C00EC2" w:rsidRPr="006E3CBF" w:rsidRDefault="00BB5FF6" w:rsidP="006E3CBF">
      <w:pPr>
        <w:jc w:val="center"/>
        <w:rPr>
          <w:b/>
          <w:sz w:val="24"/>
          <w:szCs w:val="24"/>
        </w:rPr>
      </w:pPr>
      <w:hyperlink r:id="rId11" w:history="1">
        <w:r w:rsidR="00405488" w:rsidRPr="00405488">
          <w:rPr>
            <w:rStyle w:val="Hyperlink"/>
            <w:b/>
            <w:sz w:val="28"/>
            <w:szCs w:val="24"/>
          </w:rPr>
          <w:t>https://www.unlv.edu/graduatecollege/institute/grad-rebel-advantage-program</w:t>
        </w:r>
      </w:hyperlink>
      <w:r w:rsidR="00C00EC2" w:rsidRPr="006E3CBF">
        <w:rPr>
          <w:b/>
          <w:sz w:val="24"/>
          <w:szCs w:val="24"/>
        </w:rPr>
        <w:br w:type="page"/>
      </w:r>
    </w:p>
    <w:tbl>
      <w:tblPr>
        <w:tblW w:w="5005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66"/>
        <w:gridCol w:w="92"/>
        <w:gridCol w:w="180"/>
        <w:gridCol w:w="616"/>
        <w:gridCol w:w="1364"/>
        <w:gridCol w:w="443"/>
        <w:gridCol w:w="81"/>
        <w:gridCol w:w="545"/>
        <w:gridCol w:w="454"/>
        <w:gridCol w:w="180"/>
        <w:gridCol w:w="177"/>
        <w:gridCol w:w="390"/>
        <w:gridCol w:w="601"/>
        <w:gridCol w:w="722"/>
        <w:gridCol w:w="720"/>
        <w:gridCol w:w="268"/>
        <w:gridCol w:w="92"/>
        <w:gridCol w:w="37"/>
        <w:gridCol w:w="397"/>
        <w:gridCol w:w="196"/>
        <w:gridCol w:w="82"/>
        <w:gridCol w:w="119"/>
        <w:gridCol w:w="397"/>
        <w:gridCol w:w="29"/>
        <w:gridCol w:w="356"/>
        <w:gridCol w:w="12"/>
        <w:gridCol w:w="397"/>
        <w:gridCol w:w="315"/>
        <w:gridCol w:w="82"/>
        <w:gridCol w:w="397"/>
        <w:gridCol w:w="397"/>
        <w:gridCol w:w="374"/>
        <w:gridCol w:w="33"/>
      </w:tblGrid>
      <w:tr w:rsidR="00FB1FE0" w:rsidRPr="005A15EF" w14:paraId="4F0E35BC" w14:textId="77777777" w:rsidTr="00FC6B12">
        <w:trPr>
          <w:gridAfter w:val="1"/>
          <w:wAfter w:w="33" w:type="dxa"/>
          <w:trHeight w:val="549"/>
        </w:trPr>
        <w:tc>
          <w:tcPr>
            <w:tcW w:w="3587" w:type="dxa"/>
            <w:gridSpan w:val="8"/>
          </w:tcPr>
          <w:p w14:paraId="2C34BF0E" w14:textId="183FC6EB" w:rsidR="00C538BA" w:rsidRPr="005A15EF" w:rsidRDefault="00912A73">
            <w:pPr>
              <w:rPr>
                <w:rFonts w:cstheme="minorHAnsi"/>
              </w:rPr>
            </w:pPr>
            <w:r w:rsidRPr="005A15EF">
              <w:rPr>
                <w:rFonts w:cstheme="minorHAnsi"/>
                <w:noProof/>
                <w:sz w:val="28"/>
                <w:szCs w:val="23"/>
                <w:lang w:eastAsia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3126909" wp14:editId="699BE371">
                  <wp:simplePos x="0" y="0"/>
                  <wp:positionH relativeFrom="margin">
                    <wp:posOffset>7482</wp:posOffset>
                  </wp:positionH>
                  <wp:positionV relativeFrom="paragraph">
                    <wp:posOffset>0</wp:posOffset>
                  </wp:positionV>
                  <wp:extent cx="2103120" cy="299955"/>
                  <wp:effectExtent l="0" t="0" r="0" b="508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9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1" w:type="dxa"/>
            <w:gridSpan w:val="24"/>
            <w:vAlign w:val="center"/>
          </w:tcPr>
          <w:p w14:paraId="7E925685" w14:textId="77777777" w:rsidR="000C74D5" w:rsidRPr="00EB2D2C" w:rsidRDefault="007A245D" w:rsidP="00EB2D2C">
            <w:pPr>
              <w:pStyle w:val="Heading1"/>
              <w:rPr>
                <w:rFonts w:asciiTheme="minorHAnsi" w:hAnsiTheme="minorHAnsi" w:cstheme="minorHAnsi"/>
                <w:color w:val="auto"/>
                <w:sz w:val="32"/>
                <w:szCs w:val="23"/>
              </w:rPr>
            </w:pPr>
            <w:r w:rsidRPr="00EB2D2C">
              <w:rPr>
                <w:rFonts w:asciiTheme="minorHAnsi" w:hAnsiTheme="minorHAnsi" w:cstheme="minorHAnsi"/>
                <w:noProof/>
                <w:color w:val="auto"/>
                <w:sz w:val="32"/>
                <w:szCs w:val="23"/>
                <w:lang w:eastAsia="en-US"/>
              </w:rPr>
              <w:t xml:space="preserve">Grad Rebel </w:t>
            </w:r>
            <w:r w:rsidR="005A15EF" w:rsidRPr="00EB2D2C">
              <w:rPr>
                <w:rFonts w:asciiTheme="minorHAnsi" w:hAnsiTheme="minorHAnsi" w:cstheme="minorHAnsi"/>
                <w:noProof/>
                <w:color w:val="auto"/>
                <w:sz w:val="32"/>
                <w:szCs w:val="23"/>
                <w:lang w:eastAsia="en-US"/>
              </w:rPr>
              <w:t>Advantage</w:t>
            </w:r>
            <w:r w:rsidR="00652406" w:rsidRP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 xml:space="preserve"> Program </w:t>
            </w:r>
            <w:r w:rsidR="002A614F" w:rsidRP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>A</w:t>
            </w:r>
            <w:r w:rsidR="00ED065A" w:rsidRP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>pplication</w:t>
            </w:r>
            <w:r w:rsidR="00777ADE" w:rsidRP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 xml:space="preserve"> </w:t>
            </w:r>
            <w:r w:rsidR="00652406" w:rsidRP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>Form</w:t>
            </w:r>
            <w:r w:rsidR="00EB2D2C">
              <w:rPr>
                <w:rFonts w:asciiTheme="minorHAnsi" w:hAnsiTheme="minorHAnsi" w:cstheme="minorHAnsi"/>
                <w:color w:val="auto"/>
                <w:sz w:val="32"/>
                <w:szCs w:val="23"/>
              </w:rPr>
              <w:t xml:space="preserve">   </w:t>
            </w:r>
          </w:p>
        </w:tc>
      </w:tr>
      <w:tr w:rsidR="00C538BA" w:rsidRPr="005A15EF" w14:paraId="2AE95298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33"/>
            <w:shd w:val="clear" w:color="auto" w:fill="000000" w:themeFill="text1"/>
          </w:tcPr>
          <w:p w14:paraId="6F304C3A" w14:textId="1C7159E4" w:rsidR="00C538BA" w:rsidRPr="005A15EF" w:rsidRDefault="00FB1FE0" w:rsidP="003C7B5E">
            <w:pPr>
              <w:pStyle w:val="Heading3"/>
              <w:tabs>
                <w:tab w:val="left" w:pos="3336"/>
                <w:tab w:val="center" w:pos="5400"/>
                <w:tab w:val="left" w:pos="7365"/>
                <w:tab w:val="left" w:pos="11070"/>
              </w:tabs>
              <w:jc w:val="left"/>
              <w:rPr>
                <w:rFonts w:asciiTheme="minorHAnsi" w:hAnsiTheme="minorHAnsi" w:cstheme="minorHAnsi"/>
              </w:rPr>
            </w:pPr>
            <w:r w:rsidRPr="005A15EF">
              <w:rPr>
                <w:rFonts w:asciiTheme="minorHAnsi" w:hAnsiTheme="minorHAnsi" w:cstheme="minorHAnsi"/>
              </w:rPr>
              <w:tab/>
            </w:r>
            <w:r w:rsidR="00120D25" w:rsidRPr="005A15EF">
              <w:rPr>
                <w:rFonts w:asciiTheme="minorHAnsi" w:hAnsiTheme="minorHAnsi" w:cstheme="minorHAnsi"/>
              </w:rPr>
              <w:tab/>
            </w:r>
            <w:r w:rsidR="00A622C6" w:rsidRPr="005A15EF">
              <w:rPr>
                <w:rFonts w:asciiTheme="minorHAnsi" w:hAnsiTheme="minorHAnsi" w:cstheme="minorHAnsi"/>
                <w:sz w:val="20"/>
              </w:rPr>
              <w:t>Student</w:t>
            </w:r>
            <w:r w:rsidR="00CF1125" w:rsidRPr="005A15EF">
              <w:rPr>
                <w:rFonts w:asciiTheme="minorHAnsi" w:hAnsiTheme="minorHAnsi" w:cstheme="minorHAnsi"/>
                <w:sz w:val="20"/>
              </w:rPr>
              <w:t xml:space="preserve"> Information</w:t>
            </w:r>
            <w:r w:rsidRPr="005A15EF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5A15EF" w:rsidRPr="005A15EF" w14:paraId="7E6E93FE" w14:textId="77777777" w:rsidTr="00F22CD7">
        <w:tblPrEx>
          <w:tblCellMar>
            <w:right w:w="0" w:type="dxa"/>
          </w:tblCellMar>
        </w:tblPrEx>
        <w:trPr>
          <w:trHeight w:val="360"/>
        </w:trPr>
        <w:tc>
          <w:tcPr>
            <w:tcW w:w="1154" w:type="dxa"/>
            <w:gridSpan w:val="4"/>
            <w:vAlign w:val="bottom"/>
          </w:tcPr>
          <w:p w14:paraId="54125F11" w14:textId="77777777" w:rsidR="005A15EF" w:rsidRP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Name:</w:t>
            </w:r>
          </w:p>
        </w:tc>
        <w:tc>
          <w:tcPr>
            <w:tcW w:w="2433" w:type="dxa"/>
            <w:gridSpan w:val="4"/>
            <w:vAlign w:val="bottom"/>
          </w:tcPr>
          <w:p w14:paraId="5FD604D0" w14:textId="43C7F0E7" w:rsidR="005A15EF" w:rsidRPr="005A15EF" w:rsidRDefault="005A15EF" w:rsidP="00EF55D2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r w:rsidR="00EF55D2">
              <w:rPr>
                <w:rFonts w:cstheme="minorHAnsi"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802" w:type="dxa"/>
            <w:gridSpan w:val="5"/>
            <w:vAlign w:val="bottom"/>
          </w:tcPr>
          <w:p w14:paraId="30838025" w14:textId="77777777" w:rsidR="005A15EF" w:rsidRP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Name:</w:t>
            </w:r>
          </w:p>
        </w:tc>
        <w:tc>
          <w:tcPr>
            <w:tcW w:w="1802" w:type="dxa"/>
            <w:gridSpan w:val="4"/>
            <w:vAlign w:val="bottom"/>
          </w:tcPr>
          <w:p w14:paraId="3FD7EA73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613" w:type="dxa"/>
            <w:gridSpan w:val="8"/>
            <w:vAlign w:val="bottom"/>
          </w:tcPr>
          <w:p w14:paraId="594A23E7" w14:textId="77777777" w:rsidR="005A15EF" w:rsidRP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NSHE ID:</w:t>
            </w:r>
          </w:p>
        </w:tc>
        <w:tc>
          <w:tcPr>
            <w:tcW w:w="2007" w:type="dxa"/>
            <w:gridSpan w:val="8"/>
            <w:vAlign w:val="bottom"/>
          </w:tcPr>
          <w:p w14:paraId="0C5044DD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</w:tr>
      <w:tr w:rsidR="005A15EF" w:rsidRPr="005A15EF" w14:paraId="099855F2" w14:textId="77777777" w:rsidTr="00F22CD7">
        <w:tblPrEx>
          <w:tblCellMar>
            <w:right w:w="0" w:type="dxa"/>
          </w:tblCellMar>
        </w:tblPrEx>
        <w:trPr>
          <w:trHeight w:val="360"/>
        </w:trPr>
        <w:tc>
          <w:tcPr>
            <w:tcW w:w="1154" w:type="dxa"/>
            <w:gridSpan w:val="4"/>
            <w:vAlign w:val="bottom"/>
          </w:tcPr>
          <w:p w14:paraId="733082F0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Major:</w:t>
            </w:r>
          </w:p>
        </w:tc>
        <w:tc>
          <w:tcPr>
            <w:tcW w:w="2433" w:type="dxa"/>
            <w:gridSpan w:val="4"/>
            <w:vAlign w:val="bottom"/>
          </w:tcPr>
          <w:p w14:paraId="271C2135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802" w:type="dxa"/>
            <w:gridSpan w:val="5"/>
            <w:vAlign w:val="bottom"/>
          </w:tcPr>
          <w:p w14:paraId="7D32B702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Minor:</w:t>
            </w:r>
          </w:p>
        </w:tc>
        <w:tc>
          <w:tcPr>
            <w:tcW w:w="1802" w:type="dxa"/>
            <w:gridSpan w:val="4"/>
            <w:vAlign w:val="bottom"/>
          </w:tcPr>
          <w:p w14:paraId="1DA3AFE1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613" w:type="dxa"/>
            <w:gridSpan w:val="8"/>
            <w:vAlign w:val="bottom"/>
          </w:tcPr>
          <w:p w14:paraId="2B9F10CC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Rebelmail:</w:t>
            </w:r>
          </w:p>
        </w:tc>
        <w:tc>
          <w:tcPr>
            <w:tcW w:w="2007" w:type="dxa"/>
            <w:gridSpan w:val="8"/>
            <w:vAlign w:val="bottom"/>
          </w:tcPr>
          <w:p w14:paraId="10543595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</w:tr>
      <w:tr w:rsidR="005A15EF" w:rsidRPr="005A15EF" w14:paraId="733C336E" w14:textId="77777777" w:rsidTr="00F22CD7">
        <w:tblPrEx>
          <w:tblCellMar>
            <w:right w:w="0" w:type="dxa"/>
          </w:tblCellMar>
        </w:tblPrEx>
        <w:trPr>
          <w:trHeight w:val="360"/>
        </w:trPr>
        <w:tc>
          <w:tcPr>
            <w:tcW w:w="1154" w:type="dxa"/>
            <w:gridSpan w:val="4"/>
            <w:vAlign w:val="bottom"/>
          </w:tcPr>
          <w:p w14:paraId="3425DCF6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2433" w:type="dxa"/>
            <w:gridSpan w:val="4"/>
            <w:vAlign w:val="bottom"/>
          </w:tcPr>
          <w:p w14:paraId="2B9A9E1D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802" w:type="dxa"/>
            <w:gridSpan w:val="5"/>
            <w:vAlign w:val="bottom"/>
          </w:tcPr>
          <w:p w14:paraId="65B082B8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Credits Completed:</w:t>
            </w:r>
          </w:p>
        </w:tc>
        <w:tc>
          <w:tcPr>
            <w:tcW w:w="1802" w:type="dxa"/>
            <w:gridSpan w:val="4"/>
            <w:vAlign w:val="bottom"/>
          </w:tcPr>
          <w:p w14:paraId="3F93B1EC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613" w:type="dxa"/>
            <w:gridSpan w:val="8"/>
            <w:vAlign w:val="bottom"/>
          </w:tcPr>
          <w:p w14:paraId="201D85D9" w14:textId="77777777" w:rsidR="005A15EF" w:rsidRDefault="005A15EF">
            <w:pPr>
              <w:rPr>
                <w:rFonts w:cstheme="minorHAnsi"/>
              </w:rPr>
            </w:pPr>
            <w:r>
              <w:rPr>
                <w:rFonts w:cstheme="minorHAnsi"/>
              </w:rPr>
              <w:t>Cumulative GPA:</w:t>
            </w:r>
          </w:p>
        </w:tc>
        <w:tc>
          <w:tcPr>
            <w:tcW w:w="2007" w:type="dxa"/>
            <w:gridSpan w:val="8"/>
            <w:vAlign w:val="bottom"/>
          </w:tcPr>
          <w:p w14:paraId="27A4AAE1" w14:textId="77777777" w:rsidR="005A15EF" w:rsidRPr="005A15EF" w:rsidRDefault="005A15EF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15EF">
              <w:rPr>
                <w:rFonts w:cstheme="minorHAnsi"/>
              </w:rPr>
              <w:instrText xml:space="preserve"> FORMTEXT </w:instrText>
            </w:r>
            <w:r w:rsidRPr="005A15EF">
              <w:rPr>
                <w:rFonts w:cstheme="minorHAnsi"/>
              </w:rPr>
            </w:r>
            <w:r w:rsidRPr="005A15EF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  <w:noProof/>
              </w:rPr>
              <w:t> </w:t>
            </w:r>
            <w:r w:rsidRPr="005A15EF">
              <w:rPr>
                <w:rFonts w:cstheme="minorHAnsi"/>
              </w:rPr>
              <w:fldChar w:fldCharType="end"/>
            </w:r>
          </w:p>
        </w:tc>
      </w:tr>
      <w:tr w:rsidR="00FC6B12" w:rsidRPr="005A15EF" w14:paraId="55DFCFF5" w14:textId="77777777" w:rsidTr="00854F8E">
        <w:tblPrEx>
          <w:tblCellMar>
            <w:right w:w="0" w:type="dxa"/>
          </w:tblCellMar>
        </w:tblPrEx>
        <w:trPr>
          <w:trHeight w:val="432"/>
        </w:trPr>
        <w:tc>
          <w:tcPr>
            <w:tcW w:w="10811" w:type="dxa"/>
            <w:gridSpan w:val="33"/>
            <w:vAlign w:val="bottom"/>
          </w:tcPr>
          <w:p w14:paraId="03C85553" w14:textId="3970BDBB" w:rsidR="00FC6B12" w:rsidRDefault="00FC6B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 student athlete?   </w:t>
            </w:r>
            <w:bookmarkStart w:id="0" w:name="_GoBack"/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F60F03" w:rsidRPr="005A15EF">
              <w:rPr>
                <w:rFonts w:cstheme="minorHAnsi"/>
              </w:rPr>
            </w:r>
            <w:r w:rsidR="00BB5FF6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bookmarkEnd w:id="0"/>
            <w:r>
              <w:rPr>
                <w:rFonts w:cstheme="minorHAnsi"/>
              </w:rPr>
              <w:t xml:space="preserve"> Yes     </w:t>
            </w: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BB5FF6">
              <w:rPr>
                <w:rFonts w:cstheme="minorHAnsi"/>
              </w:rPr>
            </w:r>
            <w:r w:rsidR="00BB5FF6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7035AAA1" w14:textId="290CC4AD" w:rsidR="00ED1BC3" w:rsidRPr="005A15EF" w:rsidRDefault="00ED1B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 veteran?                 </w:t>
            </w: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BB5FF6">
              <w:rPr>
                <w:rFonts w:cstheme="minorHAnsi"/>
              </w:rPr>
            </w:r>
            <w:r w:rsidR="00BB5FF6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    </w:t>
            </w: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BB5FF6">
              <w:rPr>
                <w:rFonts w:cstheme="minorHAnsi"/>
              </w:rPr>
            </w:r>
            <w:r w:rsidR="00BB5FF6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C538BA" w:rsidRPr="005A15EF" w14:paraId="4D52FD0F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33"/>
            <w:shd w:val="clear" w:color="auto" w:fill="000000" w:themeFill="text1"/>
          </w:tcPr>
          <w:p w14:paraId="678DFDEB" w14:textId="77777777" w:rsidR="00C538BA" w:rsidRPr="005A15EF" w:rsidRDefault="00C620AE" w:rsidP="005A15EF">
            <w:pPr>
              <w:pStyle w:val="Heading3"/>
              <w:rPr>
                <w:rFonts w:asciiTheme="minorHAnsi" w:hAnsiTheme="minorHAnsi" w:cstheme="minorHAnsi"/>
              </w:rPr>
            </w:pPr>
            <w:r w:rsidRPr="005A15EF">
              <w:rPr>
                <w:rFonts w:asciiTheme="minorHAnsi" w:hAnsiTheme="minorHAnsi" w:cstheme="minorHAnsi"/>
                <w:sz w:val="20"/>
              </w:rPr>
              <w:t>Eligibility</w:t>
            </w:r>
            <w:r w:rsidR="005A15EF">
              <w:rPr>
                <w:rFonts w:asciiTheme="minorHAnsi" w:hAnsiTheme="minorHAnsi" w:cstheme="minorHAnsi"/>
                <w:sz w:val="20"/>
              </w:rPr>
              <w:t xml:space="preserve"> and Program </w:t>
            </w:r>
            <w:r w:rsidR="00A016AD" w:rsidRPr="005A15EF">
              <w:rPr>
                <w:rFonts w:asciiTheme="minorHAnsi" w:hAnsiTheme="minorHAnsi" w:cstheme="minorHAnsi"/>
                <w:sz w:val="20"/>
              </w:rPr>
              <w:t>Requirements</w:t>
            </w:r>
          </w:p>
        </w:tc>
      </w:tr>
      <w:tr w:rsidR="005A15EF" w:rsidRPr="005A15EF" w14:paraId="6C1C365C" w14:textId="77777777" w:rsidTr="00C05F52">
        <w:tblPrEx>
          <w:tblCellMar>
            <w:right w:w="0" w:type="dxa"/>
          </w:tblCellMar>
        </w:tblPrEx>
        <w:trPr>
          <w:trHeight w:val="864"/>
        </w:trPr>
        <w:tc>
          <w:tcPr>
            <w:tcW w:w="538" w:type="dxa"/>
            <w:gridSpan w:val="3"/>
            <w:vAlign w:val="center"/>
          </w:tcPr>
          <w:p w14:paraId="03C2F661" w14:textId="77777777" w:rsidR="005A15EF" w:rsidRPr="005A15EF" w:rsidRDefault="005A15EF" w:rsidP="005A15EF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BB5FF6">
              <w:rPr>
                <w:rFonts w:cstheme="minorHAnsi"/>
              </w:rPr>
            </w:r>
            <w:r w:rsidR="00BB5FF6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0273" w:type="dxa"/>
            <w:gridSpan w:val="30"/>
            <w:vAlign w:val="center"/>
          </w:tcPr>
          <w:p w14:paraId="6972971E" w14:textId="77777777" w:rsidR="005A15EF" w:rsidRPr="005A15EF" w:rsidRDefault="005A15EF" w:rsidP="008A149D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t xml:space="preserve">I am </w:t>
            </w:r>
            <w:r>
              <w:rPr>
                <w:rFonts w:cstheme="minorHAnsi"/>
              </w:rPr>
              <w:t>a current UNLV</w:t>
            </w:r>
            <w:r w:rsidRPr="005A15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degree-seeking </w:t>
            </w:r>
            <w:r w:rsidRPr="005A15EF">
              <w:rPr>
                <w:rFonts w:cstheme="minorHAnsi"/>
              </w:rPr>
              <w:t xml:space="preserve">undergraduate </w:t>
            </w:r>
            <w:r>
              <w:rPr>
                <w:rFonts w:cstheme="minorHAnsi"/>
              </w:rPr>
              <w:t>student</w:t>
            </w:r>
            <w:r w:rsidRPr="005A15EF">
              <w:rPr>
                <w:rFonts w:cstheme="minorHAnsi"/>
              </w:rPr>
              <w:t xml:space="preserve"> enrolled full-time (minimum 12 credits per semester), and </w:t>
            </w:r>
            <w:r>
              <w:rPr>
                <w:rFonts w:cstheme="minorHAnsi"/>
              </w:rPr>
              <w:t>i</w:t>
            </w:r>
            <w:r w:rsidRPr="005A15EF">
              <w:rPr>
                <w:rFonts w:cstheme="minorHAnsi"/>
              </w:rPr>
              <w:t xml:space="preserve">n good standing (minimum </w:t>
            </w:r>
            <w:r>
              <w:rPr>
                <w:rFonts w:cstheme="minorHAnsi"/>
              </w:rPr>
              <w:t>2</w:t>
            </w:r>
            <w:r w:rsidRPr="005A15EF">
              <w:rPr>
                <w:rFonts w:cstheme="minorHAnsi"/>
              </w:rPr>
              <w:t xml:space="preserve">.75 overall GPA). I have completed 60+ undergraduate credit hours </w:t>
            </w:r>
            <w:r w:rsidR="008A149D">
              <w:rPr>
                <w:rFonts w:cstheme="minorHAnsi"/>
              </w:rPr>
              <w:t>by the end of the current semester.</w:t>
            </w:r>
            <w:r w:rsidRPr="005A15EF">
              <w:rPr>
                <w:rFonts w:cstheme="minorHAnsi"/>
              </w:rPr>
              <w:t xml:space="preserve"> </w:t>
            </w:r>
          </w:p>
        </w:tc>
      </w:tr>
      <w:tr w:rsidR="005A15EF" w:rsidRPr="005A15EF" w14:paraId="6F5EBD42" w14:textId="77777777" w:rsidTr="00FC6B12">
        <w:tblPrEx>
          <w:tblCellMar>
            <w:right w:w="0" w:type="dxa"/>
          </w:tblCellMar>
        </w:tblPrEx>
        <w:trPr>
          <w:trHeight w:val="684"/>
        </w:trPr>
        <w:tc>
          <w:tcPr>
            <w:tcW w:w="538" w:type="dxa"/>
            <w:gridSpan w:val="3"/>
            <w:vAlign w:val="center"/>
          </w:tcPr>
          <w:p w14:paraId="115E46CF" w14:textId="77777777" w:rsidR="005A15EF" w:rsidRPr="005A15EF" w:rsidRDefault="005A15EF" w:rsidP="005A15EF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BB5FF6">
              <w:rPr>
                <w:rFonts w:cstheme="minorHAnsi"/>
              </w:rPr>
            </w:r>
            <w:r w:rsidR="00BB5FF6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10273" w:type="dxa"/>
            <w:gridSpan w:val="30"/>
            <w:vAlign w:val="center"/>
          </w:tcPr>
          <w:p w14:paraId="68CF2F84" w14:textId="356632F8" w:rsidR="005A15EF" w:rsidRPr="005A15EF" w:rsidRDefault="005A15EF" w:rsidP="005A15EF">
            <w:pPr>
              <w:spacing w:line="240" w:lineRule="auto"/>
              <w:rPr>
                <w:rFonts w:cstheme="minorHAnsi"/>
              </w:rPr>
            </w:pPr>
            <w:r w:rsidRPr="005A15EF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 xml:space="preserve">understand that I must complete all of the program requirements outlined at </w:t>
            </w:r>
            <w:r w:rsidR="00992866" w:rsidRPr="00992866">
              <w:rPr>
                <w:rFonts w:cstheme="minorHAnsi"/>
              </w:rPr>
              <w:t>unlv.edu/graduatecollege/institute/grad-rebel-advantage-program</w:t>
            </w:r>
            <w:r w:rsidR="009928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order to receive the program benefits.</w:t>
            </w:r>
            <w:r w:rsidRPr="005A15EF">
              <w:rPr>
                <w:rFonts w:cstheme="minorHAnsi"/>
              </w:rPr>
              <w:t xml:space="preserve"> </w:t>
            </w:r>
          </w:p>
        </w:tc>
      </w:tr>
      <w:tr w:rsidR="00D83A47" w:rsidRPr="005A15EF" w14:paraId="3A341CFB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33"/>
            <w:shd w:val="clear" w:color="auto" w:fill="000000" w:themeFill="text1"/>
          </w:tcPr>
          <w:p w14:paraId="208F72CE" w14:textId="77777777" w:rsidR="00D83A47" w:rsidRDefault="00D83A47" w:rsidP="006E19DC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Statement of Interest</w:t>
            </w:r>
          </w:p>
        </w:tc>
      </w:tr>
      <w:tr w:rsidR="00D83A47" w:rsidRPr="005A15EF" w14:paraId="09891005" w14:textId="77777777" w:rsidTr="00303178">
        <w:tblPrEx>
          <w:tblCellMar>
            <w:right w:w="0" w:type="dxa"/>
          </w:tblCellMar>
        </w:tblPrEx>
        <w:trPr>
          <w:trHeight w:val="288"/>
        </w:trPr>
        <w:tc>
          <w:tcPr>
            <w:tcW w:w="10811" w:type="dxa"/>
            <w:gridSpan w:val="33"/>
            <w:shd w:val="clear" w:color="auto" w:fill="auto"/>
            <w:vAlign w:val="bottom"/>
          </w:tcPr>
          <w:p w14:paraId="7C48A258" w14:textId="77777777" w:rsidR="00D83A47" w:rsidRPr="00D83A47" w:rsidRDefault="00C55D61" w:rsidP="00303178">
            <w:pPr>
              <w:pStyle w:val="Heading3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Describe</w:t>
            </w:r>
            <w:r w:rsidR="00D83A47">
              <w:rPr>
                <w:rFonts w:asciiTheme="minorHAnsi" w:hAnsiTheme="minorHAnsi" w:cstheme="minorHAnsi"/>
                <w:b w:val="0"/>
                <w:sz w:val="20"/>
              </w:rPr>
              <w:t xml:space="preserve"> your sh</w:t>
            </w:r>
            <w:r w:rsidR="008A149D">
              <w:rPr>
                <w:rFonts w:asciiTheme="minorHAnsi" w:hAnsiTheme="minorHAnsi" w:cstheme="minorHAnsi"/>
                <w:b w:val="0"/>
                <w:sz w:val="20"/>
              </w:rPr>
              <w:t>ort- and long-term career goals</w:t>
            </w:r>
            <w:r w:rsidR="00D83A47">
              <w:rPr>
                <w:rFonts w:asciiTheme="minorHAnsi" w:hAnsiTheme="minorHAnsi" w:cstheme="minorHAnsi"/>
                <w:b w:val="0"/>
                <w:sz w:val="20"/>
              </w:rPr>
              <w:t xml:space="preserve"> and explain why you are interested in this program </w:t>
            </w:r>
            <w:r w:rsidR="00D83A47" w:rsidRPr="00C55D61">
              <w:rPr>
                <w:rFonts w:asciiTheme="minorHAnsi" w:hAnsiTheme="minorHAnsi" w:cstheme="minorHAnsi"/>
                <w:b w:val="0"/>
                <w:i/>
                <w:sz w:val="16"/>
              </w:rPr>
              <w:t>(250 word max)</w:t>
            </w:r>
            <w:r w:rsidR="00D83A47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D83A47" w:rsidRPr="005A15EF" w14:paraId="0B3B28C4" w14:textId="77777777" w:rsidTr="00303178">
        <w:tblPrEx>
          <w:tblCellMar>
            <w:right w:w="0" w:type="dxa"/>
          </w:tblCellMar>
        </w:tblPrEx>
        <w:trPr>
          <w:trHeight w:val="432"/>
        </w:trPr>
        <w:tc>
          <w:tcPr>
            <w:tcW w:w="10811" w:type="dxa"/>
            <w:gridSpan w:val="33"/>
            <w:shd w:val="clear" w:color="auto" w:fill="auto"/>
            <w:vAlign w:val="center"/>
          </w:tcPr>
          <w:p w14:paraId="6A3841A4" w14:textId="2459DC5A" w:rsidR="00D83A47" w:rsidRDefault="00973025" w:rsidP="00973025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/>
                </w:ffData>
              </w:fldChar>
            </w:r>
            <w:bookmarkStart w:id="1" w:name="Statement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B133C7" w:rsidRPr="005A15EF" w14:paraId="101B3F9B" w14:textId="77777777" w:rsidTr="002F040D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33"/>
            <w:shd w:val="clear" w:color="auto" w:fill="000000" w:themeFill="text1"/>
            <w:vAlign w:val="bottom"/>
          </w:tcPr>
          <w:p w14:paraId="7797A82A" w14:textId="77777777" w:rsidR="00B133C7" w:rsidRPr="005A15EF" w:rsidRDefault="006E19DC" w:rsidP="002F040D">
            <w:pPr>
              <w:pStyle w:val="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Student </w:t>
            </w:r>
            <w:r w:rsidRPr="005A15EF">
              <w:rPr>
                <w:rFonts w:asciiTheme="minorHAnsi" w:hAnsiTheme="minorHAnsi" w:cstheme="minorHAnsi"/>
                <w:sz w:val="20"/>
              </w:rPr>
              <w:t>Signature</w:t>
            </w:r>
          </w:p>
        </w:tc>
      </w:tr>
      <w:tr w:rsidR="002F040D" w:rsidRPr="005A15EF" w14:paraId="1413553E" w14:textId="77777777" w:rsidTr="002F040D">
        <w:tblPrEx>
          <w:tblCellMar>
            <w:right w:w="0" w:type="dxa"/>
          </w:tblCellMar>
        </w:tblPrEx>
        <w:trPr>
          <w:trHeight w:val="288"/>
        </w:trPr>
        <w:tc>
          <w:tcPr>
            <w:tcW w:w="10811" w:type="dxa"/>
            <w:gridSpan w:val="33"/>
            <w:shd w:val="clear" w:color="auto" w:fill="auto"/>
            <w:vAlign w:val="bottom"/>
          </w:tcPr>
          <w:p w14:paraId="0063E9F7" w14:textId="77777777" w:rsidR="002F040D" w:rsidRPr="005A15EF" w:rsidRDefault="002F040D" w:rsidP="002F040D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 xml:space="preserve"> certify that the information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above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 xml:space="preserve"> is accurate and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I 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>agree to the terms and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2F040D">
              <w:rPr>
                <w:rFonts w:asciiTheme="minorHAnsi" w:hAnsiTheme="minorHAnsi" w:cstheme="minorHAnsi"/>
                <w:b w:val="0"/>
                <w:sz w:val="20"/>
              </w:rPr>
              <w:t>conditions of this program.</w:t>
            </w:r>
          </w:p>
        </w:tc>
      </w:tr>
      <w:tr w:rsidR="008D0F3F" w:rsidRPr="005A15EF" w14:paraId="72D99D1F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3042" w:type="dxa"/>
            <w:gridSpan w:val="7"/>
            <w:shd w:val="clear" w:color="auto" w:fill="auto"/>
            <w:vAlign w:val="bottom"/>
          </w:tcPr>
          <w:p w14:paraId="44B9DAF4" w14:textId="77777777" w:rsidR="008D0F3F" w:rsidRPr="005A15EF" w:rsidRDefault="008D0F3F" w:rsidP="00303178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1AA06" w14:textId="059B14BA" w:rsidR="008D0F3F" w:rsidRPr="005A15EF" w:rsidRDefault="00C00EC2" w:rsidP="008D0F3F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B47D00" w14:textId="7D8D38B6" w:rsidR="008D0F3F" w:rsidRPr="005A15EF" w:rsidRDefault="00EF55D2" w:rsidP="008D0F3F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08" w:type="dxa"/>
            <w:gridSpan w:val="12"/>
            <w:shd w:val="clear" w:color="auto" w:fill="auto"/>
          </w:tcPr>
          <w:p w14:paraId="182C3428" w14:textId="77777777" w:rsidR="008D0F3F" w:rsidRPr="005A15EF" w:rsidRDefault="008D0F3F" w:rsidP="00E2205D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0F3F" w:rsidRPr="005A15EF" w14:paraId="5390712C" w14:textId="77777777" w:rsidTr="00FC6B12">
        <w:tblPrEx>
          <w:tblCellMar>
            <w:right w:w="0" w:type="dxa"/>
          </w:tblCellMar>
        </w:tblPrEx>
        <w:trPr>
          <w:trHeight w:val="288"/>
        </w:trPr>
        <w:tc>
          <w:tcPr>
            <w:tcW w:w="3042" w:type="dxa"/>
            <w:gridSpan w:val="7"/>
            <w:shd w:val="clear" w:color="auto" w:fill="auto"/>
          </w:tcPr>
          <w:p w14:paraId="216DB01D" w14:textId="77777777" w:rsidR="008D0F3F" w:rsidRPr="005A15EF" w:rsidRDefault="008D0F3F" w:rsidP="00E2205D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80A1A23" w14:textId="07E3230F" w:rsidR="008D0F3F" w:rsidRPr="00B615F1" w:rsidRDefault="008D0F3F" w:rsidP="008D0F3F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 w:rsidRPr="00B615F1">
              <w:rPr>
                <w:rFonts w:asciiTheme="minorHAnsi" w:hAnsiTheme="minorHAnsi" w:cstheme="minorHAnsi"/>
                <w:b w:val="0"/>
                <w:sz w:val="16"/>
              </w:rPr>
              <w:t>Student</w:t>
            </w:r>
            <w:r w:rsidR="00C00EC2">
              <w:rPr>
                <w:rFonts w:asciiTheme="minorHAnsi" w:hAnsiTheme="minorHAnsi" w:cstheme="minorHAnsi"/>
                <w:b w:val="0"/>
                <w:sz w:val="16"/>
              </w:rPr>
              <w:t xml:space="preserve"> Electronic</w:t>
            </w:r>
            <w:r w:rsidRPr="00B615F1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6"/>
              </w:rPr>
              <w:t>Signature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6995CC7" w14:textId="77777777" w:rsidR="008D0F3F" w:rsidRPr="00B615F1" w:rsidRDefault="008D0F3F" w:rsidP="008D0F3F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Date</w:t>
            </w:r>
          </w:p>
        </w:tc>
        <w:tc>
          <w:tcPr>
            <w:tcW w:w="2908" w:type="dxa"/>
            <w:gridSpan w:val="12"/>
            <w:shd w:val="clear" w:color="auto" w:fill="auto"/>
          </w:tcPr>
          <w:p w14:paraId="4488EA47" w14:textId="77777777" w:rsidR="008D0F3F" w:rsidRPr="005A15EF" w:rsidRDefault="008D0F3F" w:rsidP="00E2205D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6E19DC" w:rsidRPr="005A15EF" w14:paraId="614B882B" w14:textId="77777777" w:rsidTr="005A15EF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33"/>
            <w:shd w:val="clear" w:color="auto" w:fill="000000" w:themeFill="text1"/>
          </w:tcPr>
          <w:p w14:paraId="6752747B" w14:textId="77777777" w:rsidR="006E19DC" w:rsidRPr="005A15EF" w:rsidRDefault="00303178" w:rsidP="00F74917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Faculty/Advisor Endorsement</w:t>
            </w:r>
            <w:r w:rsidR="006E19DC" w:rsidRPr="005A15E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74917">
              <w:rPr>
                <w:rFonts w:asciiTheme="minorHAnsi" w:hAnsiTheme="minorHAnsi" w:cstheme="minorHAnsi"/>
                <w:sz w:val="20"/>
              </w:rPr>
              <w:t>Information</w:t>
            </w:r>
            <w:r>
              <w:rPr>
                <w:rFonts w:asciiTheme="minorHAnsi" w:hAnsiTheme="minorHAnsi" w:cstheme="minorHAnsi"/>
                <w:sz w:val="20"/>
              </w:rPr>
              <w:t xml:space="preserve"> and Signature</w:t>
            </w:r>
          </w:p>
        </w:tc>
      </w:tr>
      <w:tr w:rsidR="0056327E" w:rsidRPr="005A15EF" w14:paraId="72A451BD" w14:textId="77777777" w:rsidTr="00303178">
        <w:tblPrEx>
          <w:tblCellMar>
            <w:right w:w="0" w:type="dxa"/>
          </w:tblCellMar>
        </w:tblPrEx>
        <w:trPr>
          <w:trHeight w:val="259"/>
        </w:trPr>
        <w:tc>
          <w:tcPr>
            <w:tcW w:w="10811" w:type="dxa"/>
            <w:gridSpan w:val="33"/>
            <w:vAlign w:val="bottom"/>
          </w:tcPr>
          <w:p w14:paraId="29B3D2A2" w14:textId="77777777" w:rsidR="000E0732" w:rsidRPr="005A15EF" w:rsidRDefault="00303178" w:rsidP="00303178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Applicants</w:t>
            </w:r>
            <w:r w:rsidR="009A5133" w:rsidRPr="005A15EF">
              <w:rPr>
                <w:rFonts w:cstheme="minorHAnsi"/>
              </w:rPr>
              <w:t xml:space="preserve"> are required to have </w:t>
            </w:r>
            <w:r>
              <w:rPr>
                <w:rFonts w:cstheme="minorHAnsi"/>
              </w:rPr>
              <w:t>the endorsement of an</w:t>
            </w:r>
            <w:r w:rsidR="009A5133" w:rsidRPr="005A15EF">
              <w:rPr>
                <w:rFonts w:cstheme="minorHAnsi"/>
              </w:rPr>
              <w:t xml:space="preserve"> academic advisor</w:t>
            </w:r>
            <w:r>
              <w:rPr>
                <w:rFonts w:cstheme="minorHAnsi"/>
              </w:rPr>
              <w:t xml:space="preserve"> or faculty member</w:t>
            </w:r>
            <w:r w:rsidR="009A5133" w:rsidRPr="005A15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 qualify for participation. The following questions are to be completed by the faculty member/academic advisor.</w:t>
            </w:r>
          </w:p>
        </w:tc>
      </w:tr>
      <w:tr w:rsidR="00303178" w:rsidRPr="005A15EF" w14:paraId="785F2567" w14:textId="77777777" w:rsidTr="00FC6B12">
        <w:tblPrEx>
          <w:tblCellMar>
            <w:right w:w="0" w:type="dxa"/>
          </w:tblCellMar>
        </w:tblPrEx>
        <w:trPr>
          <w:trHeight w:val="363"/>
        </w:trPr>
        <w:tc>
          <w:tcPr>
            <w:tcW w:w="4221" w:type="dxa"/>
            <w:gridSpan w:val="10"/>
            <w:vAlign w:val="bottom"/>
          </w:tcPr>
          <w:p w14:paraId="24E0A50A" w14:textId="77777777" w:rsidR="00303178" w:rsidRPr="005A15EF" w:rsidRDefault="00303178" w:rsidP="00303178">
            <w:r>
              <w:t>In what capacity do you know this applicant?</w:t>
            </w:r>
          </w:p>
        </w:tc>
        <w:tc>
          <w:tcPr>
            <w:tcW w:w="6590" w:type="dxa"/>
            <w:gridSpan w:val="23"/>
            <w:tcBorders>
              <w:bottom w:val="single" w:sz="4" w:space="0" w:color="auto"/>
            </w:tcBorders>
            <w:vAlign w:val="bottom"/>
          </w:tcPr>
          <w:p w14:paraId="59284154" w14:textId="77777777" w:rsidR="00303178" w:rsidRPr="005A15EF" w:rsidRDefault="00303178" w:rsidP="00303178"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03178" w:rsidRPr="005A15EF" w14:paraId="5B2C0769" w14:textId="77777777" w:rsidTr="00FC6B12">
        <w:tblPrEx>
          <w:tblCellMar>
            <w:right w:w="0" w:type="dxa"/>
          </w:tblCellMar>
        </w:tblPrEx>
        <w:trPr>
          <w:trHeight w:val="363"/>
        </w:trPr>
        <w:tc>
          <w:tcPr>
            <w:tcW w:w="4221" w:type="dxa"/>
            <w:gridSpan w:val="10"/>
            <w:vAlign w:val="bottom"/>
          </w:tcPr>
          <w:p w14:paraId="752AE437" w14:textId="77777777" w:rsidR="00303178" w:rsidRDefault="00303178" w:rsidP="00303178">
            <w:r>
              <w:t>How long have you known this applicant?</w:t>
            </w:r>
          </w:p>
        </w:tc>
        <w:tc>
          <w:tcPr>
            <w:tcW w:w="659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1FF4E" w14:textId="77777777" w:rsidR="00303178" w:rsidRPr="005A15EF" w:rsidRDefault="00303178" w:rsidP="00303178"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91884" w:rsidRPr="005A15EF" w14:paraId="0E73DFF1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6831" w:type="dxa"/>
            <w:gridSpan w:val="15"/>
            <w:vAlign w:val="center"/>
          </w:tcPr>
          <w:p w14:paraId="532B5C55" w14:textId="0FDFA59F" w:rsidR="00E91884" w:rsidRDefault="00E91884" w:rsidP="00D03787">
            <w:r>
              <w:t>For the following questions, please rate using a scale of 1 to 10 (1 = not likely, 10 = highly likely). Check the appropriate box to indicate your rating.</w:t>
            </w:r>
          </w:p>
        </w:tc>
        <w:tc>
          <w:tcPr>
            <w:tcW w:w="397" w:type="dxa"/>
            <w:gridSpan w:val="3"/>
            <w:vAlign w:val="bottom"/>
          </w:tcPr>
          <w:p w14:paraId="41820A70" w14:textId="7CD6FC97" w:rsidR="00E91884" w:rsidRDefault="00E91884" w:rsidP="00224005">
            <w:pPr>
              <w:jc w:val="center"/>
            </w:pPr>
            <w:r>
              <w:t>1</w:t>
            </w:r>
          </w:p>
        </w:tc>
        <w:tc>
          <w:tcPr>
            <w:tcW w:w="397" w:type="dxa"/>
            <w:vAlign w:val="bottom"/>
          </w:tcPr>
          <w:p w14:paraId="34D73132" w14:textId="5EA535BF" w:rsidR="00E91884" w:rsidRDefault="00E91884" w:rsidP="00224005">
            <w:pPr>
              <w:jc w:val="center"/>
            </w:pPr>
            <w:r>
              <w:t>2</w:t>
            </w:r>
          </w:p>
        </w:tc>
        <w:tc>
          <w:tcPr>
            <w:tcW w:w="397" w:type="dxa"/>
            <w:gridSpan w:val="3"/>
            <w:vAlign w:val="bottom"/>
          </w:tcPr>
          <w:p w14:paraId="3E872215" w14:textId="030BDB33" w:rsidR="00E91884" w:rsidRDefault="00E91884" w:rsidP="00224005">
            <w:pPr>
              <w:jc w:val="center"/>
            </w:pPr>
            <w:r>
              <w:t>3</w:t>
            </w:r>
          </w:p>
        </w:tc>
        <w:tc>
          <w:tcPr>
            <w:tcW w:w="397" w:type="dxa"/>
            <w:vAlign w:val="bottom"/>
          </w:tcPr>
          <w:p w14:paraId="61334E14" w14:textId="78E4DBD6" w:rsidR="00E91884" w:rsidRDefault="00E91884" w:rsidP="00224005">
            <w:pPr>
              <w:jc w:val="center"/>
            </w:pPr>
            <w:r>
              <w:t>4</w:t>
            </w:r>
          </w:p>
        </w:tc>
        <w:tc>
          <w:tcPr>
            <w:tcW w:w="397" w:type="dxa"/>
            <w:gridSpan w:val="3"/>
            <w:vAlign w:val="bottom"/>
          </w:tcPr>
          <w:p w14:paraId="084735ED" w14:textId="7ED2964E" w:rsidR="00E91884" w:rsidRDefault="00E91884" w:rsidP="00224005">
            <w:pPr>
              <w:jc w:val="center"/>
            </w:pPr>
            <w:r>
              <w:t>5</w:t>
            </w:r>
          </w:p>
        </w:tc>
        <w:tc>
          <w:tcPr>
            <w:tcW w:w="397" w:type="dxa"/>
            <w:vAlign w:val="bottom"/>
          </w:tcPr>
          <w:p w14:paraId="2EEC84B7" w14:textId="6FDD1EF3" w:rsidR="00E91884" w:rsidRDefault="00E91884" w:rsidP="00224005">
            <w:pPr>
              <w:jc w:val="center"/>
            </w:pPr>
            <w:r>
              <w:t>6</w:t>
            </w:r>
          </w:p>
        </w:tc>
        <w:tc>
          <w:tcPr>
            <w:tcW w:w="397" w:type="dxa"/>
            <w:gridSpan w:val="2"/>
            <w:vAlign w:val="bottom"/>
          </w:tcPr>
          <w:p w14:paraId="42AC1C20" w14:textId="10F950C8" w:rsidR="00E91884" w:rsidRDefault="00E91884" w:rsidP="00224005">
            <w:pPr>
              <w:jc w:val="center"/>
            </w:pPr>
            <w:r>
              <w:t>7</w:t>
            </w:r>
          </w:p>
        </w:tc>
        <w:tc>
          <w:tcPr>
            <w:tcW w:w="397" w:type="dxa"/>
            <w:vAlign w:val="bottom"/>
          </w:tcPr>
          <w:p w14:paraId="5FBFC194" w14:textId="479CCFEA" w:rsidR="00E91884" w:rsidRDefault="00E91884" w:rsidP="00224005">
            <w:pPr>
              <w:jc w:val="center"/>
            </w:pPr>
            <w:r>
              <w:t>8</w:t>
            </w:r>
          </w:p>
        </w:tc>
        <w:tc>
          <w:tcPr>
            <w:tcW w:w="397" w:type="dxa"/>
            <w:vAlign w:val="bottom"/>
          </w:tcPr>
          <w:p w14:paraId="5A722F51" w14:textId="65E113E1" w:rsidR="00E91884" w:rsidRDefault="00E91884" w:rsidP="00224005">
            <w:pPr>
              <w:jc w:val="center"/>
            </w:pPr>
            <w:r>
              <w:t>9</w:t>
            </w:r>
          </w:p>
        </w:tc>
        <w:tc>
          <w:tcPr>
            <w:tcW w:w="407" w:type="dxa"/>
            <w:gridSpan w:val="2"/>
            <w:vAlign w:val="bottom"/>
          </w:tcPr>
          <w:p w14:paraId="698E2D7C" w14:textId="06C490B5" w:rsidR="00E91884" w:rsidRDefault="00E91884" w:rsidP="00224005">
            <w:pPr>
              <w:jc w:val="center"/>
            </w:pPr>
            <w:r>
              <w:t>10</w:t>
            </w:r>
          </w:p>
        </w:tc>
      </w:tr>
      <w:tr w:rsidR="00D03787" w:rsidRPr="005A15EF" w14:paraId="78199713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266" w:type="dxa"/>
            <w:vAlign w:val="center"/>
          </w:tcPr>
          <w:p w14:paraId="7B2E5F48" w14:textId="77777777" w:rsidR="00D03787" w:rsidRDefault="00D03787" w:rsidP="00D03787">
            <w:r>
              <w:t>a.</w:t>
            </w:r>
          </w:p>
        </w:tc>
        <w:tc>
          <w:tcPr>
            <w:tcW w:w="6565" w:type="dxa"/>
            <w:gridSpan w:val="14"/>
            <w:vAlign w:val="center"/>
          </w:tcPr>
          <w:p w14:paraId="3D0A4976" w14:textId="77777777" w:rsidR="00D03787" w:rsidRDefault="00D03787" w:rsidP="00D03787">
            <w:r>
              <w:t>This program will have a significant, positive impact on this student.</w:t>
            </w:r>
          </w:p>
        </w:tc>
        <w:tc>
          <w:tcPr>
            <w:tcW w:w="397" w:type="dxa"/>
            <w:gridSpan w:val="3"/>
            <w:vAlign w:val="center"/>
          </w:tcPr>
          <w:p w14:paraId="4EB11AE5" w14:textId="42F530B1" w:rsidR="00D03787" w:rsidRDefault="00E91884" w:rsidP="00D0378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97" w:type="dxa"/>
            <w:vAlign w:val="center"/>
          </w:tcPr>
          <w:p w14:paraId="7B6193A9" w14:textId="351C5C9A" w:rsidR="00D03787" w:rsidRDefault="00E91884" w:rsidP="00D0378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3"/>
            <w:vAlign w:val="center"/>
          </w:tcPr>
          <w:p w14:paraId="696ABDBE" w14:textId="1C195F8E" w:rsidR="00D03787" w:rsidRDefault="00E91884" w:rsidP="00D0378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3EFE0BE6" w14:textId="14739BBC" w:rsidR="00D03787" w:rsidRDefault="00E91884" w:rsidP="00D0378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3"/>
            <w:vAlign w:val="center"/>
          </w:tcPr>
          <w:p w14:paraId="331B4348" w14:textId="322A4A46" w:rsidR="00D03787" w:rsidRDefault="00E91884" w:rsidP="00D0378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37F0FAFF" w14:textId="1B702424" w:rsidR="00D03787" w:rsidRDefault="00E91884" w:rsidP="00D0378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2"/>
            <w:vAlign w:val="center"/>
          </w:tcPr>
          <w:p w14:paraId="32D9DA4F" w14:textId="38274235" w:rsidR="00D03787" w:rsidRDefault="00E91884" w:rsidP="00D0378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6A98E216" w14:textId="5523CFE2" w:rsidR="00D03787" w:rsidRDefault="00E91884" w:rsidP="00D0378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06265A96" w14:textId="59EAE8C4" w:rsidR="00D03787" w:rsidRDefault="00E91884" w:rsidP="00D0378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86DD1E3" w14:textId="23F094FA" w:rsidR="00D03787" w:rsidRDefault="00E91884" w:rsidP="00D0378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</w:tr>
      <w:tr w:rsidR="00E91884" w:rsidRPr="005A15EF" w14:paraId="4EA2C7D5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266" w:type="dxa"/>
            <w:vAlign w:val="center"/>
          </w:tcPr>
          <w:p w14:paraId="08C5BB27" w14:textId="77777777" w:rsidR="00E91884" w:rsidRDefault="00E91884" w:rsidP="00E91884">
            <w:r>
              <w:t>b.</w:t>
            </w:r>
          </w:p>
        </w:tc>
        <w:tc>
          <w:tcPr>
            <w:tcW w:w="6565" w:type="dxa"/>
            <w:gridSpan w:val="14"/>
            <w:vAlign w:val="center"/>
          </w:tcPr>
          <w:p w14:paraId="24A97567" w14:textId="77777777" w:rsidR="00E91884" w:rsidRDefault="00E91884" w:rsidP="00E91884">
            <w:r>
              <w:t>This student will successfully complete this program if accepted.</w:t>
            </w:r>
          </w:p>
        </w:tc>
        <w:tc>
          <w:tcPr>
            <w:tcW w:w="397" w:type="dxa"/>
            <w:gridSpan w:val="3"/>
            <w:vAlign w:val="center"/>
          </w:tcPr>
          <w:p w14:paraId="1409A6AB" w14:textId="28E99753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514BB514" w14:textId="245F219F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3"/>
            <w:vAlign w:val="center"/>
          </w:tcPr>
          <w:p w14:paraId="606E9AA1" w14:textId="70999BC3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0E2EEE94" w14:textId="4FF98139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3"/>
            <w:vAlign w:val="center"/>
          </w:tcPr>
          <w:p w14:paraId="3983604F" w14:textId="31DF4B70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0012878D" w14:textId="5E5DD875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2"/>
            <w:vAlign w:val="center"/>
          </w:tcPr>
          <w:p w14:paraId="61E6DF52" w14:textId="5145F95D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71124858" w14:textId="047C3E1B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656E5399" w14:textId="2D6732B4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548A09B2" w14:textId="6B10F343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</w:tr>
      <w:tr w:rsidR="00E91884" w:rsidRPr="005A15EF" w14:paraId="6573BDDF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266" w:type="dxa"/>
            <w:vAlign w:val="center"/>
          </w:tcPr>
          <w:p w14:paraId="55D90BDF" w14:textId="77777777" w:rsidR="00E91884" w:rsidRDefault="00E91884" w:rsidP="00E91884">
            <w:r>
              <w:t>c.</w:t>
            </w:r>
          </w:p>
        </w:tc>
        <w:tc>
          <w:tcPr>
            <w:tcW w:w="6565" w:type="dxa"/>
            <w:gridSpan w:val="14"/>
            <w:vAlign w:val="center"/>
          </w:tcPr>
          <w:p w14:paraId="02A94D85" w14:textId="77777777" w:rsidR="00E91884" w:rsidRDefault="00E91884" w:rsidP="00E91884">
            <w:r>
              <w:t>This student will graduate from undergraduate program in a timely manner.</w:t>
            </w:r>
          </w:p>
        </w:tc>
        <w:tc>
          <w:tcPr>
            <w:tcW w:w="397" w:type="dxa"/>
            <w:gridSpan w:val="3"/>
            <w:vAlign w:val="center"/>
          </w:tcPr>
          <w:p w14:paraId="340FA32F" w14:textId="75534658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56F420EF" w14:textId="16BE95B5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3"/>
            <w:vAlign w:val="center"/>
          </w:tcPr>
          <w:p w14:paraId="6EA06004" w14:textId="2881FE6C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19906893" w14:textId="1E0A3B85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3"/>
            <w:vAlign w:val="center"/>
          </w:tcPr>
          <w:p w14:paraId="54089143" w14:textId="099A1F55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67B9AA94" w14:textId="78B0B453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2"/>
            <w:vAlign w:val="center"/>
          </w:tcPr>
          <w:p w14:paraId="58D1D78A" w14:textId="2E02DA0D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0546B8EE" w14:textId="3E73EEFA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0531363E" w14:textId="00A3C6E3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4BFA8957" w14:textId="2611B2AE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</w:tr>
      <w:tr w:rsidR="00E91884" w:rsidRPr="005A15EF" w14:paraId="772FF1DA" w14:textId="77777777" w:rsidTr="00FC6B12">
        <w:tblPrEx>
          <w:tblCellMar>
            <w:right w:w="0" w:type="dxa"/>
          </w:tblCellMar>
        </w:tblPrEx>
        <w:trPr>
          <w:trHeight w:val="432"/>
        </w:trPr>
        <w:tc>
          <w:tcPr>
            <w:tcW w:w="266" w:type="dxa"/>
            <w:vAlign w:val="center"/>
          </w:tcPr>
          <w:p w14:paraId="24480A1A" w14:textId="77777777" w:rsidR="00E91884" w:rsidRDefault="00E91884" w:rsidP="00E91884">
            <w:r>
              <w:t>d.</w:t>
            </w:r>
          </w:p>
        </w:tc>
        <w:tc>
          <w:tcPr>
            <w:tcW w:w="6565" w:type="dxa"/>
            <w:gridSpan w:val="14"/>
            <w:vAlign w:val="center"/>
          </w:tcPr>
          <w:p w14:paraId="7AB8451C" w14:textId="77777777" w:rsidR="00E91884" w:rsidRDefault="00E91884" w:rsidP="00E91884">
            <w:r>
              <w:t>This student will be successful in graduate school in the future.</w:t>
            </w:r>
          </w:p>
        </w:tc>
        <w:tc>
          <w:tcPr>
            <w:tcW w:w="397" w:type="dxa"/>
            <w:gridSpan w:val="3"/>
            <w:vAlign w:val="center"/>
          </w:tcPr>
          <w:p w14:paraId="0A402FD2" w14:textId="5A898646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5B774D73" w14:textId="68F0FF1F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3"/>
            <w:vAlign w:val="center"/>
          </w:tcPr>
          <w:p w14:paraId="0AE31D88" w14:textId="00784459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45F09B56" w14:textId="20E2B604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3"/>
            <w:vAlign w:val="center"/>
          </w:tcPr>
          <w:p w14:paraId="3A83FD2C" w14:textId="346D8D53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74944D09" w14:textId="69D36E45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gridSpan w:val="2"/>
            <w:vAlign w:val="center"/>
          </w:tcPr>
          <w:p w14:paraId="785C3A1E" w14:textId="6F3A4FB4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052E87D0" w14:textId="2B108D80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vAlign w:val="center"/>
          </w:tcPr>
          <w:p w14:paraId="651CF43A" w14:textId="35112A90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22D241B8" w14:textId="6E9A9F97" w:rsidR="00E91884" w:rsidRDefault="00E91884" w:rsidP="00E9188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FF6">
              <w:fldChar w:fldCharType="separate"/>
            </w:r>
            <w:r>
              <w:fldChar w:fldCharType="end"/>
            </w:r>
          </w:p>
        </w:tc>
      </w:tr>
      <w:tr w:rsidR="00E91884" w:rsidRPr="005A15EF" w14:paraId="0ACBD10D" w14:textId="77777777" w:rsidTr="002F040D">
        <w:tblPrEx>
          <w:tblCellMar>
            <w:right w:w="0" w:type="dxa"/>
          </w:tblCellMar>
        </w:tblPrEx>
        <w:trPr>
          <w:trHeight w:val="432"/>
        </w:trPr>
        <w:tc>
          <w:tcPr>
            <w:tcW w:w="10811" w:type="dxa"/>
            <w:gridSpan w:val="33"/>
            <w:vAlign w:val="center"/>
          </w:tcPr>
          <w:p w14:paraId="055E3960" w14:textId="77777777" w:rsidR="00E91884" w:rsidRDefault="00E91884" w:rsidP="00E91884">
            <w:r>
              <w:t>Other comments you wish to provide about this applicant (optional):</w:t>
            </w:r>
          </w:p>
        </w:tc>
      </w:tr>
      <w:tr w:rsidR="00E91884" w:rsidRPr="005A15EF" w14:paraId="7C06183A" w14:textId="77777777" w:rsidTr="001243D4">
        <w:tblPrEx>
          <w:tblCellMar>
            <w:right w:w="0" w:type="dxa"/>
          </w:tblCellMar>
        </w:tblPrEx>
        <w:trPr>
          <w:trHeight w:val="468"/>
        </w:trPr>
        <w:tc>
          <w:tcPr>
            <w:tcW w:w="10811" w:type="dxa"/>
            <w:gridSpan w:val="33"/>
            <w:vAlign w:val="center"/>
          </w:tcPr>
          <w:p w14:paraId="481F838A" w14:textId="3A37691F" w:rsidR="00E91884" w:rsidRDefault="00E91884" w:rsidP="00973025"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973025">
              <w:rPr>
                <w:rFonts w:cstheme="minorHAnsi"/>
              </w:rPr>
              <w:t> </w:t>
            </w:r>
            <w:r w:rsidR="00973025">
              <w:rPr>
                <w:rFonts w:cstheme="minorHAnsi"/>
              </w:rPr>
              <w:t> </w:t>
            </w:r>
            <w:r w:rsidR="00973025">
              <w:rPr>
                <w:rFonts w:cstheme="minorHAnsi"/>
              </w:rPr>
              <w:t> </w:t>
            </w:r>
            <w:r w:rsidR="00973025">
              <w:rPr>
                <w:rFonts w:cstheme="minorHAnsi"/>
              </w:rPr>
              <w:t> </w:t>
            </w:r>
            <w:r w:rsidR="00973025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91884" w:rsidRPr="005A15EF" w14:paraId="0015B7B1" w14:textId="77777777" w:rsidTr="00FC6B12">
        <w:tblPrEx>
          <w:tblCellMar>
            <w:right w:w="0" w:type="dxa"/>
          </w:tblCellMar>
        </w:tblPrEx>
        <w:trPr>
          <w:trHeight w:val="302"/>
        </w:trPr>
        <w:tc>
          <w:tcPr>
            <w:tcW w:w="358" w:type="dxa"/>
            <w:gridSpan w:val="2"/>
            <w:vAlign w:val="center"/>
          </w:tcPr>
          <w:p w14:paraId="6F867937" w14:textId="77777777" w:rsidR="00E91884" w:rsidRDefault="00E91884" w:rsidP="00E91884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BB5FF6">
              <w:rPr>
                <w:rFonts w:cstheme="minorHAnsi"/>
              </w:rPr>
            </w:r>
            <w:r w:rsidR="00BB5FF6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14E52C38" w14:textId="32CF5688" w:rsidR="00E91884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>I highly recommend</w:t>
            </w:r>
          </w:p>
        </w:tc>
        <w:tc>
          <w:tcPr>
            <w:tcW w:w="8293" w:type="dxa"/>
            <w:gridSpan w:val="28"/>
            <w:vMerge w:val="restart"/>
            <w:vAlign w:val="center"/>
          </w:tcPr>
          <w:p w14:paraId="36DE0FED" w14:textId="77777777" w:rsidR="00E91884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>this applicant for the Grad Rebel Advantage Program.</w:t>
            </w:r>
          </w:p>
        </w:tc>
      </w:tr>
      <w:tr w:rsidR="00E91884" w:rsidRPr="005A15EF" w14:paraId="018FD7D4" w14:textId="77777777" w:rsidTr="00FC6B12">
        <w:tblPrEx>
          <w:tblCellMar>
            <w:right w:w="0" w:type="dxa"/>
          </w:tblCellMar>
        </w:tblPrEx>
        <w:trPr>
          <w:trHeight w:val="301"/>
        </w:trPr>
        <w:tc>
          <w:tcPr>
            <w:tcW w:w="358" w:type="dxa"/>
            <w:gridSpan w:val="2"/>
            <w:vAlign w:val="center"/>
          </w:tcPr>
          <w:p w14:paraId="6A956428" w14:textId="77777777" w:rsidR="00E91884" w:rsidRPr="005A15EF" w:rsidRDefault="00E91884" w:rsidP="00E91884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BB5FF6">
              <w:rPr>
                <w:rFonts w:cstheme="minorHAnsi"/>
              </w:rPr>
            </w:r>
            <w:r w:rsidR="00BB5FF6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00304999" w14:textId="5865DF60" w:rsidR="00E91884" w:rsidRPr="005A15EF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>I recommend</w:t>
            </w:r>
          </w:p>
        </w:tc>
        <w:tc>
          <w:tcPr>
            <w:tcW w:w="8293" w:type="dxa"/>
            <w:gridSpan w:val="28"/>
            <w:vMerge/>
            <w:vAlign w:val="center"/>
          </w:tcPr>
          <w:p w14:paraId="578417BF" w14:textId="77777777" w:rsidR="00E91884" w:rsidRDefault="00E91884" w:rsidP="00E91884">
            <w:pPr>
              <w:rPr>
                <w:rFonts w:cstheme="minorHAnsi"/>
              </w:rPr>
            </w:pPr>
          </w:p>
        </w:tc>
      </w:tr>
      <w:tr w:rsidR="00E91884" w:rsidRPr="005A15EF" w14:paraId="0CED169E" w14:textId="77777777" w:rsidTr="00FC6B12">
        <w:tblPrEx>
          <w:tblCellMar>
            <w:right w:w="0" w:type="dxa"/>
          </w:tblCellMar>
        </w:tblPrEx>
        <w:trPr>
          <w:trHeight w:val="301"/>
        </w:trPr>
        <w:tc>
          <w:tcPr>
            <w:tcW w:w="358" w:type="dxa"/>
            <w:gridSpan w:val="2"/>
            <w:vAlign w:val="center"/>
          </w:tcPr>
          <w:p w14:paraId="6812C255" w14:textId="77777777" w:rsidR="00E91884" w:rsidRPr="005A15EF" w:rsidRDefault="00E91884" w:rsidP="00E91884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BB5FF6">
              <w:rPr>
                <w:rFonts w:cstheme="minorHAnsi"/>
              </w:rPr>
            </w:r>
            <w:r w:rsidR="00BB5FF6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32B630F9" w14:textId="0C8648E9" w:rsidR="00E91884" w:rsidRPr="005A15EF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>I do not recommend</w:t>
            </w:r>
          </w:p>
        </w:tc>
        <w:tc>
          <w:tcPr>
            <w:tcW w:w="8293" w:type="dxa"/>
            <w:gridSpan w:val="28"/>
            <w:vMerge/>
            <w:vAlign w:val="center"/>
          </w:tcPr>
          <w:p w14:paraId="12817EE0" w14:textId="77777777" w:rsidR="00E91884" w:rsidRDefault="00E91884" w:rsidP="00E91884">
            <w:pPr>
              <w:rPr>
                <w:rFonts w:cstheme="minorHAnsi"/>
              </w:rPr>
            </w:pPr>
          </w:p>
        </w:tc>
      </w:tr>
      <w:tr w:rsidR="00E91884" w:rsidRPr="005A15EF" w14:paraId="53A7F9F3" w14:textId="77777777" w:rsidTr="00FC6B12">
        <w:tblPrEx>
          <w:tblCellMar>
            <w:right w:w="0" w:type="dxa"/>
          </w:tblCellMar>
        </w:tblPrEx>
        <w:trPr>
          <w:trHeight w:val="405"/>
        </w:trPr>
        <w:tc>
          <w:tcPr>
            <w:tcW w:w="4398" w:type="dxa"/>
            <w:gridSpan w:val="11"/>
            <w:vAlign w:val="bottom"/>
          </w:tcPr>
          <w:p w14:paraId="7E896A8F" w14:textId="1DB32B34" w:rsidR="00E91884" w:rsidRPr="005A15EF" w:rsidRDefault="00E91884" w:rsidP="00E91884">
            <w:pPr>
              <w:pStyle w:val="Heading3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90" w:type="dxa"/>
            <w:vAlign w:val="bottom"/>
          </w:tcPr>
          <w:p w14:paraId="78C9F4DE" w14:textId="77777777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60" w:type="dxa"/>
            <w:gridSpan w:val="12"/>
            <w:tcBorders>
              <w:bottom w:val="single" w:sz="4" w:space="0" w:color="auto"/>
            </w:tcBorders>
            <w:vAlign w:val="bottom"/>
          </w:tcPr>
          <w:p w14:paraId="76C3F1D7" w14:textId="2976E68F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14:paraId="5621B56C" w14:textId="7E5A9EFE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Statement"/>
                  <w:enabled/>
                  <w:calcOnExit w:val="0"/>
                  <w:statusText w:type="text" w:val="Why are you interested in this program?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83" w:type="dxa"/>
            <w:gridSpan w:val="5"/>
          </w:tcPr>
          <w:p w14:paraId="6639D4DC" w14:textId="77777777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1884" w:rsidRPr="005A15EF" w14:paraId="5F5AE2E4" w14:textId="77777777" w:rsidTr="00FC6B12">
        <w:tblPrEx>
          <w:tblCellMar>
            <w:right w:w="0" w:type="dxa"/>
          </w:tblCellMar>
        </w:tblPrEx>
        <w:trPr>
          <w:trHeight w:val="144"/>
        </w:trPr>
        <w:tc>
          <w:tcPr>
            <w:tcW w:w="4398" w:type="dxa"/>
            <w:gridSpan w:val="11"/>
            <w:tcBorders>
              <w:top w:val="single" w:sz="4" w:space="0" w:color="auto"/>
            </w:tcBorders>
          </w:tcPr>
          <w:p w14:paraId="6E2CCD0B" w14:textId="4B9CA085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Faculty/Advisor Electronic Signature</w:t>
            </w:r>
          </w:p>
        </w:tc>
        <w:tc>
          <w:tcPr>
            <w:tcW w:w="390" w:type="dxa"/>
          </w:tcPr>
          <w:p w14:paraId="47C3232B" w14:textId="77777777" w:rsidR="00E91884" w:rsidRPr="00B615F1" w:rsidRDefault="00E91884" w:rsidP="00E91884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660" w:type="dxa"/>
            <w:gridSpan w:val="12"/>
            <w:tcBorders>
              <w:top w:val="single" w:sz="4" w:space="0" w:color="auto"/>
            </w:tcBorders>
          </w:tcPr>
          <w:p w14:paraId="24291259" w14:textId="6D8F58D2" w:rsidR="00E91884" w:rsidRPr="00B615F1" w:rsidRDefault="00E91884" w:rsidP="00E91884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Title/Position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14:paraId="56B19F1F" w14:textId="77777777" w:rsidR="00E91884" w:rsidRPr="00B615F1" w:rsidRDefault="00E91884" w:rsidP="00E91884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>Date</w:t>
            </w:r>
          </w:p>
        </w:tc>
        <w:tc>
          <w:tcPr>
            <w:tcW w:w="1283" w:type="dxa"/>
            <w:gridSpan w:val="5"/>
          </w:tcPr>
          <w:p w14:paraId="77324A57" w14:textId="77777777" w:rsidR="00E91884" w:rsidRPr="005A15EF" w:rsidRDefault="00E91884" w:rsidP="00E91884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1884" w:rsidRPr="005A15EF" w14:paraId="0C054C6A" w14:textId="77777777" w:rsidTr="00A66C07">
        <w:tblPrEx>
          <w:tblCellMar>
            <w:right w:w="0" w:type="dxa"/>
          </w:tblCellMar>
        </w:tblPrEx>
        <w:trPr>
          <w:trHeight w:val="144"/>
        </w:trPr>
        <w:tc>
          <w:tcPr>
            <w:tcW w:w="10811" w:type="dxa"/>
            <w:gridSpan w:val="33"/>
            <w:tcBorders>
              <w:bottom w:val="single" w:sz="4" w:space="0" w:color="auto"/>
            </w:tcBorders>
          </w:tcPr>
          <w:p w14:paraId="3CBF2543" w14:textId="77777777" w:rsidR="00E91884" w:rsidRPr="005A15EF" w:rsidRDefault="00E91884" w:rsidP="00E91884"/>
        </w:tc>
      </w:tr>
      <w:tr w:rsidR="00E91884" w:rsidRPr="005A15EF" w14:paraId="430AFEC9" w14:textId="77777777" w:rsidTr="008C591F">
        <w:tblPrEx>
          <w:tblCellMar>
            <w:right w:w="0" w:type="dxa"/>
          </w:tblCellMar>
        </w:tblPrEx>
        <w:trPr>
          <w:trHeight w:val="144"/>
        </w:trPr>
        <w:tc>
          <w:tcPr>
            <w:tcW w:w="1081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514684" w14:textId="77777777" w:rsidR="00E91884" w:rsidRPr="00A66C07" w:rsidRDefault="00E91884" w:rsidP="00E91884">
            <w:pPr>
              <w:rPr>
                <w:b/>
              </w:rPr>
            </w:pPr>
            <w:r w:rsidRPr="00A66C07">
              <w:rPr>
                <w:rFonts w:cstheme="minorHAnsi"/>
                <w:b/>
              </w:rPr>
              <w:t>GRADUATE COLLEGE USE ONLY</w:t>
            </w:r>
          </w:p>
        </w:tc>
      </w:tr>
      <w:tr w:rsidR="00E91884" w:rsidRPr="005A15EF" w14:paraId="09CD2003" w14:textId="77777777" w:rsidTr="00FC6B12">
        <w:tblPrEx>
          <w:tblCellMar>
            <w:right w:w="0" w:type="dxa"/>
          </w:tblCellMar>
        </w:tblPrEx>
        <w:trPr>
          <w:trHeight w:val="144"/>
        </w:trPr>
        <w:tc>
          <w:tcPr>
            <w:tcW w:w="2961" w:type="dxa"/>
            <w:gridSpan w:val="6"/>
            <w:tcBorders>
              <w:left w:val="single" w:sz="4" w:space="0" w:color="auto"/>
            </w:tcBorders>
            <w:shd w:val="clear" w:color="auto" w:fill="EEECE1" w:themeFill="background2"/>
          </w:tcPr>
          <w:p w14:paraId="17DD2DC7" w14:textId="77777777" w:rsidR="00E91884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Accept into program? </w:t>
            </w:r>
          </w:p>
        </w:tc>
        <w:tc>
          <w:tcPr>
            <w:tcW w:w="1080" w:type="dxa"/>
            <w:gridSpan w:val="3"/>
            <w:shd w:val="clear" w:color="auto" w:fill="EEECE1" w:themeFill="background2"/>
          </w:tcPr>
          <w:p w14:paraId="1B31ED15" w14:textId="77777777" w:rsidR="00E91884" w:rsidRDefault="00E91884" w:rsidP="00E91884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BB5FF6">
              <w:rPr>
                <w:rFonts w:cstheme="minorHAnsi"/>
              </w:rPr>
            </w:r>
            <w:r w:rsidR="00BB5FF6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2070" w:type="dxa"/>
            <w:gridSpan w:val="5"/>
            <w:shd w:val="clear" w:color="auto" w:fill="EEECE1" w:themeFill="background2"/>
          </w:tcPr>
          <w:p w14:paraId="65610489" w14:textId="77777777" w:rsidR="00E91884" w:rsidRDefault="00E91884" w:rsidP="00E91884">
            <w:pPr>
              <w:rPr>
                <w:rFonts w:cstheme="minorHAnsi"/>
              </w:rPr>
            </w:pPr>
            <w:r w:rsidRPr="005A15E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EF">
              <w:rPr>
                <w:rFonts w:cstheme="minorHAnsi"/>
              </w:rPr>
              <w:instrText xml:space="preserve"> FORMCHECKBOX </w:instrText>
            </w:r>
            <w:r w:rsidR="00BB5FF6">
              <w:rPr>
                <w:rFonts w:cstheme="minorHAnsi"/>
              </w:rPr>
            </w:r>
            <w:r w:rsidR="00BB5FF6">
              <w:rPr>
                <w:rFonts w:cstheme="minorHAnsi"/>
              </w:rPr>
              <w:fldChar w:fldCharType="separate"/>
            </w:r>
            <w:r w:rsidRPr="005A15EF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  <w:tc>
          <w:tcPr>
            <w:tcW w:w="1710" w:type="dxa"/>
            <w:gridSpan w:val="6"/>
            <w:shd w:val="clear" w:color="auto" w:fill="EEECE1" w:themeFill="background2"/>
          </w:tcPr>
          <w:p w14:paraId="55F7E7AA" w14:textId="77777777" w:rsidR="00E91884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>Start Term:</w:t>
            </w:r>
          </w:p>
        </w:tc>
        <w:tc>
          <w:tcPr>
            <w:tcW w:w="2990" w:type="dxa"/>
            <w:gridSpan w:val="13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227F542E" w14:textId="77777777" w:rsidR="00E91884" w:rsidRDefault="00E91884" w:rsidP="00E91884">
            <w:pPr>
              <w:rPr>
                <w:rFonts w:cstheme="minorHAnsi"/>
              </w:rPr>
            </w:pPr>
          </w:p>
        </w:tc>
      </w:tr>
      <w:tr w:rsidR="00E91884" w:rsidRPr="005A15EF" w14:paraId="55F1A1AB" w14:textId="77777777" w:rsidTr="008C591F">
        <w:tblPrEx>
          <w:tblCellMar>
            <w:right w:w="0" w:type="dxa"/>
          </w:tblCellMar>
        </w:tblPrEx>
        <w:trPr>
          <w:trHeight w:val="144"/>
        </w:trPr>
        <w:tc>
          <w:tcPr>
            <w:tcW w:w="1081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8636FC" w14:textId="2D6A7829" w:rsidR="00E91884" w:rsidRDefault="00E91884" w:rsidP="00E91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Comments: </w:t>
            </w:r>
          </w:p>
          <w:p w14:paraId="172A89B5" w14:textId="77777777" w:rsidR="00E91884" w:rsidRDefault="00E91884" w:rsidP="00E91884">
            <w:pPr>
              <w:rPr>
                <w:rFonts w:cstheme="minorHAnsi"/>
              </w:rPr>
            </w:pPr>
          </w:p>
        </w:tc>
      </w:tr>
    </w:tbl>
    <w:p w14:paraId="31D410D0" w14:textId="77777777" w:rsidR="00F0786B" w:rsidRPr="005A15EF" w:rsidRDefault="00F0786B" w:rsidP="00F0786B">
      <w:pPr>
        <w:rPr>
          <w:rFonts w:cstheme="minorHAnsi"/>
          <w:sz w:val="2"/>
          <w:szCs w:val="2"/>
        </w:rPr>
      </w:pPr>
    </w:p>
    <w:p w14:paraId="2F95C06C" w14:textId="77777777" w:rsidR="00F0786B" w:rsidRPr="005A15EF" w:rsidRDefault="00F0786B" w:rsidP="00F0786B">
      <w:pPr>
        <w:rPr>
          <w:rFonts w:cstheme="minorHAnsi"/>
          <w:sz w:val="2"/>
          <w:szCs w:val="2"/>
        </w:rPr>
      </w:pPr>
    </w:p>
    <w:p w14:paraId="1F03C64E" w14:textId="77777777" w:rsidR="00F0786B" w:rsidRPr="005A15EF" w:rsidRDefault="00987929" w:rsidP="0005647F">
      <w:pPr>
        <w:tabs>
          <w:tab w:val="left" w:pos="1740"/>
          <w:tab w:val="left" w:pos="4905"/>
        </w:tabs>
        <w:rPr>
          <w:rFonts w:cstheme="minorHAnsi"/>
          <w:sz w:val="2"/>
          <w:szCs w:val="2"/>
        </w:rPr>
      </w:pPr>
      <w:r w:rsidRPr="005A15EF">
        <w:rPr>
          <w:rFonts w:cstheme="minorHAnsi"/>
          <w:sz w:val="2"/>
          <w:szCs w:val="2"/>
        </w:rPr>
        <w:tab/>
      </w:r>
      <w:r w:rsidR="0005647F" w:rsidRPr="005A15EF">
        <w:rPr>
          <w:rFonts w:cstheme="minorHAnsi"/>
          <w:sz w:val="2"/>
          <w:szCs w:val="2"/>
        </w:rPr>
        <w:tab/>
      </w:r>
    </w:p>
    <w:sectPr w:rsidR="00F0786B" w:rsidRPr="005A15EF" w:rsidSect="00553286">
      <w:footerReference w:type="first" r:id="rId13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8506" w14:textId="77777777" w:rsidR="00BB5FF6" w:rsidRDefault="00BB5FF6">
      <w:pPr>
        <w:spacing w:line="240" w:lineRule="auto"/>
      </w:pPr>
      <w:r>
        <w:separator/>
      </w:r>
    </w:p>
  </w:endnote>
  <w:endnote w:type="continuationSeparator" w:id="0">
    <w:p w14:paraId="46548B9F" w14:textId="77777777" w:rsidR="00BB5FF6" w:rsidRDefault="00BB5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8E26" w14:textId="77777777" w:rsidR="0005647F" w:rsidRDefault="0005647F">
    <w:pPr>
      <w:pStyle w:val="Footer"/>
    </w:pPr>
  </w:p>
  <w:p w14:paraId="3796120F" w14:textId="77777777" w:rsidR="0005647F" w:rsidRDefault="0005647F" w:rsidP="000564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571D" w14:textId="77777777" w:rsidR="00BB5FF6" w:rsidRDefault="00BB5FF6">
      <w:pPr>
        <w:spacing w:line="240" w:lineRule="auto"/>
      </w:pPr>
      <w:r>
        <w:separator/>
      </w:r>
    </w:p>
  </w:footnote>
  <w:footnote w:type="continuationSeparator" w:id="0">
    <w:p w14:paraId="759C3C7D" w14:textId="77777777" w:rsidR="00BB5FF6" w:rsidRDefault="00BB5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0B81"/>
    <w:multiLevelType w:val="hybridMultilevel"/>
    <w:tmpl w:val="2140E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912A88"/>
    <w:multiLevelType w:val="multilevel"/>
    <w:tmpl w:val="64D016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1B13"/>
    <w:rsid w:val="000126B4"/>
    <w:rsid w:val="000131A1"/>
    <w:rsid w:val="00024646"/>
    <w:rsid w:val="00026CC8"/>
    <w:rsid w:val="0005647F"/>
    <w:rsid w:val="000B0D47"/>
    <w:rsid w:val="000C5773"/>
    <w:rsid w:val="000C74D5"/>
    <w:rsid w:val="000E0732"/>
    <w:rsid w:val="00120D25"/>
    <w:rsid w:val="001243D4"/>
    <w:rsid w:val="00142699"/>
    <w:rsid w:val="00164DD1"/>
    <w:rsid w:val="00174E8F"/>
    <w:rsid w:val="001772A5"/>
    <w:rsid w:val="001B1B3A"/>
    <w:rsid w:val="001D0AB2"/>
    <w:rsid w:val="001F0D12"/>
    <w:rsid w:val="00224005"/>
    <w:rsid w:val="00226C89"/>
    <w:rsid w:val="00226D6A"/>
    <w:rsid w:val="0026568A"/>
    <w:rsid w:val="00266EDA"/>
    <w:rsid w:val="00296C27"/>
    <w:rsid w:val="002A614F"/>
    <w:rsid w:val="002A698C"/>
    <w:rsid w:val="002B5399"/>
    <w:rsid w:val="002F040D"/>
    <w:rsid w:val="00303178"/>
    <w:rsid w:val="003128E9"/>
    <w:rsid w:val="00324314"/>
    <w:rsid w:val="00373929"/>
    <w:rsid w:val="00395BBF"/>
    <w:rsid w:val="003B5E77"/>
    <w:rsid w:val="003C7B5E"/>
    <w:rsid w:val="00405488"/>
    <w:rsid w:val="00463F1C"/>
    <w:rsid w:val="004640F0"/>
    <w:rsid w:val="0046752E"/>
    <w:rsid w:val="00473B2E"/>
    <w:rsid w:val="0048028E"/>
    <w:rsid w:val="0048162F"/>
    <w:rsid w:val="0048248D"/>
    <w:rsid w:val="004C4412"/>
    <w:rsid w:val="004C5623"/>
    <w:rsid w:val="004E3478"/>
    <w:rsid w:val="004F22F2"/>
    <w:rsid w:val="00507684"/>
    <w:rsid w:val="00552934"/>
    <w:rsid w:val="00553286"/>
    <w:rsid w:val="00562D37"/>
    <w:rsid w:val="0056327E"/>
    <w:rsid w:val="00575FBD"/>
    <w:rsid w:val="00596B4C"/>
    <w:rsid w:val="005A15EF"/>
    <w:rsid w:val="005D5BF9"/>
    <w:rsid w:val="0060272E"/>
    <w:rsid w:val="0061387A"/>
    <w:rsid w:val="00622A57"/>
    <w:rsid w:val="006502CE"/>
    <w:rsid w:val="00652406"/>
    <w:rsid w:val="006856C1"/>
    <w:rsid w:val="00696440"/>
    <w:rsid w:val="006A26A3"/>
    <w:rsid w:val="006D74B3"/>
    <w:rsid w:val="006E19DC"/>
    <w:rsid w:val="006E3CBF"/>
    <w:rsid w:val="006F5BE8"/>
    <w:rsid w:val="00704125"/>
    <w:rsid w:val="00722B11"/>
    <w:rsid w:val="00753CC8"/>
    <w:rsid w:val="00772740"/>
    <w:rsid w:val="00777ADE"/>
    <w:rsid w:val="007A245D"/>
    <w:rsid w:val="007A4367"/>
    <w:rsid w:val="007D175F"/>
    <w:rsid w:val="007F19B0"/>
    <w:rsid w:val="0083753D"/>
    <w:rsid w:val="00842C74"/>
    <w:rsid w:val="008679F9"/>
    <w:rsid w:val="008945B2"/>
    <w:rsid w:val="008A149D"/>
    <w:rsid w:val="008A6342"/>
    <w:rsid w:val="008C591F"/>
    <w:rsid w:val="008D02A0"/>
    <w:rsid w:val="008D0F3F"/>
    <w:rsid w:val="008E58F8"/>
    <w:rsid w:val="00912A73"/>
    <w:rsid w:val="00955168"/>
    <w:rsid w:val="00967899"/>
    <w:rsid w:val="00973025"/>
    <w:rsid w:val="00977C96"/>
    <w:rsid w:val="00982131"/>
    <w:rsid w:val="00987929"/>
    <w:rsid w:val="00992866"/>
    <w:rsid w:val="009A40DC"/>
    <w:rsid w:val="009A4249"/>
    <w:rsid w:val="009A5133"/>
    <w:rsid w:val="009C75B1"/>
    <w:rsid w:val="009D0EAD"/>
    <w:rsid w:val="009D1EC0"/>
    <w:rsid w:val="009E2D9F"/>
    <w:rsid w:val="009E49A9"/>
    <w:rsid w:val="009F54BC"/>
    <w:rsid w:val="00A016AD"/>
    <w:rsid w:val="00A13605"/>
    <w:rsid w:val="00A20D55"/>
    <w:rsid w:val="00A42E4D"/>
    <w:rsid w:val="00A4427E"/>
    <w:rsid w:val="00A46B14"/>
    <w:rsid w:val="00A622C6"/>
    <w:rsid w:val="00A66C07"/>
    <w:rsid w:val="00AB1A89"/>
    <w:rsid w:val="00AE1165"/>
    <w:rsid w:val="00B074A8"/>
    <w:rsid w:val="00B133C7"/>
    <w:rsid w:val="00B23CBE"/>
    <w:rsid w:val="00B615F1"/>
    <w:rsid w:val="00B928DF"/>
    <w:rsid w:val="00B939C7"/>
    <w:rsid w:val="00BB4BA2"/>
    <w:rsid w:val="00BB5FF6"/>
    <w:rsid w:val="00C00EC2"/>
    <w:rsid w:val="00C05F52"/>
    <w:rsid w:val="00C15551"/>
    <w:rsid w:val="00C35355"/>
    <w:rsid w:val="00C419DF"/>
    <w:rsid w:val="00C538BA"/>
    <w:rsid w:val="00C5571F"/>
    <w:rsid w:val="00C55D61"/>
    <w:rsid w:val="00C61F2F"/>
    <w:rsid w:val="00C620AE"/>
    <w:rsid w:val="00C769F9"/>
    <w:rsid w:val="00CA3437"/>
    <w:rsid w:val="00CF1125"/>
    <w:rsid w:val="00D03787"/>
    <w:rsid w:val="00D0457D"/>
    <w:rsid w:val="00D11BD3"/>
    <w:rsid w:val="00D13B2A"/>
    <w:rsid w:val="00D1456F"/>
    <w:rsid w:val="00D34B7A"/>
    <w:rsid w:val="00D76A23"/>
    <w:rsid w:val="00D83A47"/>
    <w:rsid w:val="00D96E9E"/>
    <w:rsid w:val="00DA33D0"/>
    <w:rsid w:val="00DE75FE"/>
    <w:rsid w:val="00DF78BC"/>
    <w:rsid w:val="00E17465"/>
    <w:rsid w:val="00E2205D"/>
    <w:rsid w:val="00E91884"/>
    <w:rsid w:val="00E93985"/>
    <w:rsid w:val="00EB2D2C"/>
    <w:rsid w:val="00ED065A"/>
    <w:rsid w:val="00ED1BC3"/>
    <w:rsid w:val="00EE1290"/>
    <w:rsid w:val="00EF55D2"/>
    <w:rsid w:val="00F0274A"/>
    <w:rsid w:val="00F0786B"/>
    <w:rsid w:val="00F22CD7"/>
    <w:rsid w:val="00F5308C"/>
    <w:rsid w:val="00F60F03"/>
    <w:rsid w:val="00F63547"/>
    <w:rsid w:val="00F745F9"/>
    <w:rsid w:val="00F74917"/>
    <w:rsid w:val="00F80EB8"/>
    <w:rsid w:val="00F81E1B"/>
    <w:rsid w:val="00FA2888"/>
    <w:rsid w:val="00FB1FE0"/>
    <w:rsid w:val="00FC6B12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02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51">
    <w:name w:val="Plain Table 51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8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86"/>
    <w:rPr>
      <w:spacing w:val="4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2656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0E0732"/>
    <w:pPr>
      <w:spacing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46B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1F"/>
    <w:rPr>
      <w:rFonts w:ascii="Segoe UI" w:hAnsi="Segoe UI" w:cs="Segoe UI"/>
      <w:spacing w:val="4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4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lv.edu/graduatecollege/institute/grad-rebel-advantage-progr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9FA55-5CF3-8442-AFF8-56CEB3AE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2020-03-06T00:37:00Z</dcterms:created>
  <dcterms:modified xsi:type="dcterms:W3CDTF">2020-03-20T22:56:00Z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