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5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8"/>
        <w:gridCol w:w="8720"/>
        <w:gridCol w:w="13"/>
      </w:tblGrid>
      <w:tr w:rsidR="00FB1FE0" w:rsidRPr="00FB1FE0" w14:paraId="15E432B5" w14:textId="77777777" w:rsidTr="00937D0C">
        <w:trPr>
          <w:gridAfter w:val="1"/>
          <w:wAfter w:w="13" w:type="dxa"/>
        </w:trPr>
        <w:tc>
          <w:tcPr>
            <w:tcW w:w="2078" w:type="dxa"/>
          </w:tcPr>
          <w:p w14:paraId="15C861CA" w14:textId="77777777" w:rsidR="00C538BA" w:rsidRDefault="00C538BA"/>
        </w:tc>
        <w:tc>
          <w:tcPr>
            <w:tcW w:w="8720" w:type="dxa"/>
          </w:tcPr>
          <w:p w14:paraId="435C5122" w14:textId="77777777" w:rsid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2"/>
                <w:szCs w:val="23"/>
              </w:rPr>
            </w:pPr>
            <w:r w:rsidRPr="00EE1290">
              <w:rPr>
                <w:rFonts w:ascii="Times New Roman" w:hAnsi="Times New Roman" w:cs="Times New Roman"/>
                <w:noProof/>
                <w:color w:val="auto"/>
                <w:sz w:val="23"/>
                <w:szCs w:val="23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B6F94A2" wp14:editId="42A5EB49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2103120" cy="299955"/>
                  <wp:effectExtent l="0" t="0" r="0" b="508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29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</w:t>
            </w:r>
            <w:r w:rsidRPr="00EE1290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 xml:space="preserve">Graduate College </w:t>
            </w:r>
            <w:r w:rsidR="00652406">
              <w:rPr>
                <w:rFonts w:ascii="Times New Roman" w:hAnsi="Times New Roman" w:cs="Times New Roman"/>
                <w:color w:val="auto"/>
                <w:sz w:val="22"/>
                <w:szCs w:val="23"/>
              </w:rPr>
              <w:t>Medallion Program Completion Form</w:t>
            </w:r>
          </w:p>
          <w:p w14:paraId="47A15B85" w14:textId="77777777" w:rsidR="00C538BA" w:rsidRPr="00EE1290" w:rsidRDefault="00FB1FE0" w:rsidP="00EE1290">
            <w:pPr>
              <w:pStyle w:val="Heading1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EE1290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   </w:t>
            </w:r>
          </w:p>
          <w:p w14:paraId="1440D2D0" w14:textId="77777777" w:rsidR="000C74D5" w:rsidRPr="00EE1290" w:rsidRDefault="000C74D5" w:rsidP="000C74D5">
            <w:pPr>
              <w:rPr>
                <w:sz w:val="2"/>
              </w:rPr>
            </w:pPr>
          </w:p>
        </w:tc>
      </w:tr>
      <w:tr w:rsidR="00C538BA" w:rsidRPr="00FB1FE0" w14:paraId="5A36839F" w14:textId="77777777" w:rsidTr="00937D0C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"/>
            <w:shd w:val="clear" w:color="auto" w:fill="000000" w:themeFill="text1"/>
          </w:tcPr>
          <w:p w14:paraId="6E7A059E" w14:textId="77777777" w:rsidR="00C538BA" w:rsidRPr="00FB1FE0" w:rsidRDefault="00FB1FE0" w:rsidP="003C7B5E">
            <w:pPr>
              <w:pStyle w:val="Heading3"/>
              <w:tabs>
                <w:tab w:val="left" w:pos="3336"/>
                <w:tab w:val="center" w:pos="5400"/>
                <w:tab w:val="left" w:pos="7365"/>
                <w:tab w:val="left" w:pos="1107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20D25">
              <w:rPr>
                <w:rFonts w:ascii="Times New Roman" w:hAnsi="Times New Roman" w:cs="Times New Roman"/>
              </w:rPr>
              <w:tab/>
            </w:r>
            <w:r w:rsidR="00A622C6" w:rsidRPr="00EE1290">
              <w:rPr>
                <w:rFonts w:ascii="Times New Roman" w:hAnsi="Times New Roman" w:cs="Times New Roman"/>
                <w:sz w:val="20"/>
              </w:rPr>
              <w:t>Student</w:t>
            </w:r>
            <w:r w:rsidR="00CF1125" w:rsidRPr="00EE1290">
              <w:rPr>
                <w:rFonts w:ascii="Times New Roman" w:hAnsi="Times New Roman" w:cs="Times New Roman"/>
                <w:sz w:val="20"/>
              </w:rPr>
              <w:t xml:space="preserve"> Information</w:t>
            </w:r>
            <w:r w:rsidRPr="00EE1290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EE1290" w:rsidRPr="004F22F2" w14:paraId="396F1C34" w14:textId="77777777" w:rsidTr="00937D0C">
        <w:tblPrEx>
          <w:tblCellMar>
            <w:right w:w="0" w:type="dxa"/>
          </w:tblCellMar>
        </w:tblPrEx>
        <w:trPr>
          <w:trHeight w:val="483"/>
        </w:trPr>
        <w:tc>
          <w:tcPr>
            <w:tcW w:w="10811" w:type="dxa"/>
            <w:gridSpan w:val="3"/>
            <w:vAlign w:val="bottom"/>
          </w:tcPr>
          <w:p w14:paraId="78644319" w14:textId="77777777" w:rsidR="00EE1290" w:rsidRPr="000C74D5" w:rsidRDefault="00EE1290" w:rsidP="00DE0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DE0D7E">
              <w:rPr>
                <w:rFonts w:ascii="Times New Roman" w:hAnsi="Times New Roman" w:cs="Times New Roman"/>
              </w:rPr>
              <w:t xml:space="preserve">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E1290" w:rsidRPr="004F22F2" w14:paraId="06B85E4C" w14:textId="77777777" w:rsidTr="00937D0C">
        <w:tblPrEx>
          <w:tblCellMar>
            <w:right w:w="0" w:type="dxa"/>
          </w:tblCellMar>
        </w:tblPrEx>
        <w:trPr>
          <w:trHeight w:val="483"/>
        </w:trPr>
        <w:tc>
          <w:tcPr>
            <w:tcW w:w="10811" w:type="dxa"/>
            <w:gridSpan w:val="3"/>
            <w:vAlign w:val="bottom"/>
          </w:tcPr>
          <w:p w14:paraId="7699D61F" w14:textId="77777777" w:rsidR="00EE1290" w:rsidRPr="000C74D5" w:rsidRDefault="00937D0C" w:rsidP="00DE0D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B0C36">
              <w:rPr>
                <w:rFonts w:ascii="Times New Roman" w:hAnsi="Times New Roman" w:cs="Times New Roman"/>
              </w:rPr>
              <w:t xml:space="preserve">Rebelmail: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DE0D7E">
              <w:rPr>
                <w:rFonts w:ascii="Times New Roman" w:hAnsi="Times New Roman" w:cs="Times New Roman"/>
              </w:rPr>
              <w:t xml:space="preserve">                           </w:t>
            </w:r>
            <w:r w:rsidR="00EE1290">
              <w:rPr>
                <w:rFonts w:ascii="Times New Roman" w:hAnsi="Times New Roman" w:cs="Times New Roman"/>
              </w:rPr>
              <w:t xml:space="preserve"> </w:t>
            </w:r>
            <w:r w:rsidR="00DE0D7E">
              <w:rPr>
                <w:rFonts w:ascii="Times New Roman" w:hAnsi="Times New Roman" w:cs="Times New Roman"/>
              </w:rPr>
              <w:t xml:space="preserve">            </w:t>
            </w:r>
            <w:r w:rsidR="00EE1290" w:rsidRPr="002B0C36">
              <w:rPr>
                <w:rFonts w:ascii="Times New Roman" w:hAnsi="Times New Roman" w:cs="Times New Roman"/>
              </w:rPr>
              <w:t xml:space="preserve">Degree Plan: </w:t>
            </w:r>
            <w:r w:rsidR="00EE1290"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1290"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="00EE1290" w:rsidRPr="002B0C36">
              <w:rPr>
                <w:rFonts w:ascii="Times New Roman" w:hAnsi="Times New Roman" w:cs="Times New Roman"/>
              </w:rPr>
            </w:r>
            <w:r w:rsidR="00EE1290" w:rsidRPr="002B0C36">
              <w:rPr>
                <w:rFonts w:ascii="Times New Roman" w:hAnsi="Times New Roman" w:cs="Times New Roman"/>
              </w:rPr>
              <w:fldChar w:fldCharType="separate"/>
            </w:r>
            <w:r w:rsidR="00EE1290" w:rsidRPr="002B0C36">
              <w:rPr>
                <w:rFonts w:ascii="Times New Roman" w:hAnsi="Times New Roman" w:cs="Times New Roman"/>
              </w:rPr>
              <w:t> </w:t>
            </w:r>
            <w:r w:rsidR="00EE1290" w:rsidRPr="002B0C36">
              <w:rPr>
                <w:rFonts w:ascii="Times New Roman" w:hAnsi="Times New Roman" w:cs="Times New Roman"/>
              </w:rPr>
              <w:t> </w:t>
            </w:r>
            <w:r w:rsidR="00EE1290" w:rsidRPr="002B0C36">
              <w:rPr>
                <w:rFonts w:ascii="Times New Roman" w:hAnsi="Times New Roman" w:cs="Times New Roman"/>
              </w:rPr>
              <w:t> </w:t>
            </w:r>
            <w:r w:rsidR="00EE1290" w:rsidRPr="002B0C36">
              <w:rPr>
                <w:rFonts w:ascii="Times New Roman" w:hAnsi="Times New Roman" w:cs="Times New Roman"/>
              </w:rPr>
              <w:t> </w:t>
            </w:r>
            <w:r w:rsidR="00EE1290" w:rsidRPr="002B0C36">
              <w:rPr>
                <w:rFonts w:ascii="Times New Roman" w:hAnsi="Times New Roman" w:cs="Times New Roman"/>
              </w:rPr>
              <w:t> </w:t>
            </w:r>
            <w:r w:rsidR="00EE1290" w:rsidRPr="002B0C36">
              <w:rPr>
                <w:rFonts w:ascii="Times New Roman" w:hAnsi="Times New Roman" w:cs="Times New Roman"/>
              </w:rPr>
              <w:fldChar w:fldCharType="end"/>
            </w:r>
            <w:r w:rsidR="00EE1290">
              <w:rPr>
                <w:rFonts w:ascii="Times New Roman" w:hAnsi="Times New Roman" w:cs="Times New Roman"/>
              </w:rPr>
              <w:t xml:space="preserve">         </w:t>
            </w:r>
            <w:r w:rsidR="00DE0D7E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937D0C" w:rsidRPr="004F22F2" w14:paraId="0DDDB599" w14:textId="77777777" w:rsidTr="00937D0C">
        <w:tblPrEx>
          <w:tblCellMar>
            <w:right w:w="0" w:type="dxa"/>
          </w:tblCellMar>
        </w:tblPrEx>
        <w:trPr>
          <w:trHeight w:val="483"/>
        </w:trPr>
        <w:tc>
          <w:tcPr>
            <w:tcW w:w="10811" w:type="dxa"/>
            <w:gridSpan w:val="3"/>
            <w:vAlign w:val="bottom"/>
          </w:tcPr>
          <w:p w14:paraId="6A0646F9" w14:textId="77777777" w:rsidR="00937D0C" w:rsidRPr="002B0C36" w:rsidRDefault="00DE0D7E" w:rsidP="00DE0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Semester/Year Entered Graduate School: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937D0C" w:rsidRPr="00EE1290">
              <w:rPr>
                <w:rFonts w:ascii="Times New Roman" w:hAnsi="Times New Roman" w:cs="Times New Roman"/>
              </w:rPr>
              <w:t>Semester/Year</w:t>
            </w:r>
            <w:r w:rsidR="00937D0C">
              <w:rPr>
                <w:rFonts w:ascii="Times New Roman" w:hAnsi="Times New Roman" w:cs="Times New Roman"/>
              </w:rPr>
              <w:t xml:space="preserve"> of Graduation</w:t>
            </w:r>
            <w:r w:rsidR="00937D0C" w:rsidRPr="000C74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937D0C" w:rsidRPr="000C74D5">
              <w:rPr>
                <w:rFonts w:ascii="Times New Roman" w:hAnsi="Times New Roman" w:cs="Times New Roman"/>
              </w:rPr>
              <w:t xml:space="preserve"> </w:t>
            </w:r>
            <w:r w:rsidR="00937D0C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7D0C"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="00937D0C" w:rsidRPr="000C74D5">
              <w:rPr>
                <w:rFonts w:ascii="Times New Roman" w:hAnsi="Times New Roman" w:cs="Times New Roman"/>
              </w:rPr>
            </w:r>
            <w:r w:rsidR="00937D0C" w:rsidRPr="000C74D5">
              <w:rPr>
                <w:rFonts w:ascii="Times New Roman" w:hAnsi="Times New Roman" w:cs="Times New Roman"/>
              </w:rPr>
              <w:fldChar w:fldCharType="separate"/>
            </w:r>
            <w:r w:rsidR="00937D0C" w:rsidRPr="000C74D5">
              <w:rPr>
                <w:rFonts w:ascii="Times New Roman" w:hAnsi="Times New Roman" w:cs="Times New Roman"/>
              </w:rPr>
              <w:t> </w:t>
            </w:r>
            <w:r w:rsidR="00937D0C" w:rsidRPr="000C74D5">
              <w:rPr>
                <w:rFonts w:ascii="Times New Roman" w:hAnsi="Times New Roman" w:cs="Times New Roman"/>
              </w:rPr>
              <w:t> </w:t>
            </w:r>
            <w:r w:rsidR="00937D0C" w:rsidRPr="000C74D5">
              <w:rPr>
                <w:rFonts w:ascii="Times New Roman" w:hAnsi="Times New Roman" w:cs="Times New Roman"/>
              </w:rPr>
              <w:t> </w:t>
            </w:r>
            <w:r w:rsidR="00937D0C" w:rsidRPr="000C74D5">
              <w:rPr>
                <w:rFonts w:ascii="Times New Roman" w:hAnsi="Times New Roman" w:cs="Times New Roman"/>
              </w:rPr>
              <w:t> </w:t>
            </w:r>
            <w:r w:rsidR="00937D0C" w:rsidRPr="000C74D5">
              <w:rPr>
                <w:rFonts w:ascii="Times New Roman" w:hAnsi="Times New Roman" w:cs="Times New Roman"/>
              </w:rPr>
              <w:t> </w:t>
            </w:r>
            <w:r w:rsidR="00937D0C" w:rsidRPr="000C74D5">
              <w:rPr>
                <w:rFonts w:ascii="Times New Roman" w:hAnsi="Times New Roman" w:cs="Times New Roman"/>
              </w:rPr>
              <w:fldChar w:fldCharType="end"/>
            </w:r>
            <w:r w:rsidR="00937D0C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</w:tr>
      <w:tr w:rsidR="00C538BA" w:rsidRPr="00FB1FE0" w14:paraId="5C80F7CB" w14:textId="77777777" w:rsidTr="00937D0C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"/>
            <w:shd w:val="clear" w:color="auto" w:fill="000000" w:themeFill="text1"/>
          </w:tcPr>
          <w:p w14:paraId="0D8C5AB8" w14:textId="77777777" w:rsidR="00C538BA" w:rsidRPr="000C74D5" w:rsidRDefault="00967899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Points System</w:t>
            </w:r>
          </w:p>
        </w:tc>
      </w:tr>
      <w:tr w:rsidR="00FB1FE0" w:rsidRPr="00FB1FE0" w14:paraId="3B096BDC" w14:textId="77777777" w:rsidTr="00937D0C">
        <w:tblPrEx>
          <w:tblCellMar>
            <w:right w:w="0" w:type="dxa"/>
          </w:tblCellMar>
        </w:tblPrEx>
        <w:trPr>
          <w:trHeight w:val="720"/>
        </w:trPr>
        <w:tc>
          <w:tcPr>
            <w:tcW w:w="10811" w:type="dxa"/>
            <w:gridSpan w:val="3"/>
          </w:tcPr>
          <w:p w14:paraId="5AAF145D" w14:textId="77777777" w:rsidR="00753CC8" w:rsidRPr="00753CC8" w:rsidRDefault="00753CC8" w:rsidP="00164DD1">
            <w:pPr>
              <w:spacing w:line="312" w:lineRule="auto"/>
              <w:rPr>
                <w:rFonts w:ascii="Times New Roman" w:hAnsi="Times New Roman" w:cs="Times New Roman"/>
                <w:sz w:val="6"/>
              </w:rPr>
            </w:pPr>
          </w:p>
          <w:p w14:paraId="09AD2A07" w14:textId="385E8A4C" w:rsidR="0026568A" w:rsidRDefault="00DE0D7E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form can only be turned in the semester you plan on graduating. </w:t>
            </w:r>
            <w:r w:rsidR="00652406">
              <w:rPr>
                <w:rFonts w:ascii="Times New Roman" w:hAnsi="Times New Roman" w:cs="Times New Roman"/>
              </w:rPr>
              <w:t xml:space="preserve">Please indicate </w:t>
            </w:r>
            <w:r>
              <w:rPr>
                <w:rFonts w:ascii="Times New Roman" w:hAnsi="Times New Roman" w:cs="Times New Roman"/>
              </w:rPr>
              <w:t>below</w:t>
            </w:r>
            <w:r w:rsidR="009A40DC">
              <w:rPr>
                <w:rFonts w:ascii="Times New Roman" w:hAnsi="Times New Roman" w:cs="Times New Roman"/>
              </w:rPr>
              <w:t xml:space="preserve"> </w:t>
            </w:r>
            <w:r w:rsidR="00652406">
              <w:rPr>
                <w:rFonts w:ascii="Times New Roman" w:hAnsi="Times New Roman" w:cs="Times New Roman"/>
              </w:rPr>
              <w:t xml:space="preserve">which </w:t>
            </w:r>
            <w:r w:rsidR="00967899">
              <w:rPr>
                <w:rFonts w:ascii="Times New Roman" w:hAnsi="Times New Roman" w:cs="Times New Roman"/>
              </w:rPr>
              <w:t>points you have earned during your graduate career.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57DE">
              <w:rPr>
                <w:rFonts w:ascii="Times New Roman" w:hAnsi="Times New Roman" w:cs="Times New Roman"/>
                <w:b/>
                <w:i/>
              </w:rPr>
              <w:t>Note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57DE">
              <w:rPr>
                <w:rFonts w:ascii="Times New Roman" w:hAnsi="Times New Roman" w:cs="Times New Roman"/>
                <w:b/>
              </w:rPr>
              <w:t>Only points earned within the last six years of concurrent enrollment as a graduate student at UNLV will count towards the program</w:t>
            </w:r>
            <w:r w:rsidRPr="00DE0D7E">
              <w:rPr>
                <w:rFonts w:ascii="Times New Roman" w:hAnsi="Times New Roman" w:cs="Times New Roman"/>
              </w:rPr>
              <w:t>.</w:t>
            </w:r>
          </w:p>
          <w:p w14:paraId="560E3C93" w14:textId="0B778AD5" w:rsidR="00DE0D7E" w:rsidRDefault="00DE0D7E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1C4335">
              <w:rPr>
                <w:rFonts w:ascii="Times New Roman" w:hAnsi="Times New Roman" w:cs="Times New Roman"/>
                <w:b/>
              </w:rPr>
              <w:t>Total Points Earned (based on Points System below)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  <w:p w14:paraId="7B36A72B" w14:textId="77777777" w:rsidR="00DE0D7E" w:rsidRDefault="00DE0D7E" w:rsidP="00164DD1">
            <w:pPr>
              <w:spacing w:line="312" w:lineRule="auto"/>
              <w:rPr>
                <w:rFonts w:ascii="Times New Roman" w:hAnsi="Times New Roman" w:cs="Times New Roman"/>
              </w:rPr>
            </w:pPr>
          </w:p>
          <w:p w14:paraId="04A3D77D" w14:textId="77777777" w:rsidR="00DE0D7E" w:rsidRPr="000C74D5" w:rsidRDefault="00DE0D7E" w:rsidP="00164DD1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earned a Fellowship</w:t>
            </w:r>
            <w:r w:rsidR="00195816">
              <w:rPr>
                <w:rFonts w:ascii="Times New Roman" w:hAnsi="Times New Roman" w:cs="Times New Roman"/>
              </w:rPr>
              <w:t xml:space="preserve"> (</w:t>
            </w:r>
            <w:r w:rsidR="00195816" w:rsidRPr="00195816">
              <w:rPr>
                <w:rFonts w:ascii="Times New Roman" w:hAnsi="Times New Roman" w:cs="Times New Roman"/>
                <w:b/>
              </w:rPr>
              <w:t>80 points</w:t>
            </w:r>
            <w:r w:rsidR="00195816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please complete the information below</w:t>
            </w:r>
            <w:r w:rsidR="002145D0">
              <w:rPr>
                <w:rFonts w:ascii="Times New Roman" w:hAnsi="Times New Roman" w:cs="Times New Roman"/>
              </w:rPr>
              <w:t xml:space="preserve">. </w:t>
            </w:r>
            <w:r w:rsidR="002145D0" w:rsidRPr="002145D0">
              <w:rPr>
                <w:rFonts w:ascii="Times New Roman" w:hAnsi="Times New Roman" w:cs="Times New Roman"/>
                <w:b/>
              </w:rPr>
              <w:t>Note</w:t>
            </w:r>
            <w:r w:rsidR="002145D0">
              <w:rPr>
                <w:rFonts w:ascii="Times New Roman" w:hAnsi="Times New Roman" w:cs="Times New Roman"/>
              </w:rPr>
              <w:t xml:space="preserve">: </w:t>
            </w:r>
            <w:r w:rsidR="002145D0" w:rsidRPr="002145D0">
              <w:rPr>
                <w:rFonts w:ascii="Times New Roman" w:hAnsi="Times New Roman" w:cs="Times New Roman"/>
              </w:rPr>
              <w:t>For non-UNLV/Graduate College Fellowships</w:t>
            </w:r>
            <w:r w:rsidR="00E405D7">
              <w:rPr>
                <w:rFonts w:ascii="Times New Roman" w:hAnsi="Times New Roman" w:cs="Times New Roman"/>
              </w:rPr>
              <w:t xml:space="preserve"> (minimum $15,000)</w:t>
            </w:r>
            <w:r w:rsidR="002145D0" w:rsidRPr="002145D0">
              <w:rPr>
                <w:rFonts w:ascii="Times New Roman" w:hAnsi="Times New Roman" w:cs="Times New Roman"/>
              </w:rPr>
              <w:t>, we need proof of the Fellowship and it will be subject to review and approval.</w:t>
            </w:r>
          </w:p>
          <w:tbl>
            <w:tblPr>
              <w:tblStyle w:val="TableGridLight1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660"/>
            </w:tblGrid>
            <w:tr w:rsidR="002145D0" w:rsidRPr="000C74D5" w14:paraId="1D8F6E14" w14:textId="77777777" w:rsidTr="002145D0">
              <w:trPr>
                <w:trHeight w:val="773"/>
              </w:trPr>
              <w:tc>
                <w:tcPr>
                  <w:tcW w:w="4135" w:type="dxa"/>
                  <w:vAlign w:val="center"/>
                </w:tcPr>
                <w:p w14:paraId="1C8E8D56" w14:textId="77777777" w:rsidR="002145D0" w:rsidRPr="00E405D7" w:rsidRDefault="002145D0" w:rsidP="00B734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Name of Fellowship</w:t>
                  </w:r>
                </w:p>
              </w:tc>
              <w:tc>
                <w:tcPr>
                  <w:tcW w:w="6660" w:type="dxa"/>
                  <w:vAlign w:val="center"/>
                </w:tcPr>
                <w:p w14:paraId="23D0D531" w14:textId="77777777" w:rsidR="002145D0" w:rsidRPr="00E405D7" w:rsidRDefault="00D840A9" w:rsidP="00B7344D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Academic y</w:t>
                  </w:r>
                  <w:r w:rsidR="002145D0"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ear(s)</w:t>
                  </w: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or s</w:t>
                  </w:r>
                  <w:r w:rsidR="002145D0"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emester(s) that had Fellowship</w:t>
                  </w:r>
                </w:p>
              </w:tc>
            </w:tr>
            <w:tr w:rsidR="002145D0" w:rsidRPr="000C74D5" w14:paraId="15162E76" w14:textId="77777777" w:rsidTr="001C4335">
              <w:trPr>
                <w:trHeight w:val="719"/>
              </w:trPr>
              <w:tc>
                <w:tcPr>
                  <w:tcW w:w="4135" w:type="dxa"/>
                  <w:vAlign w:val="center"/>
                </w:tcPr>
                <w:p w14:paraId="227EAE5D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70F3E8FE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vAlign w:val="center"/>
                </w:tcPr>
                <w:p w14:paraId="583E55DA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A707684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777F9C7D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75A34EE2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145D0" w:rsidRPr="000C74D5" w14:paraId="03D01DE3" w14:textId="77777777" w:rsidTr="002145D0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0F01302C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3BA1D084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vAlign w:val="center"/>
                </w:tcPr>
                <w:p w14:paraId="49C92B33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458B15CC" w14:textId="77777777" w:rsidR="002145D0" w:rsidRPr="00C17A00" w:rsidRDefault="002145D0" w:rsidP="00B7344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2173AB8" w14:textId="77777777" w:rsidR="00FF6FF6" w:rsidRPr="000C74D5" w:rsidRDefault="00FF6FF6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  <w:p w14:paraId="66413840" w14:textId="77777777" w:rsidR="001C4335" w:rsidRPr="001C4335" w:rsidRDefault="001C4335" w:rsidP="002145D0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6D03222B" w14:textId="24442B63" w:rsidR="002145D0" w:rsidRPr="000C74D5" w:rsidRDefault="002145D0" w:rsidP="002145D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complete the information below if you have participated in any of the Graduate College programs/certifications</w:t>
            </w:r>
            <w:r w:rsidRPr="002145D0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Light1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5395"/>
              <w:gridCol w:w="5400"/>
            </w:tblGrid>
            <w:tr w:rsidR="002145D0" w:rsidRPr="000C74D5" w14:paraId="1C3D3EC2" w14:textId="77777777" w:rsidTr="001C4335">
              <w:trPr>
                <w:trHeight w:val="773"/>
              </w:trPr>
              <w:tc>
                <w:tcPr>
                  <w:tcW w:w="5395" w:type="dxa"/>
                  <w:vAlign w:val="center"/>
                </w:tcPr>
                <w:p w14:paraId="2C42C77B" w14:textId="77777777" w:rsidR="002145D0" w:rsidRPr="00E405D7" w:rsidRDefault="002145D0" w:rsidP="002145D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Graduate College Programs/Certifications</w:t>
                  </w:r>
                </w:p>
              </w:tc>
              <w:tc>
                <w:tcPr>
                  <w:tcW w:w="5400" w:type="dxa"/>
                  <w:vAlign w:val="center"/>
                </w:tcPr>
                <w:p w14:paraId="18EB76E7" w14:textId="77777777" w:rsidR="002145D0" w:rsidRPr="00E405D7" w:rsidRDefault="00D840A9" w:rsidP="00D840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Academic y</w:t>
                  </w:r>
                  <w:r w:rsidR="002145D0"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ear(s) or </w:t>
                  </w: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</w:t>
                  </w:r>
                  <w:r w:rsidR="002145D0"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emester(s) that participated in Program/Certification</w:t>
                  </w:r>
                </w:p>
              </w:tc>
            </w:tr>
            <w:tr w:rsidR="002145D0" w:rsidRPr="000C74D5" w14:paraId="22E5691D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749D4CD9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Research Certification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519A1FC3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20C14A4B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324BD98B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145D0" w:rsidRPr="000C74D5" w14:paraId="18D05550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55FE392D" w14:textId="77777777" w:rsidR="002145D0" w:rsidRPr="00C17A0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Teaching Certification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14E463AB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45D0" w:rsidRPr="000C74D5" w14:paraId="0C420596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0B65AEC4" w14:textId="77777777" w:rsidR="002145D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Mentorship Certification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56EE3A5E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45D0" w:rsidRPr="000C74D5" w14:paraId="42DAF746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5BDD125F" w14:textId="77777777" w:rsidR="002145D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Communication Certification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4B16C045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45D0" w:rsidRPr="000C74D5" w14:paraId="3837D15E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654D1AF5" w14:textId="77777777" w:rsidR="002145D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Research and Mentorship Program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5A1023BC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4335" w:rsidRPr="000C74D5" w14:paraId="0662C0DD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091D4279" w14:textId="22F8E43A" w:rsidR="001C4335" w:rsidRDefault="001C4335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Graduate College Post-Master’s Career Pathways Program (</w:t>
                  </w:r>
                  <w:r w:rsidRPr="001C4335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40 points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428BC073" w14:textId="7F1401A5" w:rsidR="001C4335" w:rsidRPr="00C17A00" w:rsidRDefault="001C4335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C4335" w:rsidRPr="000C74D5" w14:paraId="1B7EC71A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063FABBF" w14:textId="0F9E7B4E" w:rsidR="001C4335" w:rsidRDefault="001C4335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 Rebel Advantage Mentor (</w:t>
                  </w:r>
                  <w:r w:rsidRPr="001C4335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20 points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53AC7E86" w14:textId="38A4E18A" w:rsidR="001C4335" w:rsidRPr="00C17A00" w:rsidRDefault="001C4335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145D0" w:rsidRPr="000C74D5" w14:paraId="7D5CDC07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5067D678" w14:textId="77777777" w:rsidR="002145D0" w:rsidRDefault="002145D0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Grad Rebel Ambassadors Program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(</w:t>
                  </w:r>
                  <w:r w:rsidR="00195816" w:rsidRPr="00195816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20 points</w:t>
                  </w:r>
                  <w:r w:rsidR="00195816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3A9B92D6" w14:textId="77777777" w:rsidR="002145D0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405D7" w:rsidRPr="000C74D5" w14:paraId="6A057A4F" w14:textId="77777777" w:rsidTr="001C4335">
              <w:trPr>
                <w:trHeight w:val="647"/>
              </w:trPr>
              <w:tc>
                <w:tcPr>
                  <w:tcW w:w="5395" w:type="dxa"/>
                  <w:vAlign w:val="center"/>
                </w:tcPr>
                <w:p w14:paraId="6E71F2E6" w14:textId="77777777" w:rsidR="00E405D7" w:rsidRDefault="00E405D7" w:rsidP="002145D0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Writing Boot Camp (</w:t>
                  </w:r>
                  <w:r w:rsidRPr="00E405D7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10 points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400" w:type="dxa"/>
                  <w:vAlign w:val="center"/>
                </w:tcPr>
                <w:p w14:paraId="24805339" w14:textId="77777777" w:rsidR="00E405D7" w:rsidRPr="00C17A00" w:rsidRDefault="00E405D7" w:rsidP="002145D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F322946" w14:textId="77777777" w:rsidR="002145D0" w:rsidRDefault="002145D0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26656F1" w14:textId="77777777" w:rsidR="00195816" w:rsidRPr="00195816" w:rsidRDefault="00195816" w:rsidP="001958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816">
              <w:rPr>
                <w:rFonts w:ascii="Times New Roman" w:hAnsi="Times New Roman" w:cs="Times New Roman"/>
              </w:rPr>
              <w:t xml:space="preserve">Please complete the information below if you have </w:t>
            </w:r>
            <w:r>
              <w:rPr>
                <w:rFonts w:ascii="Times New Roman" w:hAnsi="Times New Roman" w:cs="Times New Roman"/>
              </w:rPr>
              <w:t>won any of the awards/fellowship</w:t>
            </w:r>
            <w:r w:rsidR="00D840A9">
              <w:rPr>
                <w:rFonts w:ascii="Times New Roman" w:hAnsi="Times New Roman" w:cs="Times New Roman"/>
              </w:rPr>
              <w:t xml:space="preserve"> or presented in the Graduate College Showcase</w:t>
            </w:r>
            <w:r w:rsidRPr="00195816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Light1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660"/>
            </w:tblGrid>
            <w:tr w:rsidR="00195816" w:rsidRPr="00195816" w14:paraId="5E8A22E4" w14:textId="77777777" w:rsidTr="000D65EF">
              <w:trPr>
                <w:trHeight w:val="773"/>
              </w:trPr>
              <w:tc>
                <w:tcPr>
                  <w:tcW w:w="4135" w:type="dxa"/>
                  <w:vAlign w:val="center"/>
                </w:tcPr>
                <w:p w14:paraId="5B2246C6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Award/Fellowship</w:t>
                  </w:r>
                </w:p>
              </w:tc>
              <w:tc>
                <w:tcPr>
                  <w:tcW w:w="6660" w:type="dxa"/>
                  <w:vAlign w:val="center"/>
                </w:tcPr>
                <w:p w14:paraId="4D01F112" w14:textId="77777777" w:rsidR="00195816" w:rsidRPr="00195816" w:rsidRDefault="00D840A9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Academic year or s</w:t>
                  </w:r>
                  <w:r w:rsidR="00195816" w:rsidRPr="00195816">
                    <w:rPr>
                      <w:rFonts w:ascii="Times New Roman" w:hAnsi="Times New Roman" w:cs="Times New Roman"/>
                    </w:rPr>
                    <w:t xml:space="preserve">emester that </w:t>
                  </w:r>
                  <w:r w:rsidR="00195816">
                    <w:rPr>
                      <w:rFonts w:ascii="Times New Roman" w:hAnsi="Times New Roman" w:cs="Times New Roman"/>
                    </w:rPr>
                    <w:t>received the award/fellowship</w:t>
                  </w:r>
                  <w:r>
                    <w:rPr>
                      <w:rFonts w:ascii="Times New Roman" w:hAnsi="Times New Roman" w:cs="Times New Roman"/>
                    </w:rPr>
                    <w:t xml:space="preserve"> or presented in Graduate College Showcase</w:t>
                  </w:r>
                </w:p>
              </w:tc>
            </w:tr>
            <w:tr w:rsidR="00195816" w:rsidRPr="00195816" w14:paraId="1981E0ED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74697F7C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UNLV Outstanding Graduate Student Teaching Award (</w:t>
                  </w:r>
                  <w:r w:rsidRPr="00D840A9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0E4C9F27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</w:p>
                <w:p w14:paraId="2C824C3F" w14:textId="77777777" w:rsidR="00195816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1DB3E5C1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816" w:rsidRPr="00195816" w14:paraId="101D92C1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269EA656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UNLV Graduate College Outstanding Thesis Award</w:t>
                  </w:r>
                  <w:r w:rsidR="00D840A9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840A9" w:rsidRPr="00D840A9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 w:rsidR="00D840A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2F5FFA99" w14:textId="77777777" w:rsidR="00195816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816" w:rsidRPr="00195816" w14:paraId="2519B8AA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5993C16A" w14:textId="77777777" w:rsidR="00195816" w:rsidRPr="00195816" w:rsidRDefault="00195816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UNLV Graduate College Outstanding Dissertation Award</w:t>
                  </w:r>
                  <w:r w:rsidR="00D840A9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D840A9" w:rsidRPr="00D840A9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 w:rsidR="00D840A9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146FEE68" w14:textId="77777777" w:rsidR="00195816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405D7" w:rsidRPr="00195816" w14:paraId="4643F60C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66CE2407" w14:textId="77777777" w:rsidR="00E405D7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Summer Doctoral Fellowship (</w:t>
                  </w:r>
                  <w:r w:rsidRPr="00E405D7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0D490B52" w14:textId="77777777" w:rsidR="00E405D7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816" w:rsidRPr="00195816" w14:paraId="5CE44819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3842F91C" w14:textId="77777777" w:rsidR="00195816" w:rsidRPr="00195816" w:rsidRDefault="00D840A9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Nevada Regents’ Scholar Award (</w:t>
                  </w:r>
                  <w:r w:rsidRPr="00D840A9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7C5B7D56" w14:textId="77777777" w:rsidR="00195816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95816" w:rsidRPr="00195816" w14:paraId="0B4E07F6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3CAECAAA" w14:textId="77777777" w:rsidR="00195816" w:rsidRPr="00195816" w:rsidRDefault="00D840A9" w:rsidP="0019581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Showcase Presenter (</w:t>
                  </w:r>
                  <w:r w:rsidRPr="00D840A9">
                    <w:rPr>
                      <w:rFonts w:ascii="Times New Roman" w:hAnsi="Times New Roman" w:cs="Times New Roman"/>
                      <w:b/>
                    </w:rPr>
                    <w:t>20 points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660" w:type="dxa"/>
                  <w:vAlign w:val="center"/>
                </w:tcPr>
                <w:p w14:paraId="18A19E99" w14:textId="77777777" w:rsidR="00195816" w:rsidRPr="00195816" w:rsidRDefault="00E405D7" w:rsidP="00195816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B941A92" w14:textId="77777777" w:rsidR="002145D0" w:rsidRDefault="002145D0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BCC2158" w14:textId="77777777" w:rsidR="00D840A9" w:rsidRPr="00D840A9" w:rsidRDefault="00D840A9" w:rsidP="00D84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0A9">
              <w:rPr>
                <w:rFonts w:ascii="Times New Roman" w:hAnsi="Times New Roman" w:cs="Times New Roman"/>
              </w:rPr>
              <w:t xml:space="preserve">Please complete the information below if you have </w:t>
            </w:r>
            <w:r>
              <w:rPr>
                <w:rFonts w:ascii="Times New Roman" w:hAnsi="Times New Roman" w:cs="Times New Roman"/>
              </w:rPr>
              <w:t>served on the GPSA executive board (</w:t>
            </w:r>
            <w:r w:rsidR="00E405D7">
              <w:rPr>
                <w:rFonts w:ascii="Times New Roman" w:hAnsi="Times New Roman" w:cs="Times New Roman"/>
                <w:b/>
              </w:rPr>
              <w:t>15</w:t>
            </w:r>
            <w:r w:rsidRPr="00D840A9">
              <w:rPr>
                <w:rFonts w:ascii="Times New Roman" w:hAnsi="Times New Roman" w:cs="Times New Roman"/>
                <w:b/>
              </w:rPr>
              <w:t xml:space="preserve"> points per year</w:t>
            </w:r>
            <w:r>
              <w:rPr>
                <w:rFonts w:ascii="Times New Roman" w:hAnsi="Times New Roman" w:cs="Times New Roman"/>
              </w:rPr>
              <w:t>)</w:t>
            </w:r>
            <w:r w:rsidRPr="00D840A9">
              <w:rPr>
                <w:rFonts w:ascii="Times New Roman" w:hAnsi="Times New Roman" w:cs="Times New Roman"/>
              </w:rPr>
              <w:t>.</w:t>
            </w:r>
          </w:p>
          <w:tbl>
            <w:tblPr>
              <w:tblStyle w:val="TableGridLight1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660"/>
            </w:tblGrid>
            <w:tr w:rsidR="00D840A9" w:rsidRPr="00D840A9" w14:paraId="21C4A4C5" w14:textId="77777777" w:rsidTr="000D65EF">
              <w:trPr>
                <w:trHeight w:val="773"/>
              </w:trPr>
              <w:tc>
                <w:tcPr>
                  <w:tcW w:w="4135" w:type="dxa"/>
                  <w:vAlign w:val="center"/>
                </w:tcPr>
                <w:p w14:paraId="3127D954" w14:textId="77777777" w:rsidR="00D840A9" w:rsidRPr="00E405D7" w:rsidRDefault="00D840A9" w:rsidP="00D840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</w:rPr>
                    <w:t>Position</w:t>
                  </w:r>
                </w:p>
              </w:tc>
              <w:tc>
                <w:tcPr>
                  <w:tcW w:w="6660" w:type="dxa"/>
                  <w:vAlign w:val="center"/>
                </w:tcPr>
                <w:p w14:paraId="60C9335F" w14:textId="77777777" w:rsidR="00D840A9" w:rsidRPr="00E405D7" w:rsidRDefault="00D840A9" w:rsidP="00D840A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</w:rPr>
                    <w:t xml:space="preserve">Academic year </w:t>
                  </w:r>
                </w:p>
              </w:tc>
            </w:tr>
            <w:tr w:rsidR="00D840A9" w:rsidRPr="00D840A9" w14:paraId="50A79910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0FF1EA91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60" w:type="dxa"/>
                  <w:vAlign w:val="center"/>
                </w:tcPr>
                <w:p w14:paraId="4EC07DB7" w14:textId="77777777" w:rsidR="00D840A9" w:rsidRPr="00D840A9" w:rsidRDefault="00D840A9" w:rsidP="00D840A9">
                  <w:pPr>
                    <w:rPr>
                      <w:rFonts w:ascii="Times New Roman" w:hAnsi="Times New Roman" w:cs="Times New Roman"/>
                    </w:rPr>
                  </w:pPr>
                </w:p>
                <w:p w14:paraId="49A3A26E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259B44B5" w14:textId="77777777" w:rsidR="00D840A9" w:rsidRPr="00D840A9" w:rsidRDefault="00D840A9" w:rsidP="00D840A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0A9" w:rsidRPr="00D840A9" w14:paraId="15AC8804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48A7D553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60" w:type="dxa"/>
                  <w:vAlign w:val="center"/>
                </w:tcPr>
                <w:p w14:paraId="69AFBB2C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40A9" w:rsidRPr="00D840A9" w14:paraId="5D00D1C4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16EAACB1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60" w:type="dxa"/>
                  <w:vAlign w:val="center"/>
                </w:tcPr>
                <w:p w14:paraId="43EFAE5C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40A9" w:rsidRPr="00D840A9" w14:paraId="3D577DA2" w14:textId="77777777" w:rsidTr="000D65EF">
              <w:trPr>
                <w:trHeight w:val="647"/>
              </w:trPr>
              <w:tc>
                <w:tcPr>
                  <w:tcW w:w="4135" w:type="dxa"/>
                  <w:vAlign w:val="center"/>
                </w:tcPr>
                <w:p w14:paraId="037C3DF3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60" w:type="dxa"/>
                  <w:vAlign w:val="center"/>
                </w:tcPr>
                <w:p w14:paraId="50613C6A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7B827F" w14:textId="77777777" w:rsidR="002145D0" w:rsidRDefault="002145D0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4A2962" w14:textId="77777777" w:rsidR="002145D0" w:rsidRDefault="002145D0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122A058" w14:textId="77777777" w:rsidR="00D840A9" w:rsidRPr="00D840A9" w:rsidRDefault="00D840A9" w:rsidP="00D840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0A9">
              <w:rPr>
                <w:rFonts w:ascii="Times New Roman" w:hAnsi="Times New Roman" w:cs="Times New Roman"/>
              </w:rPr>
              <w:t xml:space="preserve">Please complete the information below </w:t>
            </w:r>
            <w:r>
              <w:rPr>
                <w:rFonts w:ascii="Times New Roman" w:hAnsi="Times New Roman" w:cs="Times New Roman"/>
              </w:rPr>
              <w:t>if you have served as a GPSA representative</w:t>
            </w:r>
            <w:r w:rsidR="00E405D7">
              <w:rPr>
                <w:rFonts w:ascii="Times New Roman" w:hAnsi="Times New Roman" w:cs="Times New Roman"/>
              </w:rPr>
              <w:t xml:space="preserve"> (</w:t>
            </w:r>
            <w:r w:rsidR="00E405D7" w:rsidRPr="00E405D7">
              <w:rPr>
                <w:rFonts w:ascii="Times New Roman" w:hAnsi="Times New Roman" w:cs="Times New Roman"/>
                <w:b/>
              </w:rPr>
              <w:t>10 points per year</w:t>
            </w:r>
            <w:r w:rsidR="00E405D7">
              <w:rPr>
                <w:rFonts w:ascii="Times New Roman" w:hAnsi="Times New Roman" w:cs="Times New Roman"/>
              </w:rPr>
              <w:t>).</w:t>
            </w:r>
          </w:p>
          <w:tbl>
            <w:tblPr>
              <w:tblStyle w:val="TableGridLight1"/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4135"/>
              <w:gridCol w:w="6660"/>
            </w:tblGrid>
            <w:tr w:rsidR="00D840A9" w:rsidRPr="00D840A9" w14:paraId="3813BCBE" w14:textId="77777777" w:rsidTr="000D65EF">
              <w:trPr>
                <w:trHeight w:val="773"/>
              </w:trPr>
              <w:tc>
                <w:tcPr>
                  <w:tcW w:w="4135" w:type="dxa"/>
                  <w:vAlign w:val="center"/>
                </w:tcPr>
                <w:p w14:paraId="486E20AB" w14:textId="77777777" w:rsidR="00D840A9" w:rsidRPr="00E405D7" w:rsidRDefault="00B72EC4" w:rsidP="00D840A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Department Representative</w:t>
                  </w:r>
                </w:p>
              </w:tc>
              <w:tc>
                <w:tcPr>
                  <w:tcW w:w="6660" w:type="dxa"/>
                  <w:vAlign w:val="center"/>
                </w:tcPr>
                <w:p w14:paraId="43E80BA6" w14:textId="77777777" w:rsidR="00D840A9" w:rsidRPr="00E405D7" w:rsidRDefault="00D840A9" w:rsidP="00B72EC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</w:rPr>
                    <w:t>Academic year</w:t>
                  </w:r>
                  <w:r w:rsidR="00B72EC4">
                    <w:rPr>
                      <w:rFonts w:ascii="Times New Roman" w:hAnsi="Times New Roman" w:cs="Times New Roman"/>
                      <w:b/>
                    </w:rPr>
                    <w:t>(s)</w:t>
                  </w:r>
                  <w:r w:rsidRPr="00E405D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D840A9" w:rsidRPr="00D840A9" w14:paraId="12E813C5" w14:textId="77777777" w:rsidTr="001C4335">
              <w:trPr>
                <w:trHeight w:val="3122"/>
              </w:trPr>
              <w:tc>
                <w:tcPr>
                  <w:tcW w:w="4135" w:type="dxa"/>
                  <w:vAlign w:val="center"/>
                </w:tcPr>
                <w:p w14:paraId="683C8BE7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660" w:type="dxa"/>
                  <w:vAlign w:val="center"/>
                </w:tcPr>
                <w:p w14:paraId="75D016AC" w14:textId="77777777" w:rsidR="00D840A9" w:rsidRDefault="00D840A9" w:rsidP="00D840A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B02CB0E" w14:textId="77777777" w:rsidR="00D840A9" w:rsidRPr="00D840A9" w:rsidRDefault="00E405D7" w:rsidP="00D840A9">
                  <w:pPr>
                    <w:rPr>
                      <w:rFonts w:ascii="Times New Roman" w:hAnsi="Times New Roman" w:cs="Times New Roman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4534BA9E" w14:textId="77777777" w:rsidR="00D840A9" w:rsidRPr="00D840A9" w:rsidRDefault="00D840A9" w:rsidP="00D840A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C4B3445" w14:textId="77777777" w:rsidR="00D840A9" w:rsidRPr="00D840A9" w:rsidRDefault="00D840A9" w:rsidP="00D840A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E05948B" w14:textId="77777777" w:rsidR="00E405D7" w:rsidRDefault="00E405D7" w:rsidP="00E405D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Please complete the information below if you have participated in the Rebel Grad Slam or GPSA Research Forum. (</w:t>
            </w:r>
            <w:r w:rsidRPr="00E405D7">
              <w:rPr>
                <w:rFonts w:ascii="Times New Roman" w:hAnsi="Times New Roman" w:cs="Times New Roman"/>
                <w:b/>
              </w:rPr>
              <w:t>Note</w:t>
            </w:r>
            <w:r>
              <w:rPr>
                <w:rFonts w:ascii="Times New Roman" w:hAnsi="Times New Roman" w:cs="Times New Roman"/>
              </w:rPr>
              <w:t>: For Rebel Grad Slam, each round students advance to is 10 points, and they can be repeated each year):</w:t>
            </w:r>
          </w:p>
          <w:p w14:paraId="172090C3" w14:textId="77777777" w:rsidR="00E405D7" w:rsidRDefault="00E405D7" w:rsidP="00E405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Ligh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8100"/>
            </w:tblGrid>
            <w:tr w:rsidR="00E405D7" w:rsidRPr="00C17A00" w14:paraId="617CD609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575E4169" w14:textId="77777777" w:rsidR="00E405D7" w:rsidRPr="00E405D7" w:rsidRDefault="00E405D7" w:rsidP="00E405D7">
                  <w:pPr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pacing w:val="0"/>
                      <w:sz w:val="18"/>
                      <w:szCs w:val="18"/>
                    </w:rPr>
                    <w:t>Event</w:t>
                  </w:r>
                </w:p>
              </w:tc>
              <w:tc>
                <w:tcPr>
                  <w:tcW w:w="8100" w:type="dxa"/>
                  <w:vAlign w:val="center"/>
                </w:tcPr>
                <w:p w14:paraId="5600384D" w14:textId="77777777" w:rsidR="00E405D7" w:rsidRPr="00E405D7" w:rsidRDefault="00E405D7" w:rsidP="00E405D7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405D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Semester(s) Participated In</w:t>
                  </w:r>
                  <w:r w:rsidR="00B72EC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Event</w:t>
                  </w:r>
                </w:p>
              </w:tc>
            </w:tr>
            <w:tr w:rsidR="00E405D7" w:rsidRPr="00C17A00" w14:paraId="3F1D0DA2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0D2BFEF9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Rebel Grad Slam: Preliminary Round</w:t>
                  </w:r>
                </w:p>
              </w:tc>
              <w:tc>
                <w:tcPr>
                  <w:tcW w:w="8100" w:type="dxa"/>
                  <w:vAlign w:val="center"/>
                </w:tcPr>
                <w:p w14:paraId="373AB0ED" w14:textId="77777777" w:rsidR="001C4335" w:rsidRPr="00C17A00" w:rsidRDefault="001C4335" w:rsidP="001C43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6BE158EB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405D7" w:rsidRPr="00C17A00" w14:paraId="7F95E965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58A0C6CF" w14:textId="77777777" w:rsidR="00E405D7" w:rsidRDefault="00E405D7" w:rsidP="00E405D7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Rebel Grad Slam: Semi-Finals Round</w:t>
                  </w:r>
                </w:p>
              </w:tc>
              <w:tc>
                <w:tcPr>
                  <w:tcW w:w="8100" w:type="dxa"/>
                  <w:vAlign w:val="center"/>
                </w:tcPr>
                <w:p w14:paraId="0922A86A" w14:textId="77777777" w:rsidR="001C4335" w:rsidRPr="00C17A00" w:rsidRDefault="001C4335" w:rsidP="001C43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2AF7CD90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405D7" w:rsidRPr="00C17A00" w14:paraId="2CC79D72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3527D0F6" w14:textId="77777777" w:rsidR="00E405D7" w:rsidRDefault="00E405D7" w:rsidP="00E405D7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Rebel Grad Slam: Finals Round</w:t>
                  </w:r>
                </w:p>
              </w:tc>
              <w:tc>
                <w:tcPr>
                  <w:tcW w:w="8100" w:type="dxa"/>
                  <w:vAlign w:val="center"/>
                </w:tcPr>
                <w:p w14:paraId="6B24771C" w14:textId="77777777" w:rsidR="001C4335" w:rsidRPr="00C17A00" w:rsidRDefault="001C4335" w:rsidP="001C43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53883E37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405D7" w:rsidRPr="00C17A00" w14:paraId="04F7CFB1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00EFF39D" w14:textId="77777777" w:rsidR="00E405D7" w:rsidRDefault="00E405D7" w:rsidP="00E405D7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Rebel Grad Slam 1</w:t>
                  </w:r>
                  <w:r w:rsidRPr="00E405D7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, 2</w:t>
                  </w:r>
                  <w:r w:rsidRPr="00E405D7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, or 3</w:t>
                  </w:r>
                  <w:r w:rsidRPr="00E405D7"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 xml:space="preserve"> Place Winner (in the box please provide your placement)</w:t>
                  </w:r>
                </w:p>
              </w:tc>
              <w:tc>
                <w:tcPr>
                  <w:tcW w:w="8100" w:type="dxa"/>
                  <w:vAlign w:val="center"/>
                </w:tcPr>
                <w:p w14:paraId="7753D731" w14:textId="77777777" w:rsidR="001C4335" w:rsidRPr="00C17A00" w:rsidRDefault="001C4335" w:rsidP="001C43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10616F4E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405D7" w:rsidRPr="00C17A00" w14:paraId="4976CF33" w14:textId="77777777" w:rsidTr="00E405D7">
              <w:trPr>
                <w:trHeight w:val="557"/>
              </w:trPr>
              <w:tc>
                <w:tcPr>
                  <w:tcW w:w="2695" w:type="dxa"/>
                  <w:vAlign w:val="center"/>
                </w:tcPr>
                <w:p w14:paraId="31E77BCD" w14:textId="77777777" w:rsidR="00E405D7" w:rsidRDefault="00B72EC4" w:rsidP="00E405D7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  <w:t>GPSA Research Forum Presentation or Poster</w:t>
                  </w:r>
                </w:p>
              </w:tc>
              <w:tc>
                <w:tcPr>
                  <w:tcW w:w="8100" w:type="dxa"/>
                  <w:vAlign w:val="center"/>
                </w:tcPr>
                <w:p w14:paraId="7DAEF58F" w14:textId="77777777" w:rsidR="001C4335" w:rsidRPr="00C17A00" w:rsidRDefault="001C4335" w:rsidP="001C433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1885360A" w14:textId="77777777" w:rsidR="00E405D7" w:rsidRPr="00C17A00" w:rsidRDefault="00E405D7" w:rsidP="00E405D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DF7A424" w14:textId="77777777" w:rsidR="002145D0" w:rsidRDefault="002145D0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5060DBAF" w14:textId="77777777" w:rsidR="003C7B5E" w:rsidRDefault="008D75FA" w:rsidP="00FF6FF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have earned a Dean’s Choice or Dean’s Star please complete the information below:</w:t>
            </w:r>
          </w:p>
          <w:p w14:paraId="2ED8A3EA" w14:textId="77777777" w:rsidR="008D75FA" w:rsidRDefault="008D75FA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leGridLight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95"/>
              <w:gridCol w:w="8100"/>
            </w:tblGrid>
            <w:tr w:rsidR="008D75FA" w:rsidRPr="00C17A00" w14:paraId="49396344" w14:textId="77777777" w:rsidTr="006B285B">
              <w:trPr>
                <w:trHeight w:val="1043"/>
              </w:trPr>
              <w:tc>
                <w:tcPr>
                  <w:tcW w:w="2695" w:type="dxa"/>
                  <w:vAlign w:val="center"/>
                </w:tcPr>
                <w:p w14:paraId="48150B98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Dean’s Star (</w:t>
                  </w:r>
                  <w:r w:rsidRPr="008D7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75 points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): Please briefly explain what you did to receive these points.</w:t>
                  </w:r>
                </w:p>
              </w:tc>
              <w:tc>
                <w:tcPr>
                  <w:tcW w:w="8100" w:type="dxa"/>
                  <w:vAlign w:val="center"/>
                </w:tcPr>
                <w:p w14:paraId="6A6A99E9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69F7BBB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  <w:p w14:paraId="7F5A609D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D75FA" w:rsidRPr="00C17A00" w14:paraId="66272C58" w14:textId="77777777" w:rsidTr="008D75FA">
              <w:trPr>
                <w:trHeight w:val="998"/>
              </w:trPr>
              <w:tc>
                <w:tcPr>
                  <w:tcW w:w="2695" w:type="dxa"/>
                  <w:vAlign w:val="center"/>
                </w:tcPr>
                <w:p w14:paraId="39A207D6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Dean’s Choice (</w:t>
                  </w:r>
                  <w:r w:rsidRPr="008D75F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25 points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): Please briefly explain what you did to receive these points. </w:t>
                  </w:r>
                </w:p>
              </w:tc>
              <w:tc>
                <w:tcPr>
                  <w:tcW w:w="8100" w:type="dxa"/>
                  <w:vAlign w:val="center"/>
                </w:tcPr>
                <w:p w14:paraId="1813784F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3DFB20D4" w14:textId="77777777" w:rsidR="008D75FA" w:rsidRPr="00C17A00" w:rsidRDefault="008D75FA" w:rsidP="008D75F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7DD292D" w14:textId="77777777" w:rsidR="008D75FA" w:rsidRDefault="008D75FA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A816AD4" w14:textId="77777777" w:rsidR="008D75FA" w:rsidRDefault="008D75FA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EC2BCB" w14:textId="77777777" w:rsidR="006B285B" w:rsidRDefault="006B285B" w:rsidP="00FF6FF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C58F059" w14:textId="77777777" w:rsidR="008D75FA" w:rsidRPr="000C74D5" w:rsidRDefault="008D75FA" w:rsidP="00FF6FF6">
            <w:pPr>
              <w:spacing w:line="240" w:lineRule="auto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B133C7" w:rsidRPr="00FB1FE0" w14:paraId="6BEE125D" w14:textId="77777777" w:rsidTr="00937D0C">
        <w:tblPrEx>
          <w:tblCellMar>
            <w:right w:w="0" w:type="dxa"/>
          </w:tblCellMar>
        </w:tblPrEx>
        <w:trPr>
          <w:trHeight w:val="255"/>
        </w:trPr>
        <w:tc>
          <w:tcPr>
            <w:tcW w:w="10811" w:type="dxa"/>
            <w:gridSpan w:val="3"/>
            <w:shd w:val="clear" w:color="auto" w:fill="000000" w:themeFill="text1"/>
          </w:tcPr>
          <w:p w14:paraId="737BB57B" w14:textId="77777777" w:rsidR="00B133C7" w:rsidRPr="000C74D5" w:rsidRDefault="00B133C7" w:rsidP="00BE2494">
            <w:pPr>
              <w:pStyle w:val="Heading3"/>
              <w:rPr>
                <w:rFonts w:ascii="Times New Roman" w:hAnsi="Times New Roman" w:cs="Times New Roman"/>
              </w:rPr>
            </w:pPr>
            <w:r w:rsidRPr="00EE1290">
              <w:rPr>
                <w:rFonts w:ascii="Times New Roman" w:hAnsi="Times New Roman" w:cs="Times New Roman"/>
                <w:sz w:val="20"/>
              </w:rPr>
              <w:lastRenderedPageBreak/>
              <w:t xml:space="preserve">Student 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 xml:space="preserve">and Faculty </w:t>
            </w:r>
            <w:r w:rsidRPr="00EE1290">
              <w:rPr>
                <w:rFonts w:ascii="Times New Roman" w:hAnsi="Times New Roman" w:cs="Times New Roman"/>
                <w:sz w:val="20"/>
              </w:rPr>
              <w:t>Signature</w:t>
            </w:r>
            <w:r w:rsidR="00EE1290" w:rsidRPr="00EE1290">
              <w:rPr>
                <w:rFonts w:ascii="Times New Roman" w:hAnsi="Times New Roman" w:cs="Times New Roman"/>
                <w:sz w:val="20"/>
              </w:rPr>
              <w:t>s</w:t>
            </w:r>
          </w:p>
        </w:tc>
      </w:tr>
      <w:tr w:rsidR="0056327E" w:rsidRPr="0056327E" w14:paraId="2FA0C9EE" w14:textId="77777777" w:rsidTr="00937D0C">
        <w:tblPrEx>
          <w:tblCellMar>
            <w:right w:w="0" w:type="dxa"/>
          </w:tblCellMar>
        </w:tblPrEx>
        <w:trPr>
          <w:trHeight w:val="720"/>
        </w:trPr>
        <w:tc>
          <w:tcPr>
            <w:tcW w:w="10811" w:type="dxa"/>
            <w:gridSpan w:val="3"/>
          </w:tcPr>
          <w:p w14:paraId="27435C2B" w14:textId="77777777" w:rsidR="0056327E" w:rsidRPr="00AB1A89" w:rsidRDefault="0056327E" w:rsidP="00BE2494">
            <w:pPr>
              <w:rPr>
                <w:rFonts w:ascii="Times New Roman" w:hAnsi="Times New Roman" w:cs="Times New Roman"/>
                <w:sz w:val="8"/>
              </w:rPr>
            </w:pPr>
          </w:p>
          <w:p w14:paraId="5E33A421" w14:textId="77777777" w:rsidR="00EE1290" w:rsidRPr="00B267AD" w:rsidRDefault="00EE1290" w:rsidP="00EE1290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AB1A89">
              <w:rPr>
                <w:rFonts w:ascii="Times New Roman" w:hAnsi="Times New Roman" w:cs="Times New Roman"/>
              </w:rPr>
              <w:t>Graduate College Medallion P</w:t>
            </w:r>
            <w:r w:rsidRPr="00B267AD">
              <w:rPr>
                <w:rFonts w:ascii="Times New Roman" w:hAnsi="Times New Roman" w:cs="Times New Roman"/>
              </w:rPr>
              <w:t>rogram. All signatures certify that the information on this form is accurate and that all parties involved agree to the terms and conditions of this program.</w:t>
            </w:r>
          </w:p>
          <w:p w14:paraId="7E2C5CE7" w14:textId="77777777" w:rsidR="00EE1290" w:rsidRPr="00130591" w:rsidRDefault="00EE1290" w:rsidP="00EE1290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34A63ADD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F4FEBC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DD2CAA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30762B4" w14:textId="4D42769A" w:rsidR="00EE1290" w:rsidRPr="00571C83" w:rsidRDefault="002041EC" w:rsidP="00EE1290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D62716D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6327E" w14:paraId="6EA62BF0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2D0913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2011C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07B15589" w14:textId="11C3A4F3" w:rsidR="00EE1290" w:rsidRPr="0056327E" w:rsidRDefault="002041EC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392B0B63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4360ABA8" w14:textId="77777777" w:rsidR="00EE1290" w:rsidRPr="0056327E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77F08335" w14:textId="77777777" w:rsidR="00EE1290" w:rsidRPr="007A10A1" w:rsidRDefault="00EE1290" w:rsidP="00EE1290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EE1290" w:rsidRPr="00571C83" w14:paraId="552AF61C" w14:textId="77777777" w:rsidTr="00984DC5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0E66D2E" w14:textId="77777777" w:rsidR="00EE1290" w:rsidRPr="00571C83" w:rsidRDefault="00EE1290" w:rsidP="00EE1290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F77154" w14:textId="77777777" w:rsidR="00EE1290" w:rsidRPr="00571C83" w:rsidRDefault="00EE1290" w:rsidP="00EE1290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9C36167" w14:textId="512064C5" w:rsidR="00EE1290" w:rsidRPr="00571C83" w:rsidRDefault="002041EC" w:rsidP="00EE1290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77CADFA" w14:textId="77777777" w:rsidR="00EE1290" w:rsidRPr="00571C83" w:rsidRDefault="00EE1290" w:rsidP="00EE1290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EE1290" w:rsidRPr="00571C83" w14:paraId="1B384FB0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30630A" w14:textId="77777777" w:rsidR="00EE1290" w:rsidRPr="0056327E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72CB" w14:textId="77777777" w:rsidR="00EE1290" w:rsidRPr="0056327E" w:rsidRDefault="00EE1290" w:rsidP="00EE1290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DC4887A" w14:textId="61ED748A" w:rsidR="00EE1290" w:rsidRPr="0056327E" w:rsidRDefault="002041EC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17B462AD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E3A3CB8" w14:textId="77777777" w:rsidR="00EE1290" w:rsidRPr="00130591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EE1290" w:rsidRPr="007427B3" w14:paraId="2FDEDE08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55DBB1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D9FD74" w14:textId="77777777" w:rsidR="00EE1290" w:rsidRPr="007427B3" w:rsidRDefault="00EE1290" w:rsidP="00EE1290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DD110D" w14:textId="21287F96" w:rsidR="00EE1290" w:rsidRPr="007427B3" w:rsidRDefault="002041EC" w:rsidP="00EE1290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E3E542" w14:textId="77777777" w:rsidR="00EE1290" w:rsidRPr="007427B3" w:rsidRDefault="00EE1290" w:rsidP="00EE1290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3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3"/>
                  <w:r w:rsidRPr="00571C83">
                    <w:fldChar w:fldCharType="end"/>
                  </w:r>
                </w:p>
              </w:tc>
            </w:tr>
            <w:tr w:rsidR="00EE1290" w:rsidRPr="00571C83" w14:paraId="46BAB497" w14:textId="77777777" w:rsidTr="00984DC5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F8B692" w14:textId="77777777" w:rsidR="00EE1290" w:rsidRPr="00120D25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80B476" w14:textId="77777777" w:rsidR="00EE1290" w:rsidRPr="00C5571F" w:rsidRDefault="00EE1290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F980044" w14:textId="4FECEEDE" w:rsidR="00EE1290" w:rsidRPr="00C5571F" w:rsidRDefault="002041EC" w:rsidP="00EE1290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EE1290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EBAB" w14:textId="77777777" w:rsidR="00EE1290" w:rsidRDefault="00EE1290" w:rsidP="00EE1290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6FB3FD73" w14:textId="77777777" w:rsidR="008D75FA" w:rsidRDefault="008D75FA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14:paraId="670F0835" w14:textId="77777777" w:rsidR="008D75FA" w:rsidRPr="00130591" w:rsidRDefault="008D75FA" w:rsidP="00EE1290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tbl>
            <w:tblPr>
              <w:tblStyle w:val="TableGrid"/>
              <w:tblW w:w="10790" w:type="dxa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790"/>
            </w:tblGrid>
            <w:tr w:rsidR="00C17A00" w:rsidRPr="000C74D5" w14:paraId="690C2887" w14:textId="77777777" w:rsidTr="00B72EC4">
              <w:trPr>
                <w:trHeight w:val="485"/>
              </w:trPr>
              <w:tc>
                <w:tcPr>
                  <w:tcW w:w="1079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3AEEECF" w14:textId="77777777" w:rsidR="00C17A00" w:rsidRPr="000C74D5" w:rsidRDefault="00C17A00" w:rsidP="008D2621">
                  <w:pPr>
                    <w:rPr>
                      <w:rFonts w:ascii="Times New Roman" w:hAnsi="Times New Roman" w:cs="Times New Roman"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>GRADUATE COLLEGE USE ONLY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Cumulative GPA: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instrText xml:space="preserve"> FORMTEXT </w:instrTex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noProof/>
                      <w:sz w:val="16"/>
                    </w:rPr>
                    <w:t> 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    Good Standing: 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instrText xml:space="preserve"> FORMCHECKBOX </w:instrText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 Yes    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instrText xml:space="preserve"> FORMCHECKBOX </w:instrText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 No   Points Earned:    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instrText xml:space="preserve"> FORMCHECKBOX </w:instrText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 Yes      </w:t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instrText xml:space="preserve"> FORMCHECKBOX </w:instrText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</w:r>
                  <w:r w:rsidR="00050ACD">
                    <w:rPr>
                      <w:rFonts w:ascii="Times New Roman" w:hAnsi="Times New Roman" w:cs="Times New Roman"/>
                      <w:sz w:val="16"/>
                    </w:rPr>
                    <w:fldChar w:fldCharType="separate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fldChar w:fldCharType="end"/>
                  </w:r>
                  <w:r w:rsidRPr="00C17A00">
                    <w:rPr>
                      <w:rFonts w:ascii="Times New Roman" w:hAnsi="Times New Roman" w:cs="Times New Roman"/>
                      <w:sz w:val="16"/>
                    </w:rPr>
                    <w:t xml:space="preserve"> No</w:t>
                  </w:r>
                </w:p>
              </w:tc>
            </w:tr>
            <w:tr w:rsidR="000E0732" w:rsidRPr="000C74D5" w14:paraId="47304689" w14:textId="77777777" w:rsidTr="000E0732">
              <w:tc>
                <w:tcPr>
                  <w:tcW w:w="10790" w:type="dxa"/>
                  <w:shd w:val="clear" w:color="auto" w:fill="D9D9D9" w:themeFill="background1" w:themeFillShade="D9"/>
                </w:tcPr>
                <w:p w14:paraId="127BBF21" w14:textId="77777777" w:rsidR="00FD480D" w:rsidRDefault="000E0732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C74D5">
                    <w:rPr>
                      <w:rFonts w:ascii="Times New Roman" w:hAnsi="Times New Roman" w:cs="Times New Roman"/>
                      <w:b/>
                    </w:rPr>
                    <w:t xml:space="preserve">COMMENTS: </w:t>
                  </w:r>
                  <w:r w:rsidR="00FD480D"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</w:t>
                  </w:r>
                  <w:r w:rsidR="00FD480D" w:rsidRPr="00FD48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="00FD48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</w:t>
                  </w:r>
                  <w:r w:rsidR="00FD480D" w:rsidRPr="00FD48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306000AC" w14:textId="77777777" w:rsidR="008D75FA" w:rsidRDefault="00FD480D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</w:t>
                  </w:r>
                </w:p>
                <w:p w14:paraId="6E069C5A" w14:textId="77777777" w:rsidR="008D75FA" w:rsidRDefault="008D75FA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EA908AF" w14:textId="77777777" w:rsidR="008D75FA" w:rsidRDefault="008D75FA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5BEC8EA" w14:textId="77777777" w:rsidR="008D75FA" w:rsidRDefault="008D75FA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32E7A59" w14:textId="77777777" w:rsidR="008D75FA" w:rsidRDefault="008D75FA" w:rsidP="00FD480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29186ACC" w14:textId="77777777" w:rsidR="00FD480D" w:rsidRDefault="00FD480D" w:rsidP="00FD48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</w:t>
                  </w:r>
                  <w:r w:rsidR="00EE1290" w:rsidRPr="00FD4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="00EE1290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</w:t>
                  </w:r>
                </w:p>
                <w:p w14:paraId="28C5CC03" w14:textId="77777777" w:rsidR="000E0732" w:rsidRPr="000C74D5" w:rsidRDefault="00FD480D" w:rsidP="00FD480D">
                  <w:pPr>
                    <w:rPr>
                      <w:rFonts w:ascii="Times New Roman" w:hAnsi="Times New Roman" w:cs="Times New Roman"/>
                    </w:rPr>
                  </w:pPr>
                  <w:r w:rsidRPr="00FD480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</w:t>
                  </w:r>
                  <w:r w:rsidRPr="00FD480D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D480D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FORMCHECKBOX </w:instrText>
                  </w:r>
                  <w:r w:rsidR="00050ACD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="00050ACD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FD480D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  <w:r w:rsidRPr="00FD480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MyUNLV Service Indicator Note</w:t>
                  </w:r>
                  <w:r w:rsidRPr="00EE12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                                                                       </w:t>
                  </w:r>
                  <w:r w:rsidR="00EE1290" w:rsidRPr="00EE1290">
                    <w:rPr>
                      <w:rFonts w:ascii="Times New Roman" w:hAnsi="Times New Roman" w:cs="Times New Roman"/>
                      <w:b/>
                    </w:rPr>
                    <w:t>Code</w:t>
                  </w:r>
                  <w:r w:rsidR="00EE1290">
                    <w:rPr>
                      <w:rFonts w:ascii="Times New Roman" w:hAnsi="Times New Roman" w:cs="Times New Roman"/>
                    </w:rPr>
                    <w:t xml:space="preserve">: </w:t>
                  </w:r>
                  <w:r w:rsidR="00887606">
                    <w:rPr>
                      <w:rFonts w:ascii="Times New Roman" w:hAnsi="Times New Roman" w:cs="Times New Roman"/>
                    </w:rPr>
                    <w:t>80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14:paraId="220EDF7F" w14:textId="77777777" w:rsidR="000E0732" w:rsidRPr="000C74D5" w:rsidRDefault="000E0732" w:rsidP="0056327E">
            <w:pPr>
              <w:rPr>
                <w:rFonts w:ascii="Times New Roman" w:hAnsi="Times New Roman" w:cs="Times New Roman"/>
              </w:rPr>
            </w:pPr>
          </w:p>
        </w:tc>
      </w:tr>
    </w:tbl>
    <w:p w14:paraId="466F6B2E" w14:textId="77777777" w:rsidR="00C5571F" w:rsidRPr="00C5571F" w:rsidRDefault="00C5571F" w:rsidP="00EE1290">
      <w:pPr>
        <w:rPr>
          <w:rFonts w:ascii="Times New Roman" w:hAnsi="Times New Roman" w:cs="Times New Roman"/>
          <w:b/>
          <w:sz w:val="2"/>
          <w:szCs w:val="2"/>
        </w:rPr>
      </w:pPr>
    </w:p>
    <w:sectPr w:rsidR="00C5571F" w:rsidRPr="00C5571F" w:rsidSect="00553286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E5549" w14:textId="77777777" w:rsidR="00050ACD" w:rsidRDefault="00050ACD">
      <w:pPr>
        <w:spacing w:line="240" w:lineRule="auto"/>
      </w:pPr>
      <w:r>
        <w:separator/>
      </w:r>
    </w:p>
  </w:endnote>
  <w:endnote w:type="continuationSeparator" w:id="0">
    <w:p w14:paraId="2ECFA45E" w14:textId="77777777" w:rsidR="00050ACD" w:rsidRDefault="00050A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F905FE6" w14:textId="352EAC23" w:rsidR="00C538BA" w:rsidRPr="00553286" w:rsidRDefault="00CF1125">
        <w:pPr>
          <w:jc w:val="center"/>
          <w:rPr>
            <w:rFonts w:ascii="Times New Roman" w:hAnsi="Times New Roman" w:cs="Times New Roman"/>
          </w:rPr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1C4335">
          <w:rPr>
            <w:rFonts w:ascii="Times New Roman" w:hAnsi="Times New Roman" w:cs="Times New Roman"/>
            <w:noProof/>
          </w:rPr>
          <w:t>3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63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D4400" w14:textId="34962641" w:rsidR="00553286" w:rsidRDefault="00553286">
        <w:pPr>
          <w:pStyle w:val="Footer"/>
          <w:jc w:val="center"/>
        </w:pPr>
        <w:r w:rsidRPr="00553286">
          <w:rPr>
            <w:rFonts w:ascii="Times New Roman" w:hAnsi="Times New Roman" w:cs="Times New Roman"/>
          </w:rPr>
          <w:fldChar w:fldCharType="begin"/>
        </w:r>
        <w:r w:rsidRPr="00553286">
          <w:rPr>
            <w:rFonts w:ascii="Times New Roman" w:hAnsi="Times New Roman" w:cs="Times New Roman"/>
          </w:rPr>
          <w:instrText xml:space="preserve"> PAGE   \* MERGEFORMAT </w:instrText>
        </w:r>
        <w:r w:rsidRPr="00553286">
          <w:rPr>
            <w:rFonts w:ascii="Times New Roman" w:hAnsi="Times New Roman" w:cs="Times New Roman"/>
          </w:rPr>
          <w:fldChar w:fldCharType="separate"/>
        </w:r>
        <w:r w:rsidR="001C4335">
          <w:rPr>
            <w:rFonts w:ascii="Times New Roman" w:hAnsi="Times New Roman" w:cs="Times New Roman"/>
            <w:noProof/>
          </w:rPr>
          <w:t>1</w:t>
        </w:r>
        <w:r w:rsidRPr="0055328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B6A703" w14:textId="77777777" w:rsidR="00553286" w:rsidRDefault="00553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DFA6" w14:textId="77777777" w:rsidR="00050ACD" w:rsidRDefault="00050ACD">
      <w:pPr>
        <w:spacing w:line="240" w:lineRule="auto"/>
      </w:pPr>
      <w:r>
        <w:separator/>
      </w:r>
    </w:p>
  </w:footnote>
  <w:footnote w:type="continuationSeparator" w:id="0">
    <w:p w14:paraId="6DF88369" w14:textId="77777777" w:rsidR="00050ACD" w:rsidRDefault="00050A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1B13"/>
    <w:rsid w:val="000131A1"/>
    <w:rsid w:val="00050ACD"/>
    <w:rsid w:val="00065F6C"/>
    <w:rsid w:val="000B0D47"/>
    <w:rsid w:val="000C74D5"/>
    <w:rsid w:val="000E0732"/>
    <w:rsid w:val="00120D25"/>
    <w:rsid w:val="00164DD1"/>
    <w:rsid w:val="00174E8F"/>
    <w:rsid w:val="001957DE"/>
    <w:rsid w:val="00195816"/>
    <w:rsid w:val="001C4335"/>
    <w:rsid w:val="002041EC"/>
    <w:rsid w:val="002145D0"/>
    <w:rsid w:val="0026568A"/>
    <w:rsid w:val="00266EDA"/>
    <w:rsid w:val="00281F31"/>
    <w:rsid w:val="00294500"/>
    <w:rsid w:val="00296C27"/>
    <w:rsid w:val="003128E9"/>
    <w:rsid w:val="00324314"/>
    <w:rsid w:val="003577BF"/>
    <w:rsid w:val="003B5E77"/>
    <w:rsid w:val="003C7B5E"/>
    <w:rsid w:val="003F1A4D"/>
    <w:rsid w:val="0048248D"/>
    <w:rsid w:val="004F22F2"/>
    <w:rsid w:val="00553286"/>
    <w:rsid w:val="0056327E"/>
    <w:rsid w:val="00575FBD"/>
    <w:rsid w:val="00652406"/>
    <w:rsid w:val="0067000C"/>
    <w:rsid w:val="00696440"/>
    <w:rsid w:val="006B285B"/>
    <w:rsid w:val="006D74B3"/>
    <w:rsid w:val="006F5BE8"/>
    <w:rsid w:val="00722B11"/>
    <w:rsid w:val="00753CC8"/>
    <w:rsid w:val="007C7C9C"/>
    <w:rsid w:val="007D175F"/>
    <w:rsid w:val="008679F9"/>
    <w:rsid w:val="00887606"/>
    <w:rsid w:val="008A521E"/>
    <w:rsid w:val="008D75FA"/>
    <w:rsid w:val="00937D0C"/>
    <w:rsid w:val="00967899"/>
    <w:rsid w:val="00982131"/>
    <w:rsid w:val="009A40DC"/>
    <w:rsid w:val="009E49A9"/>
    <w:rsid w:val="00A4427E"/>
    <w:rsid w:val="00A622C6"/>
    <w:rsid w:val="00AB1A89"/>
    <w:rsid w:val="00B04F73"/>
    <w:rsid w:val="00B133C7"/>
    <w:rsid w:val="00B72EC4"/>
    <w:rsid w:val="00B7344D"/>
    <w:rsid w:val="00B939C7"/>
    <w:rsid w:val="00BE6233"/>
    <w:rsid w:val="00C17A00"/>
    <w:rsid w:val="00C2275F"/>
    <w:rsid w:val="00C538BA"/>
    <w:rsid w:val="00C5571F"/>
    <w:rsid w:val="00C82655"/>
    <w:rsid w:val="00CA3437"/>
    <w:rsid w:val="00CF1125"/>
    <w:rsid w:val="00D033C7"/>
    <w:rsid w:val="00D0457D"/>
    <w:rsid w:val="00D1456F"/>
    <w:rsid w:val="00D76A23"/>
    <w:rsid w:val="00D76FE9"/>
    <w:rsid w:val="00D840A9"/>
    <w:rsid w:val="00DE0D7E"/>
    <w:rsid w:val="00E17465"/>
    <w:rsid w:val="00E405D7"/>
    <w:rsid w:val="00EE1290"/>
    <w:rsid w:val="00F66F8E"/>
    <w:rsid w:val="00F80EB8"/>
    <w:rsid w:val="00F951C4"/>
    <w:rsid w:val="00FB1FE0"/>
    <w:rsid w:val="00FD480D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A4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FA"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51">
    <w:name w:val="Plain Table 51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28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2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286"/>
    <w:rPr>
      <w:spacing w:val="4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2656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0E0732"/>
    <w:pPr>
      <w:spacing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C4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C4"/>
    <w:rPr>
      <w:b/>
      <w:bCs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C4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BB461-C032-8246-BFF4-DFF268CA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2019-01-14T17:29:00Z</dcterms:created>
  <dcterms:modified xsi:type="dcterms:W3CDTF">2020-03-24T17:39:00Z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