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3329"/>
        <w:gridCol w:w="5394"/>
        <w:gridCol w:w="13"/>
      </w:tblGrid>
      <w:tr w:rsidR="00FB1FE0" w:rsidRPr="00FB1FE0" w14:paraId="062CCF75" w14:textId="77777777" w:rsidTr="000C74D5">
        <w:trPr>
          <w:gridAfter w:val="1"/>
          <w:wAfter w:w="13" w:type="dxa"/>
        </w:trPr>
        <w:tc>
          <w:tcPr>
            <w:tcW w:w="2077" w:type="dxa"/>
          </w:tcPr>
          <w:p w14:paraId="179B64E2" w14:textId="77777777" w:rsidR="00C538BA" w:rsidRDefault="00C538BA"/>
        </w:tc>
        <w:tc>
          <w:tcPr>
            <w:tcW w:w="8723" w:type="dxa"/>
            <w:gridSpan w:val="2"/>
          </w:tcPr>
          <w:p w14:paraId="3F79FA42" w14:textId="77777777" w:rsidR="00EE1290" w:rsidRDefault="00FB1FE0" w:rsidP="00EE1290">
            <w:pPr>
              <w:pStyle w:val="Heading1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EE1290">
              <w:rPr>
                <w:rFonts w:ascii="Times New Roman" w:hAnsi="Times New Roman" w:cs="Times New Roman"/>
                <w:noProof/>
                <w:color w:val="auto"/>
                <w:sz w:val="23"/>
                <w:szCs w:val="23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A61F191" wp14:editId="1A7D3453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2103120" cy="299955"/>
                  <wp:effectExtent l="0" t="0" r="0" b="508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9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29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</w:t>
            </w:r>
            <w:r w:rsidRPr="00EE1290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 xml:space="preserve">Graduate College </w:t>
            </w:r>
            <w:r w:rsidR="007711BB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Teaching</w:t>
            </w:r>
            <w:r w:rsidRPr="00EE1290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 xml:space="preserve"> Certification </w:t>
            </w:r>
            <w:r w:rsidR="00982131" w:rsidRPr="00EE1290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Workshop Attendance Form</w:t>
            </w:r>
          </w:p>
          <w:p w14:paraId="45828CBE" w14:textId="77777777" w:rsidR="00C538BA" w:rsidRPr="00EE1290" w:rsidRDefault="00FB1FE0" w:rsidP="00EE1290">
            <w:pPr>
              <w:pStyle w:val="Heading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E129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</w:p>
          <w:p w14:paraId="3C5E3BE7" w14:textId="77777777" w:rsidR="000C74D5" w:rsidRPr="00EE1290" w:rsidRDefault="000C74D5" w:rsidP="000C74D5">
            <w:pPr>
              <w:rPr>
                <w:sz w:val="2"/>
              </w:rPr>
            </w:pPr>
          </w:p>
        </w:tc>
      </w:tr>
      <w:tr w:rsidR="00C538BA" w:rsidRPr="00FB1FE0" w14:paraId="52A65132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4"/>
            <w:shd w:val="clear" w:color="auto" w:fill="000000" w:themeFill="text1"/>
          </w:tcPr>
          <w:p w14:paraId="001F7A5F" w14:textId="77777777" w:rsidR="00C538BA" w:rsidRPr="00FB1FE0" w:rsidRDefault="00FB1FE0" w:rsidP="003C7B5E">
            <w:pPr>
              <w:pStyle w:val="Heading3"/>
              <w:tabs>
                <w:tab w:val="left" w:pos="3336"/>
                <w:tab w:val="center" w:pos="5400"/>
                <w:tab w:val="left" w:pos="7365"/>
                <w:tab w:val="left" w:pos="110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20D25">
              <w:rPr>
                <w:rFonts w:ascii="Times New Roman" w:hAnsi="Times New Roman" w:cs="Times New Roman"/>
              </w:rPr>
              <w:tab/>
            </w:r>
            <w:r w:rsidR="00A622C6" w:rsidRPr="00EE1290">
              <w:rPr>
                <w:rFonts w:ascii="Times New Roman" w:hAnsi="Times New Roman" w:cs="Times New Roman"/>
                <w:sz w:val="20"/>
              </w:rPr>
              <w:t>Student</w:t>
            </w:r>
            <w:r w:rsidR="00CF1125" w:rsidRPr="00EE1290">
              <w:rPr>
                <w:rFonts w:ascii="Times New Roman" w:hAnsi="Times New Roman" w:cs="Times New Roman"/>
                <w:sz w:val="20"/>
              </w:rPr>
              <w:t xml:space="preserve"> Information</w:t>
            </w:r>
            <w:r w:rsidRPr="00EE1290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EE1290" w:rsidRPr="004F22F2" w14:paraId="17AF2BB6" w14:textId="77777777" w:rsidTr="0005254D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4"/>
            <w:vAlign w:val="bottom"/>
          </w:tcPr>
          <w:p w14:paraId="5185DE54" w14:textId="77777777" w:rsidR="00EE1290" w:rsidRPr="000C74D5" w:rsidRDefault="00EE12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E1290" w:rsidRPr="004F22F2" w14:paraId="6B172C29" w14:textId="77777777" w:rsidTr="00E54DC3">
        <w:tblPrEx>
          <w:tblCellMar>
            <w:right w:w="0" w:type="dxa"/>
          </w:tblCellMar>
        </w:tblPrEx>
        <w:trPr>
          <w:trHeight w:val="483"/>
        </w:trPr>
        <w:tc>
          <w:tcPr>
            <w:tcW w:w="10813" w:type="dxa"/>
            <w:gridSpan w:val="4"/>
            <w:vAlign w:val="bottom"/>
          </w:tcPr>
          <w:p w14:paraId="362CADE0" w14:textId="77777777" w:rsidR="00EE1290" w:rsidRPr="000C74D5" w:rsidRDefault="00EE12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Pr="002B0C36">
              <w:rPr>
                <w:rFonts w:ascii="Times New Roman" w:hAnsi="Times New Roman" w:cs="Times New Roman"/>
              </w:rPr>
              <w:t>Rebelmail</w:t>
            </w:r>
            <w:proofErr w:type="spellEnd"/>
            <w:r w:rsidRPr="002B0C36"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7B5E" w:rsidRPr="004F22F2" w14:paraId="4593D788" w14:textId="77777777" w:rsidTr="000C74D5">
        <w:tblPrEx>
          <w:tblCellMar>
            <w:right w:w="0" w:type="dxa"/>
          </w:tblCellMar>
        </w:tblPrEx>
        <w:trPr>
          <w:trHeight w:val="483"/>
        </w:trPr>
        <w:tc>
          <w:tcPr>
            <w:tcW w:w="5406" w:type="dxa"/>
            <w:gridSpan w:val="2"/>
            <w:vAlign w:val="bottom"/>
          </w:tcPr>
          <w:p w14:paraId="73060D2A" w14:textId="77777777" w:rsidR="003C7B5E" w:rsidRPr="000C74D5" w:rsidRDefault="003C7B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290">
              <w:rPr>
                <w:rFonts w:ascii="Times New Roman" w:hAnsi="Times New Roman" w:cs="Times New Roman"/>
              </w:rPr>
              <w:t>Semester/Year</w:t>
            </w:r>
            <w:r w:rsidRPr="000C74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t> </w:t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7" w:type="dxa"/>
            <w:gridSpan w:val="2"/>
            <w:vAlign w:val="bottom"/>
          </w:tcPr>
          <w:p w14:paraId="4A33F03B" w14:textId="77777777" w:rsidR="003C7B5E" w:rsidRPr="000C74D5" w:rsidRDefault="003C7B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BA" w:rsidRPr="00FB1FE0" w14:paraId="15B9550D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4"/>
            <w:shd w:val="clear" w:color="auto" w:fill="000000" w:themeFill="text1"/>
          </w:tcPr>
          <w:p w14:paraId="53C05CEA" w14:textId="77777777" w:rsidR="00C538BA" w:rsidRPr="000C74D5" w:rsidRDefault="004F22F2">
            <w:pPr>
              <w:pStyle w:val="Heading3"/>
              <w:rPr>
                <w:rFonts w:ascii="Times New Roman" w:hAnsi="Times New Roman" w:cs="Times New Roman"/>
              </w:rPr>
            </w:pPr>
            <w:r w:rsidRPr="00EE1290">
              <w:rPr>
                <w:rFonts w:ascii="Times New Roman" w:hAnsi="Times New Roman" w:cs="Times New Roman"/>
                <w:sz w:val="20"/>
              </w:rPr>
              <w:t>W</w:t>
            </w:r>
            <w:r w:rsidR="0026568A" w:rsidRPr="00EE1290">
              <w:rPr>
                <w:rFonts w:ascii="Times New Roman" w:hAnsi="Times New Roman" w:cs="Times New Roman"/>
                <w:sz w:val="20"/>
              </w:rPr>
              <w:t>orkshop Attendance</w:t>
            </w:r>
          </w:p>
        </w:tc>
      </w:tr>
      <w:tr w:rsidR="00FB1FE0" w:rsidRPr="00FB1FE0" w14:paraId="7020DC32" w14:textId="77777777" w:rsidTr="000C74D5">
        <w:tblPrEx>
          <w:tblCellMar>
            <w:right w:w="0" w:type="dxa"/>
          </w:tblCellMar>
        </w:tblPrEx>
        <w:trPr>
          <w:trHeight w:val="720"/>
        </w:trPr>
        <w:tc>
          <w:tcPr>
            <w:tcW w:w="10813" w:type="dxa"/>
            <w:gridSpan w:val="4"/>
          </w:tcPr>
          <w:p w14:paraId="0200979D" w14:textId="77777777" w:rsidR="00FF6FF6" w:rsidRPr="000C74D5" w:rsidRDefault="00FF6FF6" w:rsidP="00FB1F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BC504E0" w14:textId="77777777" w:rsidR="0048248D" w:rsidRDefault="004F22F2" w:rsidP="004F22F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7D2D5F">
              <w:rPr>
                <w:rFonts w:ascii="Times New Roman" w:hAnsi="Times New Roman" w:cs="Times New Roman"/>
              </w:rPr>
            </w:r>
            <w:r w:rsidR="007D2D5F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I did not complete GC</w:t>
            </w:r>
            <w:r w:rsidR="008171E3">
              <w:rPr>
                <w:rFonts w:ascii="Times New Roman" w:hAnsi="Times New Roman" w:cs="Times New Roman"/>
              </w:rPr>
              <w:t>T</w:t>
            </w:r>
            <w:r w:rsidRPr="000C74D5">
              <w:rPr>
                <w:rFonts w:ascii="Times New Roman" w:hAnsi="Times New Roman" w:cs="Times New Roman"/>
              </w:rPr>
              <w:t>C workshops this semester (</w:t>
            </w:r>
            <w:r w:rsidRPr="00D0457D">
              <w:rPr>
                <w:rFonts w:ascii="Times New Roman" w:hAnsi="Times New Roman" w:cs="Times New Roman"/>
                <w:b/>
              </w:rPr>
              <w:t>Reminder</w:t>
            </w:r>
            <w:r w:rsidRPr="000C74D5">
              <w:rPr>
                <w:rFonts w:ascii="Times New Roman" w:hAnsi="Times New Roman" w:cs="Times New Roman"/>
              </w:rPr>
              <w:t xml:space="preserve">: You must complete a minimum of </w:t>
            </w:r>
            <w:r w:rsidR="0091404D">
              <w:rPr>
                <w:rFonts w:ascii="Times New Roman" w:hAnsi="Times New Roman" w:cs="Times New Roman"/>
              </w:rPr>
              <w:t>3</w:t>
            </w:r>
            <w:r w:rsidR="00D0457D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t xml:space="preserve">workshops by the end </w:t>
            </w:r>
          </w:p>
          <w:p w14:paraId="0058F0FB" w14:textId="77777777" w:rsidR="004F22F2" w:rsidRPr="000C74D5" w:rsidRDefault="0048248D" w:rsidP="004F22F2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F22F2" w:rsidRPr="000C74D5">
              <w:rPr>
                <w:rFonts w:ascii="Times New Roman" w:hAnsi="Times New Roman" w:cs="Times New Roman"/>
              </w:rPr>
              <w:t>of the program).</w:t>
            </w:r>
          </w:p>
          <w:p w14:paraId="6F216B14" w14:textId="77777777" w:rsidR="0026568A" w:rsidRDefault="00FF6FF6" w:rsidP="00164DD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7D2D5F">
              <w:rPr>
                <w:rFonts w:ascii="Times New Roman" w:hAnsi="Times New Roman" w:cs="Times New Roman"/>
              </w:rPr>
            </w:r>
            <w:r w:rsidR="007D2D5F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="0026568A" w:rsidRPr="000C74D5">
              <w:rPr>
                <w:rFonts w:ascii="Times New Roman" w:hAnsi="Times New Roman" w:cs="Times New Roman"/>
              </w:rPr>
              <w:t>I complete</w:t>
            </w:r>
            <w:r w:rsidR="008171E3">
              <w:rPr>
                <w:rFonts w:ascii="Times New Roman" w:hAnsi="Times New Roman" w:cs="Times New Roman"/>
              </w:rPr>
              <w:t>d GCT</w:t>
            </w:r>
            <w:r w:rsidR="0026568A" w:rsidRPr="000C74D5">
              <w:rPr>
                <w:rFonts w:ascii="Times New Roman" w:hAnsi="Times New Roman" w:cs="Times New Roman"/>
              </w:rPr>
              <w:t>C workshops this semester.</w:t>
            </w:r>
            <w:r w:rsidR="004F22F2" w:rsidRPr="000C74D5">
              <w:rPr>
                <w:rFonts w:ascii="Times New Roman" w:hAnsi="Times New Roman" w:cs="Times New Roman"/>
              </w:rPr>
              <w:t xml:space="preserve"> Please list them below:</w:t>
            </w:r>
          </w:p>
          <w:p w14:paraId="7015CA50" w14:textId="77777777" w:rsidR="00DE6602" w:rsidRPr="000C74D5" w:rsidRDefault="00DE6602" w:rsidP="00164DD1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0EFF4472" w14:textId="77777777" w:rsidR="00FF6FF6" w:rsidRDefault="00FF6FF6" w:rsidP="00FF6FF6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25"/>
              <w:gridCol w:w="1986"/>
            </w:tblGrid>
            <w:tr w:rsidR="00DE6602" w:rsidRPr="001032A0" w14:paraId="2A31793B" w14:textId="77777777" w:rsidTr="001D4248">
              <w:trPr>
                <w:trHeight w:val="242"/>
              </w:trPr>
              <w:tc>
                <w:tcPr>
                  <w:tcW w:w="8725" w:type="dxa"/>
                </w:tcPr>
                <w:p w14:paraId="71F173BF" w14:textId="77777777" w:rsidR="00DE6602" w:rsidRPr="001032A0" w:rsidRDefault="00DE6602" w:rsidP="00DE660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032A0">
                    <w:rPr>
                      <w:rFonts w:ascii="Times New Roman" w:hAnsi="Times New Roman" w:cs="Times New Roman"/>
                      <w:b/>
                    </w:rPr>
                    <w:t>Workshop Title</w:t>
                  </w:r>
                </w:p>
              </w:tc>
              <w:tc>
                <w:tcPr>
                  <w:tcW w:w="1986" w:type="dxa"/>
                </w:tcPr>
                <w:p w14:paraId="56F25847" w14:textId="77777777" w:rsidR="00DE6602" w:rsidRPr="001032A0" w:rsidRDefault="00DE6602" w:rsidP="00071BC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032A0">
                    <w:rPr>
                      <w:rFonts w:ascii="Times New Roman" w:hAnsi="Times New Roman" w:cs="Times New Roman"/>
                      <w:b/>
                    </w:rPr>
                    <w:t>Date</w:t>
                  </w:r>
                </w:p>
              </w:tc>
            </w:tr>
            <w:tr w:rsidR="00DE6602" w:rsidRPr="000C74D5" w14:paraId="434C0C6D" w14:textId="77777777" w:rsidTr="001D4248">
              <w:trPr>
                <w:trHeight w:val="498"/>
              </w:trPr>
              <w:tc>
                <w:tcPr>
                  <w:tcW w:w="8725" w:type="dxa"/>
                  <w:hideMark/>
                </w:tcPr>
                <w:p w14:paraId="47049351" w14:textId="77777777" w:rsidR="00DE6602" w:rsidRPr="000C74D5" w:rsidRDefault="00DE6602" w:rsidP="00DE66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5945DD3" w14:textId="77777777" w:rsidR="00DE6602" w:rsidRPr="001032A0" w:rsidRDefault="00DE6602" w:rsidP="00DE66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pacing w:val="0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986" w:type="dxa"/>
                  <w:hideMark/>
                </w:tcPr>
                <w:p w14:paraId="77E0217E" w14:textId="77777777" w:rsidR="00DE6602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  <w:p w14:paraId="6C71E7AA" w14:textId="77777777" w:rsidR="00DE6602" w:rsidRPr="000C74D5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  <w:p w14:paraId="68D15F90" w14:textId="77777777" w:rsidR="00DE6602" w:rsidRPr="000C74D5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6602" w:rsidRPr="000C74D5" w14:paraId="5B659E5B" w14:textId="77777777" w:rsidTr="001D4248">
              <w:trPr>
                <w:trHeight w:val="498"/>
              </w:trPr>
              <w:tc>
                <w:tcPr>
                  <w:tcW w:w="8725" w:type="dxa"/>
                  <w:hideMark/>
                </w:tcPr>
                <w:p w14:paraId="578587C4" w14:textId="77777777" w:rsidR="00DE6602" w:rsidRPr="000C74D5" w:rsidRDefault="00DE6602" w:rsidP="00DE66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8B63FB2" w14:textId="77777777" w:rsidR="00DE6602" w:rsidRPr="001032A0" w:rsidRDefault="00DE6602" w:rsidP="00DE66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  <w:p w14:paraId="42B6732B" w14:textId="77777777" w:rsidR="00DE6602" w:rsidRPr="000C74D5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6" w:type="dxa"/>
                  <w:hideMark/>
                </w:tcPr>
                <w:p w14:paraId="6C6D1ADA" w14:textId="77777777" w:rsidR="00DE6602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  <w:p w14:paraId="30ABFC0E" w14:textId="77777777" w:rsidR="00DE6602" w:rsidRPr="000C74D5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  <w:p w14:paraId="50F17D6D" w14:textId="77777777" w:rsidR="00DE6602" w:rsidRPr="000C74D5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6602" w:rsidRPr="000C74D5" w14:paraId="12313777" w14:textId="77777777" w:rsidTr="001D4248">
              <w:trPr>
                <w:trHeight w:val="498"/>
              </w:trPr>
              <w:tc>
                <w:tcPr>
                  <w:tcW w:w="8725" w:type="dxa"/>
                  <w:hideMark/>
                </w:tcPr>
                <w:p w14:paraId="6478E824" w14:textId="77777777" w:rsidR="00DE6602" w:rsidRPr="000C74D5" w:rsidRDefault="00DE6602" w:rsidP="00DE66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D6E9A2D" w14:textId="77777777" w:rsidR="00DE6602" w:rsidRPr="001032A0" w:rsidRDefault="00DE6602" w:rsidP="00DE66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986" w:type="dxa"/>
                  <w:hideMark/>
                </w:tcPr>
                <w:p w14:paraId="671D75CE" w14:textId="77777777" w:rsidR="00DE6602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03D4849" w14:textId="77777777" w:rsidR="00DE6602" w:rsidRPr="000C74D5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A0AFA4C" w14:textId="77777777" w:rsidR="00DE6602" w:rsidRPr="000C74D5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E6602" w:rsidRPr="000C74D5" w14:paraId="7F9ECFAD" w14:textId="77777777" w:rsidTr="001D4248">
              <w:trPr>
                <w:trHeight w:val="498"/>
              </w:trPr>
              <w:tc>
                <w:tcPr>
                  <w:tcW w:w="8725" w:type="dxa"/>
                  <w:hideMark/>
                </w:tcPr>
                <w:p w14:paraId="05297B78" w14:textId="77777777" w:rsidR="00DE6602" w:rsidRPr="000C74D5" w:rsidRDefault="00DE6602" w:rsidP="00DE66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37256A7" w14:textId="77777777" w:rsidR="00DE6602" w:rsidRPr="001032A0" w:rsidRDefault="00DE6602" w:rsidP="00DE660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986" w:type="dxa"/>
                  <w:hideMark/>
                </w:tcPr>
                <w:p w14:paraId="74731703" w14:textId="77777777" w:rsidR="00DE6602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E46BFD4" w14:textId="77777777" w:rsidR="00DE6602" w:rsidRPr="000C74D5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B3A1E06" w14:textId="77777777" w:rsidR="00DE6602" w:rsidRPr="000C74D5" w:rsidRDefault="00DE6602" w:rsidP="00DE66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9217A9" w14:textId="77777777" w:rsidR="00DE6602" w:rsidRPr="000C74D5" w:rsidRDefault="00DE6602" w:rsidP="00FF6FF6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 w14:paraId="21A272F5" w14:textId="77777777" w:rsidR="003C7B5E" w:rsidRPr="000C74D5" w:rsidRDefault="003C7B5E" w:rsidP="00FF6FF6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B133C7" w:rsidRPr="00FB1FE0" w14:paraId="6993CB42" w14:textId="77777777" w:rsidTr="000C74D5">
        <w:tblPrEx>
          <w:tblCellMar>
            <w:right w:w="0" w:type="dxa"/>
          </w:tblCellMar>
        </w:tblPrEx>
        <w:trPr>
          <w:trHeight w:val="255"/>
        </w:trPr>
        <w:tc>
          <w:tcPr>
            <w:tcW w:w="10813" w:type="dxa"/>
            <w:gridSpan w:val="4"/>
            <w:shd w:val="clear" w:color="auto" w:fill="000000" w:themeFill="text1"/>
          </w:tcPr>
          <w:p w14:paraId="37AC5709" w14:textId="77777777" w:rsidR="00B133C7" w:rsidRPr="000C74D5" w:rsidRDefault="00B133C7" w:rsidP="00BE2494">
            <w:pPr>
              <w:pStyle w:val="Heading3"/>
              <w:rPr>
                <w:rFonts w:ascii="Times New Roman" w:hAnsi="Times New Roman" w:cs="Times New Roman"/>
              </w:rPr>
            </w:pPr>
            <w:r w:rsidRPr="00EE1290">
              <w:rPr>
                <w:rFonts w:ascii="Times New Roman" w:hAnsi="Times New Roman" w:cs="Times New Roman"/>
                <w:sz w:val="20"/>
              </w:rPr>
              <w:t xml:space="preserve">Student </w:t>
            </w:r>
            <w:r w:rsidR="00EE1290" w:rsidRPr="00EE1290">
              <w:rPr>
                <w:rFonts w:ascii="Times New Roman" w:hAnsi="Times New Roman" w:cs="Times New Roman"/>
                <w:sz w:val="20"/>
              </w:rPr>
              <w:t xml:space="preserve">and Faculty </w:t>
            </w:r>
            <w:r w:rsidRPr="00EE1290">
              <w:rPr>
                <w:rFonts w:ascii="Times New Roman" w:hAnsi="Times New Roman" w:cs="Times New Roman"/>
                <w:sz w:val="20"/>
              </w:rPr>
              <w:t>Signature</w:t>
            </w:r>
            <w:r w:rsidR="00EE1290" w:rsidRPr="00EE1290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56327E" w:rsidRPr="0056327E" w14:paraId="1E841D2D" w14:textId="77777777" w:rsidTr="000C74D5">
        <w:tblPrEx>
          <w:tblCellMar>
            <w:right w:w="0" w:type="dxa"/>
          </w:tblCellMar>
        </w:tblPrEx>
        <w:trPr>
          <w:trHeight w:val="720"/>
        </w:trPr>
        <w:tc>
          <w:tcPr>
            <w:tcW w:w="10813" w:type="dxa"/>
            <w:gridSpan w:val="4"/>
          </w:tcPr>
          <w:p w14:paraId="65E99EC2" w14:textId="77777777" w:rsidR="0056327E" w:rsidRPr="00EE1290" w:rsidRDefault="0056327E" w:rsidP="00BE2494">
            <w:pPr>
              <w:rPr>
                <w:rFonts w:ascii="Times New Roman" w:hAnsi="Times New Roman" w:cs="Times New Roman"/>
                <w:sz w:val="12"/>
              </w:rPr>
            </w:pPr>
          </w:p>
          <w:p w14:paraId="4E7C5503" w14:textId="77777777" w:rsidR="00EE1290" w:rsidRPr="00B267AD" w:rsidRDefault="00EE1290" w:rsidP="00EE1290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>Graduate students are required to have their faculty advisor and graduate coordinator/department chair approve their participation in the GC</w:t>
            </w:r>
            <w:r w:rsidR="008171E3">
              <w:rPr>
                <w:rFonts w:ascii="Times New Roman" w:hAnsi="Times New Roman" w:cs="Times New Roman"/>
              </w:rPr>
              <w:t>T</w:t>
            </w:r>
            <w:r w:rsidRPr="00B267AD">
              <w:rPr>
                <w:rFonts w:ascii="Times New Roman" w:hAnsi="Times New Roman" w:cs="Times New Roman"/>
              </w:rPr>
              <w:t>C program. All signatures certify that the information on this form is accurate and that all parties involved agree to the terms and conditions of this program.</w:t>
            </w:r>
          </w:p>
          <w:p w14:paraId="12D63A72" w14:textId="77777777" w:rsidR="00EE1290" w:rsidRPr="00130591" w:rsidRDefault="00EE1290" w:rsidP="00EE1290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EE1290" w:rsidRPr="00571C83" w14:paraId="77D8E7B7" w14:textId="77777777" w:rsidTr="00984DC5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F8CDF89" w14:textId="77777777" w:rsidR="00EE1290" w:rsidRPr="00571C83" w:rsidRDefault="00EE1290" w:rsidP="00EE1290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68667C" w14:textId="77777777" w:rsidR="00EE1290" w:rsidRPr="00571C83" w:rsidRDefault="00EE1290" w:rsidP="00EE1290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30631D" w14:textId="6DA7879D" w:rsidR="00EE1290" w:rsidRPr="00571C83" w:rsidRDefault="00EF6F14" w:rsidP="00EE1290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5570EA1" w14:textId="77777777" w:rsidR="00EE1290" w:rsidRPr="00571C83" w:rsidRDefault="00EE1290" w:rsidP="00EE1290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EE1290" w:rsidRPr="0056327E" w14:paraId="12FF0CBC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3E3E48" w14:textId="77777777" w:rsidR="00EE1290" w:rsidRPr="0056327E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83217" w14:textId="77777777" w:rsidR="00EE1290" w:rsidRPr="0056327E" w:rsidRDefault="00EE1290" w:rsidP="00EE1290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2BD65F58" w14:textId="4C23B00C" w:rsidR="00EE1290" w:rsidRPr="0056327E" w:rsidRDefault="00EF6F14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EE1290">
                    <w:rPr>
                      <w:rFonts w:ascii="Times New Roman" w:hAnsi="Times New Roman" w:cs="Times New Roman"/>
                      <w:sz w:val="16"/>
                    </w:rPr>
                    <w:t>Student</w:t>
                  </w:r>
                  <w:r w:rsidR="00EE1290"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2019-2020 workshop attendance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5A147547" w14:textId="77777777" w:rsidR="00EE1290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5DE41B7A" w14:textId="77777777" w:rsidR="00EE1290" w:rsidRPr="0056327E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5D9853F9" w14:textId="77777777" w:rsidR="00EE1290" w:rsidRPr="007A10A1" w:rsidRDefault="00EE1290" w:rsidP="00EE1290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EE1290" w:rsidRPr="00571C83" w14:paraId="0ECB1E18" w14:textId="77777777" w:rsidTr="00984DC5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7DA62D5" w14:textId="77777777" w:rsidR="00EE1290" w:rsidRPr="00571C83" w:rsidRDefault="00EE1290" w:rsidP="00EE1290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0E4405" w14:textId="77777777" w:rsidR="00EE1290" w:rsidRPr="00571C83" w:rsidRDefault="00EE1290" w:rsidP="00EE1290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E5447F6" w14:textId="745B9366" w:rsidR="00EE1290" w:rsidRPr="00571C83" w:rsidRDefault="00EF6F14" w:rsidP="00EE129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2598189" w14:textId="77777777" w:rsidR="00EE1290" w:rsidRPr="00571C83" w:rsidRDefault="00EE1290" w:rsidP="00EE1290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EE1290" w:rsidRPr="00571C83" w14:paraId="6E692271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4E3079" w14:textId="77777777" w:rsidR="00EE1290" w:rsidRPr="0056327E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65CCF" w14:textId="77777777" w:rsidR="00EE1290" w:rsidRPr="0056327E" w:rsidRDefault="00EE1290" w:rsidP="00EE1290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3C435CA6" w14:textId="61215DE9" w:rsidR="00EE1290" w:rsidRPr="0056327E" w:rsidRDefault="00EF6F14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EE1290"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workshop attendance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7F4611E9" w14:textId="77777777" w:rsidR="00EE1290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3E2A0E08" w14:textId="77777777" w:rsidR="00EE1290" w:rsidRPr="00130591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EE1290" w:rsidRPr="007427B3" w14:paraId="4C06F89C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5B4B93" w14:textId="77777777" w:rsidR="00EE1290" w:rsidRPr="007427B3" w:rsidRDefault="00EE1290" w:rsidP="00EE1290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6F306E" w14:textId="77777777" w:rsidR="00EE1290" w:rsidRPr="007427B3" w:rsidRDefault="00EE1290" w:rsidP="00EE1290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A1A043" w14:textId="05536264" w:rsidR="00EE1290" w:rsidRPr="007427B3" w:rsidRDefault="00EF6F14" w:rsidP="00EE1290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8DFBEF" w14:textId="77777777" w:rsidR="00EE1290" w:rsidRPr="007427B3" w:rsidRDefault="00EE1290" w:rsidP="00EE1290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bookmarkStart w:id="3" w:name="_GoBack"/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bookmarkEnd w:id="3"/>
                  <w:r w:rsidRPr="00571C83">
                    <w:fldChar w:fldCharType="end"/>
                  </w:r>
                </w:p>
              </w:tc>
            </w:tr>
            <w:tr w:rsidR="00EE1290" w:rsidRPr="00571C83" w14:paraId="30123FC0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7C4B05" w14:textId="77777777" w:rsidR="00EE1290" w:rsidRPr="00120D25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Department Chair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56CA32" w14:textId="77777777" w:rsidR="00EE1290" w:rsidRPr="00C5571F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D97AFA9" w14:textId="21973C93" w:rsidR="00EE1290" w:rsidRPr="00C5571F" w:rsidRDefault="00EF6F14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EE1290"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workshop attendance form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DBE2" w14:textId="77777777" w:rsidR="00EE1290" w:rsidRPr="00130591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</w:tr>
          </w:tbl>
          <w:p w14:paraId="472469A3" w14:textId="77777777" w:rsidR="00EE1290" w:rsidRDefault="00EE1290" w:rsidP="0056327E">
            <w:pPr>
              <w:rPr>
                <w:rFonts w:ascii="Times New Roman" w:hAnsi="Times New Roman" w:cs="Times New Roman"/>
                <w:sz w:val="18"/>
              </w:rPr>
            </w:pPr>
          </w:p>
          <w:p w14:paraId="5AF57797" w14:textId="77777777" w:rsidR="0056327E" w:rsidRPr="000C74D5" w:rsidRDefault="0056327E" w:rsidP="0056327E">
            <w:pPr>
              <w:rPr>
                <w:rFonts w:ascii="Times New Roman" w:hAnsi="Times New Roman" w:cs="Times New Roman"/>
                <w:sz w:val="18"/>
              </w:rPr>
            </w:pPr>
            <w:r w:rsidRPr="000C74D5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10790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5403"/>
            </w:tblGrid>
            <w:tr w:rsidR="000E0732" w:rsidRPr="000C74D5" w14:paraId="76ACB6F3" w14:textId="77777777" w:rsidTr="000E0732">
              <w:tc>
                <w:tcPr>
                  <w:tcW w:w="5387" w:type="dxa"/>
                  <w:tcBorders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5F9D2D8" w14:textId="77777777" w:rsidR="000E0732" w:rsidRPr="000C74D5" w:rsidRDefault="000E0732" w:rsidP="008D26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>GRADUATE COLLEGE USE ONLY</w:t>
                  </w:r>
                </w:p>
                <w:p w14:paraId="2C1A6D08" w14:textId="77777777" w:rsidR="000E0732" w:rsidRPr="000C74D5" w:rsidRDefault="000E0732" w:rsidP="008D262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03" w:type="dxa"/>
                  <w:tcBorders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0CD5871A" w14:textId="77777777" w:rsidR="000E0732" w:rsidRPr="000C74D5" w:rsidRDefault="000E0732" w:rsidP="008D26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0732" w:rsidRPr="000C74D5" w14:paraId="4B578D66" w14:textId="77777777" w:rsidTr="00EE1290">
              <w:trPr>
                <w:trHeight w:val="288"/>
              </w:trPr>
              <w:tc>
                <w:tcPr>
                  <w:tcW w:w="10790" w:type="dxa"/>
                  <w:gridSpan w:val="2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5AF3858E" w14:textId="77777777" w:rsidR="000E0732" w:rsidRPr="000C74D5" w:rsidRDefault="000E0732" w:rsidP="00EE129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t xml:space="preserve">Cumulative GPA: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0C74D5">
                    <w:rPr>
                      <w:rFonts w:ascii="Times New Roman" w:hAnsi="Times New Roman" w:cs="Times New Roman"/>
                    </w:rPr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                        Good Standing: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D2D5F">
                    <w:rPr>
                      <w:rFonts w:ascii="Times New Roman" w:hAnsi="Times New Roman" w:cs="Times New Roman"/>
                    </w:rPr>
                  </w:r>
                  <w:r w:rsidR="007D2D5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Yes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D2D5F">
                    <w:rPr>
                      <w:rFonts w:ascii="Times New Roman" w:hAnsi="Times New Roman" w:cs="Times New Roman"/>
                    </w:rPr>
                  </w:r>
                  <w:r w:rsidR="007D2D5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No              Workshops: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D2D5F">
                    <w:rPr>
                      <w:rFonts w:ascii="Times New Roman" w:hAnsi="Times New Roman" w:cs="Times New Roman"/>
                    </w:rPr>
                  </w:r>
                  <w:r w:rsidR="007D2D5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Yes     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D2D5F">
                    <w:rPr>
                      <w:rFonts w:ascii="Times New Roman" w:hAnsi="Times New Roman" w:cs="Times New Roman"/>
                    </w:rPr>
                  </w:r>
                  <w:r w:rsidR="007D2D5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0C74D5">
                    <w:rPr>
                      <w:rFonts w:ascii="Times New Roman" w:hAnsi="Times New Roman" w:cs="Times New Roman"/>
                    </w:rPr>
                    <w:t xml:space="preserve"> No</w:t>
                  </w:r>
                </w:p>
              </w:tc>
            </w:tr>
            <w:tr w:rsidR="000E0732" w:rsidRPr="000C74D5" w14:paraId="7B714CB2" w14:textId="77777777" w:rsidTr="000E0732">
              <w:tc>
                <w:tcPr>
                  <w:tcW w:w="10790" w:type="dxa"/>
                  <w:gridSpan w:val="2"/>
                  <w:shd w:val="clear" w:color="auto" w:fill="D9D9D9" w:themeFill="background1" w:themeFillShade="D9"/>
                </w:tcPr>
                <w:p w14:paraId="78D862B6" w14:textId="77777777" w:rsidR="000E0732" w:rsidRDefault="000E0732" w:rsidP="008D26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 xml:space="preserve">COMMENTS: </w:t>
                  </w:r>
                </w:p>
                <w:p w14:paraId="204FC619" w14:textId="77777777" w:rsidR="000E0732" w:rsidRDefault="000E0732" w:rsidP="008D262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F6F68CD" w14:textId="77777777" w:rsidR="00EE1290" w:rsidRPr="000C74D5" w:rsidRDefault="00EE1290" w:rsidP="008D2621">
                  <w:pPr>
                    <w:rPr>
                      <w:rFonts w:ascii="Times New Roman" w:hAnsi="Times New Roman" w:cs="Times New Roman"/>
                    </w:rPr>
                  </w:pPr>
                </w:p>
                <w:p w14:paraId="60145165" w14:textId="77777777" w:rsidR="000E0732" w:rsidRPr="000C74D5" w:rsidRDefault="000E0732" w:rsidP="008D2621">
                  <w:pPr>
                    <w:rPr>
                      <w:rFonts w:ascii="Times New Roman" w:hAnsi="Times New Roman" w:cs="Times New Roman"/>
                    </w:rPr>
                  </w:pPr>
                </w:p>
                <w:p w14:paraId="06837021" w14:textId="77777777" w:rsidR="000E0732" w:rsidRPr="000C74D5" w:rsidRDefault="000E0732" w:rsidP="007711BB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74D5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D2D5F">
                    <w:rPr>
                      <w:rFonts w:ascii="Times New Roman" w:hAnsi="Times New Roman" w:cs="Times New Roman"/>
                    </w:rPr>
                  </w:r>
                  <w:r w:rsidR="007D2D5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C74D5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296C2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96C27">
                    <w:rPr>
                      <w:rFonts w:ascii="Times New Roman" w:hAnsi="Times New Roman" w:cs="Times New Roman"/>
                    </w:rPr>
                    <w:t>MyUNLV</w:t>
                  </w:r>
                  <w:proofErr w:type="spellEnd"/>
                  <w:r w:rsidR="00296C27">
                    <w:rPr>
                      <w:rFonts w:ascii="Times New Roman" w:hAnsi="Times New Roman" w:cs="Times New Roman"/>
                    </w:rPr>
                    <w:t xml:space="preserve"> Service Indicator</w:t>
                  </w:r>
                  <w:r w:rsidR="0069644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74D5">
                    <w:rPr>
                      <w:rFonts w:ascii="Times New Roman" w:hAnsi="Times New Roman" w:cs="Times New Roman"/>
                    </w:rPr>
                    <w:t>Note</w:t>
                  </w:r>
                  <w:r w:rsidR="00EE129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</w:t>
                  </w:r>
                  <w:r w:rsidR="00EE1290" w:rsidRPr="00EE1290">
                    <w:rPr>
                      <w:rFonts w:ascii="Times New Roman" w:hAnsi="Times New Roman" w:cs="Times New Roman"/>
                      <w:b/>
                    </w:rPr>
                    <w:t>Code</w:t>
                  </w:r>
                  <w:r w:rsidR="00EE1290">
                    <w:rPr>
                      <w:rFonts w:ascii="Times New Roman" w:hAnsi="Times New Roman" w:cs="Times New Roman"/>
                    </w:rPr>
                    <w:t>: 7</w:t>
                  </w:r>
                  <w:r w:rsidR="007711B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14:paraId="44983709" w14:textId="77777777" w:rsidR="000E0732" w:rsidRPr="000C74D5" w:rsidRDefault="000E0732" w:rsidP="0056327E">
            <w:pPr>
              <w:rPr>
                <w:rFonts w:ascii="Times New Roman" w:hAnsi="Times New Roman" w:cs="Times New Roman"/>
              </w:rPr>
            </w:pPr>
          </w:p>
        </w:tc>
      </w:tr>
    </w:tbl>
    <w:p w14:paraId="4D601712" w14:textId="77777777" w:rsidR="00C5571F" w:rsidRPr="00C5571F" w:rsidRDefault="00C5571F" w:rsidP="00EE1290">
      <w:pPr>
        <w:rPr>
          <w:rFonts w:ascii="Times New Roman" w:hAnsi="Times New Roman" w:cs="Times New Roman"/>
          <w:b/>
          <w:sz w:val="2"/>
          <w:szCs w:val="2"/>
        </w:rPr>
      </w:pPr>
    </w:p>
    <w:sectPr w:rsidR="00C5571F" w:rsidRPr="00C5571F" w:rsidSect="00553286">
      <w:footerReference w:type="defaul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E269" w14:textId="77777777" w:rsidR="007D2D5F" w:rsidRDefault="007D2D5F">
      <w:pPr>
        <w:spacing w:line="240" w:lineRule="auto"/>
      </w:pPr>
      <w:r>
        <w:separator/>
      </w:r>
    </w:p>
  </w:endnote>
  <w:endnote w:type="continuationSeparator" w:id="0">
    <w:p w14:paraId="627C5C01" w14:textId="77777777" w:rsidR="007D2D5F" w:rsidRDefault="007D2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D51A942" w14:textId="77777777" w:rsidR="00C538BA" w:rsidRPr="00553286" w:rsidRDefault="00CF1125">
        <w:pPr>
          <w:jc w:val="center"/>
          <w:rPr>
            <w:rFonts w:ascii="Times New Roman" w:hAnsi="Times New Roman" w:cs="Times New Roman"/>
          </w:rPr>
        </w:pPr>
        <w:r w:rsidRPr="00553286">
          <w:rPr>
            <w:rFonts w:ascii="Times New Roman" w:hAnsi="Times New Roman" w:cs="Times New Roman"/>
          </w:rPr>
          <w:fldChar w:fldCharType="begin"/>
        </w:r>
        <w:r w:rsidRPr="00553286">
          <w:rPr>
            <w:rFonts w:ascii="Times New Roman" w:hAnsi="Times New Roman" w:cs="Times New Roman"/>
          </w:rPr>
          <w:instrText xml:space="preserve"> PAGE   \* MERGEFORMAT </w:instrText>
        </w:r>
        <w:r w:rsidRPr="00553286">
          <w:rPr>
            <w:rFonts w:ascii="Times New Roman" w:hAnsi="Times New Roman" w:cs="Times New Roman"/>
          </w:rPr>
          <w:fldChar w:fldCharType="separate"/>
        </w:r>
        <w:r w:rsidR="00DE6602">
          <w:rPr>
            <w:rFonts w:ascii="Times New Roman" w:hAnsi="Times New Roman" w:cs="Times New Roman"/>
            <w:noProof/>
          </w:rPr>
          <w:t>2</w:t>
        </w:r>
        <w:r w:rsidRPr="0055328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163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7A6FB" w14:textId="77777777" w:rsidR="00553286" w:rsidRDefault="00553286">
        <w:pPr>
          <w:pStyle w:val="Footer"/>
          <w:jc w:val="center"/>
        </w:pPr>
        <w:r w:rsidRPr="00553286">
          <w:rPr>
            <w:rFonts w:ascii="Times New Roman" w:hAnsi="Times New Roman" w:cs="Times New Roman"/>
          </w:rPr>
          <w:fldChar w:fldCharType="begin"/>
        </w:r>
        <w:r w:rsidRPr="00553286">
          <w:rPr>
            <w:rFonts w:ascii="Times New Roman" w:hAnsi="Times New Roman" w:cs="Times New Roman"/>
          </w:rPr>
          <w:instrText xml:space="preserve"> PAGE   \* MERGEFORMAT </w:instrText>
        </w:r>
        <w:r w:rsidRPr="00553286">
          <w:rPr>
            <w:rFonts w:ascii="Times New Roman" w:hAnsi="Times New Roman" w:cs="Times New Roman"/>
          </w:rPr>
          <w:fldChar w:fldCharType="separate"/>
        </w:r>
        <w:r w:rsidR="0091404D">
          <w:rPr>
            <w:rFonts w:ascii="Times New Roman" w:hAnsi="Times New Roman" w:cs="Times New Roman"/>
            <w:noProof/>
          </w:rPr>
          <w:t>1</w:t>
        </w:r>
        <w:r w:rsidRPr="0055328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A5DD2F7" w14:textId="77777777" w:rsidR="00553286" w:rsidRDefault="0055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10E9" w14:textId="77777777" w:rsidR="007D2D5F" w:rsidRDefault="007D2D5F">
      <w:pPr>
        <w:spacing w:line="240" w:lineRule="auto"/>
      </w:pPr>
      <w:r>
        <w:separator/>
      </w:r>
    </w:p>
  </w:footnote>
  <w:footnote w:type="continuationSeparator" w:id="0">
    <w:p w14:paraId="2D95D4AE" w14:textId="77777777" w:rsidR="007D2D5F" w:rsidRDefault="007D2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27E8"/>
    <w:multiLevelType w:val="hybridMultilevel"/>
    <w:tmpl w:val="90C8B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1B13"/>
    <w:rsid w:val="00071BC3"/>
    <w:rsid w:val="000C74D5"/>
    <w:rsid w:val="000E0732"/>
    <w:rsid w:val="00120D25"/>
    <w:rsid w:val="00164DD1"/>
    <w:rsid w:val="00174E8F"/>
    <w:rsid w:val="001E43FA"/>
    <w:rsid w:val="0026568A"/>
    <w:rsid w:val="00266EDA"/>
    <w:rsid w:val="00296C27"/>
    <w:rsid w:val="003128E9"/>
    <w:rsid w:val="00324314"/>
    <w:rsid w:val="003B5E77"/>
    <w:rsid w:val="003C7B5E"/>
    <w:rsid w:val="0048248D"/>
    <w:rsid w:val="004F22F2"/>
    <w:rsid w:val="00553286"/>
    <w:rsid w:val="0056327E"/>
    <w:rsid w:val="00696440"/>
    <w:rsid w:val="006D74B3"/>
    <w:rsid w:val="006F5BE8"/>
    <w:rsid w:val="00722B11"/>
    <w:rsid w:val="007711BB"/>
    <w:rsid w:val="007D175F"/>
    <w:rsid w:val="007D2D5F"/>
    <w:rsid w:val="008171E3"/>
    <w:rsid w:val="008679F9"/>
    <w:rsid w:val="008A7219"/>
    <w:rsid w:val="0091404D"/>
    <w:rsid w:val="00982131"/>
    <w:rsid w:val="009B6B69"/>
    <w:rsid w:val="009E49A9"/>
    <w:rsid w:val="00A4427E"/>
    <w:rsid w:val="00A622C6"/>
    <w:rsid w:val="00AF7EBF"/>
    <w:rsid w:val="00B133C7"/>
    <w:rsid w:val="00B31BAD"/>
    <w:rsid w:val="00C538BA"/>
    <w:rsid w:val="00C5571F"/>
    <w:rsid w:val="00CA3437"/>
    <w:rsid w:val="00CF1125"/>
    <w:rsid w:val="00D0457D"/>
    <w:rsid w:val="00D950C8"/>
    <w:rsid w:val="00DE6602"/>
    <w:rsid w:val="00EE1290"/>
    <w:rsid w:val="00EF6F14"/>
    <w:rsid w:val="00F80EB8"/>
    <w:rsid w:val="00FB1FE0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FFC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8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86"/>
    <w:rPr>
      <w:spacing w:val="4"/>
      <w:sz w:val="20"/>
      <w:szCs w:val="20"/>
    </w:rPr>
  </w:style>
  <w:style w:type="table" w:styleId="TableGridLight">
    <w:name w:val="Grid Table Light"/>
    <w:basedOn w:val="TableNormal"/>
    <w:uiPriority w:val="40"/>
    <w:rsid w:val="002656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0E0732"/>
    <w:pPr>
      <w:spacing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E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3F9AE-8C92-2B48-A0D5-2C9206E9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2019-01-07T23:05:00Z</dcterms:created>
  <dcterms:modified xsi:type="dcterms:W3CDTF">2020-03-24T17:12:00Z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