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FB1FE0" w:rsidRPr="00FB1FE0" w14:paraId="52BAB47A" w14:textId="77777777" w:rsidTr="007A10A1">
        <w:tc>
          <w:tcPr>
            <w:tcW w:w="2077" w:type="dxa"/>
          </w:tcPr>
          <w:p w14:paraId="4DC37E89" w14:textId="77777777" w:rsidR="00C538BA" w:rsidRDefault="00C538BA"/>
        </w:tc>
        <w:tc>
          <w:tcPr>
            <w:tcW w:w="8723" w:type="dxa"/>
          </w:tcPr>
          <w:p w14:paraId="5FDA3F49" w14:textId="77777777" w:rsidR="00C538BA" w:rsidRPr="00FB1FE0" w:rsidRDefault="00FB1FE0" w:rsidP="00B06E60">
            <w:pPr>
              <w:pStyle w:val="Heading1"/>
              <w:rPr>
                <w:rFonts w:ascii="Times New Roman" w:hAnsi="Times New Roman" w:cs="Times New Roman"/>
                <w:color w:val="auto"/>
              </w:rPr>
            </w:pPr>
            <w:r w:rsidRPr="00C5571F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00A1C220" wp14:editId="58A105D6">
                  <wp:simplePos x="0" y="0"/>
                  <wp:positionH relativeFrom="margin">
                    <wp:posOffset>-1318895</wp:posOffset>
                  </wp:positionH>
                  <wp:positionV relativeFrom="paragraph">
                    <wp:posOffset>0</wp:posOffset>
                  </wp:positionV>
                  <wp:extent cx="1923385" cy="274320"/>
                  <wp:effectExtent l="0" t="0" r="1270" b="0"/>
                  <wp:wrapNone/>
                  <wp:docPr id="3" name="Picture 1" descr="Graduate College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duate College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3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2B52">
              <w:rPr>
                <w:rFonts w:ascii="Times New Roman" w:hAnsi="Times New Roman" w:cs="Times New Roman"/>
                <w:color w:val="auto"/>
                <w:sz w:val="28"/>
              </w:rPr>
              <w:t xml:space="preserve">     </w:t>
            </w:r>
            <w:r w:rsidR="002B0C36">
              <w:rPr>
                <w:rFonts w:ascii="Times New Roman" w:hAnsi="Times New Roman" w:cs="Times New Roman"/>
                <w:color w:val="auto"/>
                <w:sz w:val="28"/>
              </w:rPr>
              <w:t xml:space="preserve">               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Graduate College </w:t>
            </w:r>
            <w:r w:rsidR="00B06E60">
              <w:rPr>
                <w:rFonts w:ascii="Times New Roman" w:hAnsi="Times New Roman" w:cs="Times New Roman"/>
                <w:color w:val="auto"/>
                <w:sz w:val="24"/>
              </w:rPr>
              <w:t>Teaching</w:t>
            </w:r>
            <w:r w:rsid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Certification </w:t>
            </w:r>
            <w:r w:rsidR="00B36E01">
              <w:rPr>
                <w:rFonts w:ascii="Times New Roman" w:hAnsi="Times New Roman" w:cs="Times New Roman"/>
                <w:color w:val="auto"/>
                <w:sz w:val="24"/>
              </w:rPr>
              <w:t>Completion Form</w:t>
            </w:r>
            <w:r w:rsidRPr="002B0C36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C5571F">
              <w:rPr>
                <w:rFonts w:ascii="Times New Roman" w:hAnsi="Times New Roman" w:cs="Times New Roman"/>
                <w:color w:val="auto"/>
                <w:sz w:val="28"/>
              </w:rPr>
              <w:t xml:space="preserve">  </w:t>
            </w:r>
          </w:p>
        </w:tc>
      </w:tr>
    </w:tbl>
    <w:p w14:paraId="5FAA87CE" w14:textId="77777777" w:rsidR="001C7ABB" w:rsidRPr="001C7ABB" w:rsidRDefault="001C7ABB" w:rsidP="002B0C36">
      <w:pPr>
        <w:pStyle w:val="Heading2"/>
        <w:rPr>
          <w:rFonts w:ascii="Times New Roman" w:hAnsi="Times New Roman" w:cs="Times New Roman"/>
          <w:sz w:val="2"/>
        </w:rPr>
      </w:pPr>
    </w:p>
    <w:p w14:paraId="2C28E1B9" w14:textId="77777777" w:rsidR="002B0C36" w:rsidRPr="001C7ABB" w:rsidRDefault="00E96670" w:rsidP="00E96670">
      <w:pPr>
        <w:pStyle w:val="Heading2"/>
        <w:jc w:val="center"/>
        <w:rPr>
          <w:rFonts w:ascii="Times New Roman" w:hAnsi="Times New Roman" w:cs="Times New Roman"/>
          <w:b w:val="0"/>
          <w:i/>
          <w:sz w:val="2"/>
        </w:rPr>
      </w:pPr>
      <w:r>
        <w:rPr>
          <w:rFonts w:ascii="Times New Roman" w:hAnsi="Times New Roman" w:cs="Times New Roman"/>
          <w:b w:val="0"/>
          <w:i/>
          <w:sz w:val="20"/>
        </w:rPr>
        <w:t>Students must have a 3.0 overall GPA to be eligible to graduate from the GCTC program.</w:t>
      </w:r>
    </w:p>
    <w:tbl>
      <w:tblPr>
        <w:tblW w:w="500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5406"/>
        <w:gridCol w:w="5407"/>
      </w:tblGrid>
      <w:tr w:rsidR="006B6781" w:rsidRPr="00FB1FE0" w14:paraId="35ABC6DD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376841A9" w14:textId="77777777" w:rsidR="006B6781" w:rsidRDefault="006B6781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Applicant Information</w:t>
            </w:r>
          </w:p>
        </w:tc>
      </w:tr>
      <w:tr w:rsidR="00B267AD" w:rsidRPr="000C74D5" w14:paraId="7A6804E6" w14:textId="77777777" w:rsidTr="00F24AC6">
        <w:trPr>
          <w:trHeight w:val="483"/>
        </w:trPr>
        <w:tc>
          <w:tcPr>
            <w:tcW w:w="10813" w:type="dxa"/>
            <w:gridSpan w:val="2"/>
            <w:vAlign w:val="bottom"/>
          </w:tcPr>
          <w:p w14:paraId="19F8D74B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First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Last Name: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NSHE ID: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67AD" w:rsidRPr="000C74D5" w14:paraId="2CBB5BA2" w14:textId="77777777" w:rsidTr="00D362EA">
        <w:trPr>
          <w:trHeight w:val="483"/>
        </w:trPr>
        <w:tc>
          <w:tcPr>
            <w:tcW w:w="10813" w:type="dxa"/>
            <w:gridSpan w:val="2"/>
            <w:vAlign w:val="bottom"/>
          </w:tcPr>
          <w:p w14:paraId="0390F5A7" w14:textId="77777777" w:rsidR="00B267AD" w:rsidRDefault="00B267AD" w:rsidP="002B0C36">
            <w:pPr>
              <w:rPr>
                <w:rFonts w:ascii="Times New Roman" w:hAnsi="Times New Roman" w:cs="Times New Roman"/>
              </w:rPr>
            </w:pPr>
          </w:p>
          <w:p w14:paraId="6B2CB226" w14:textId="77777777" w:rsidR="00B267AD" w:rsidRPr="002B0C36" w:rsidRDefault="00B267AD" w:rsidP="00B267AD">
            <w:pPr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</w:rPr>
              <w:t xml:space="preserve">Department: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2B0C36">
              <w:rPr>
                <w:rFonts w:ascii="Times New Roman" w:hAnsi="Times New Roman" w:cs="Times New Roman"/>
              </w:rPr>
              <w:t xml:space="preserve">Degree Plan: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  <w:proofErr w:type="spellStart"/>
            <w:r w:rsidRPr="002B0C36">
              <w:rPr>
                <w:rFonts w:ascii="Times New Roman" w:hAnsi="Times New Roman" w:cs="Times New Roman"/>
              </w:rPr>
              <w:t>Rebelmail</w:t>
            </w:r>
            <w:proofErr w:type="spellEnd"/>
            <w:r w:rsidRPr="002B0C36">
              <w:rPr>
                <w:rFonts w:ascii="Times New Roman" w:hAnsi="Times New Roman" w:cs="Times New Roman"/>
              </w:rPr>
              <w:t xml:space="preserve">: </w:t>
            </w:r>
            <w:r w:rsidRPr="002B0C36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0C36">
              <w:rPr>
                <w:rFonts w:ascii="Times New Roman" w:hAnsi="Times New Roman" w:cs="Times New Roman"/>
              </w:rPr>
              <w:instrText xml:space="preserve"> FORMTEXT </w:instrText>
            </w:r>
            <w:r w:rsidRPr="002B0C36">
              <w:rPr>
                <w:rFonts w:ascii="Times New Roman" w:hAnsi="Times New Roman" w:cs="Times New Roman"/>
              </w:rPr>
            </w:r>
            <w:r w:rsidRPr="002B0C36">
              <w:rPr>
                <w:rFonts w:ascii="Times New Roman" w:hAnsi="Times New Roman" w:cs="Times New Roman"/>
              </w:rPr>
              <w:fldChar w:fldCharType="separate"/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t> </w:t>
            </w:r>
            <w:r w:rsidRPr="002B0C36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90338" w:rsidRPr="000C74D5" w14:paraId="4F6CDA68" w14:textId="77777777" w:rsidTr="00290338">
        <w:trPr>
          <w:trHeight w:val="20"/>
        </w:trPr>
        <w:tc>
          <w:tcPr>
            <w:tcW w:w="5406" w:type="dxa"/>
            <w:vAlign w:val="bottom"/>
          </w:tcPr>
          <w:p w14:paraId="2AB72B32" w14:textId="77777777" w:rsidR="00290338" w:rsidRPr="007A10A1" w:rsidRDefault="00290338" w:rsidP="008D2621">
            <w:pPr>
              <w:rPr>
                <w:rFonts w:ascii="Times New Roman" w:hAnsi="Times New Roman" w:cs="Times New Roman"/>
                <w:sz w:val="14"/>
                <w:szCs w:val="22"/>
              </w:rPr>
            </w:pPr>
          </w:p>
        </w:tc>
        <w:tc>
          <w:tcPr>
            <w:tcW w:w="5407" w:type="dxa"/>
            <w:vAlign w:val="bottom"/>
          </w:tcPr>
          <w:p w14:paraId="5000F2BB" w14:textId="77777777" w:rsidR="00290338" w:rsidRPr="000C74D5" w:rsidRDefault="00290338" w:rsidP="008D262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38BA" w:rsidRPr="00FB1FE0" w14:paraId="0CFFFB11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1E03A5E5" w14:textId="77777777" w:rsidR="00C538BA" w:rsidRPr="00FB1FE0" w:rsidRDefault="00ED781A">
            <w:pPr>
              <w:pStyle w:val="Heading3"/>
              <w:rPr>
                <w:rFonts w:ascii="Times New Roman" w:hAnsi="Times New Roman" w:cs="Times New Roman"/>
              </w:rPr>
            </w:pPr>
            <w:r w:rsidRPr="002B0C36">
              <w:rPr>
                <w:rFonts w:ascii="Times New Roman" w:hAnsi="Times New Roman" w:cs="Times New Roman"/>
                <w:sz w:val="20"/>
              </w:rPr>
              <w:t>Program Requirements</w:t>
            </w:r>
            <w:r w:rsidR="00290338" w:rsidRPr="002B0C36">
              <w:rPr>
                <w:rFonts w:ascii="Times New Roman" w:hAnsi="Times New Roman" w:cs="Times New Roman"/>
                <w:sz w:val="20"/>
              </w:rPr>
              <w:t xml:space="preserve"> &amp; Culminating Experience Requirements</w:t>
            </w:r>
          </w:p>
        </w:tc>
      </w:tr>
      <w:tr w:rsidR="00FB1FE0" w:rsidRPr="00FB1FE0" w14:paraId="3C5AFFD6" w14:textId="77777777" w:rsidTr="006B6781">
        <w:trPr>
          <w:trHeight w:val="720"/>
        </w:trPr>
        <w:tc>
          <w:tcPr>
            <w:tcW w:w="10813" w:type="dxa"/>
            <w:gridSpan w:val="2"/>
          </w:tcPr>
          <w:p w14:paraId="534F697B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4"/>
              </w:rPr>
            </w:pPr>
          </w:p>
          <w:p w14:paraId="288E7744" w14:textId="77777777" w:rsidR="00E96670" w:rsidRDefault="00E96670" w:rsidP="00E96670">
            <w:pPr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successfully completed EDH 780: Seminar in College Teaching</w:t>
            </w:r>
            <w:r w:rsidR="008C7EC7">
              <w:rPr>
                <w:rFonts w:ascii="Times New Roman" w:hAnsi="Times New Roman" w:cs="Times New Roman"/>
              </w:rPr>
              <w:t xml:space="preserve"> or an equivalent, approved class.</w:t>
            </w:r>
          </w:p>
          <w:p w14:paraId="7C822E89" w14:textId="77777777" w:rsidR="008C7EC7" w:rsidRDefault="00E96670" w:rsidP="00E9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14:paraId="29403EDF" w14:textId="77777777" w:rsidR="00E96670" w:rsidRDefault="008C7EC7" w:rsidP="00E9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Please provide the class information</w:t>
            </w:r>
            <w:r w:rsidRPr="00CE0AF8">
              <w:rPr>
                <w:rFonts w:ascii="Times New Roman" w:hAnsi="Times New Roman" w:cs="Times New Roman"/>
              </w:rPr>
              <w:t xml:space="preserve"> here</w:t>
            </w:r>
            <w:r w:rsidR="0088517E">
              <w:rPr>
                <w:rFonts w:ascii="Times New Roman" w:hAnsi="Times New Roman" w:cs="Times New Roman"/>
              </w:rPr>
              <w:t xml:space="preserve"> (if you did not take EDH 780)</w:t>
            </w:r>
            <w:r w:rsidRPr="00CE0AF8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E96670"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96670"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="00E96670" w:rsidRPr="000C74D5">
              <w:rPr>
                <w:rFonts w:ascii="Times New Roman" w:hAnsi="Times New Roman" w:cs="Times New Roman"/>
              </w:rPr>
            </w:r>
            <w:r w:rsidR="00E96670" w:rsidRPr="000C74D5">
              <w:rPr>
                <w:rFonts w:ascii="Times New Roman" w:hAnsi="Times New Roman" w:cs="Times New Roman"/>
              </w:rPr>
              <w:fldChar w:fldCharType="separate"/>
            </w:r>
            <w:r w:rsidR="00E96670" w:rsidRPr="000C74D5">
              <w:rPr>
                <w:rFonts w:ascii="Times New Roman" w:hAnsi="Times New Roman" w:cs="Times New Roman"/>
              </w:rPr>
              <w:t> </w:t>
            </w:r>
            <w:r w:rsidR="00E96670" w:rsidRPr="000C74D5">
              <w:rPr>
                <w:rFonts w:ascii="Times New Roman" w:hAnsi="Times New Roman" w:cs="Times New Roman"/>
              </w:rPr>
              <w:t> </w:t>
            </w:r>
            <w:r w:rsidR="00E96670" w:rsidRPr="000C74D5">
              <w:rPr>
                <w:rFonts w:ascii="Times New Roman" w:hAnsi="Times New Roman" w:cs="Times New Roman"/>
              </w:rPr>
              <w:t> </w:t>
            </w:r>
            <w:r w:rsidR="00E96670" w:rsidRPr="000C74D5">
              <w:rPr>
                <w:rFonts w:ascii="Times New Roman" w:hAnsi="Times New Roman" w:cs="Times New Roman"/>
              </w:rPr>
              <w:t> </w:t>
            </w:r>
            <w:r w:rsidR="00E96670" w:rsidRPr="000C74D5">
              <w:rPr>
                <w:rFonts w:ascii="Times New Roman" w:hAnsi="Times New Roman" w:cs="Times New Roman"/>
              </w:rPr>
              <w:t> </w:t>
            </w:r>
            <w:r w:rsidR="00E96670" w:rsidRPr="000C74D5">
              <w:rPr>
                <w:rFonts w:ascii="Times New Roman" w:hAnsi="Times New Roman" w:cs="Times New Roman"/>
              </w:rPr>
              <w:fldChar w:fldCharType="end"/>
            </w:r>
          </w:p>
          <w:p w14:paraId="20B8C9A7" w14:textId="77777777" w:rsidR="00E96670" w:rsidRPr="00CE0AF8" w:rsidRDefault="00E96670" w:rsidP="00E96670">
            <w:pPr>
              <w:rPr>
                <w:rFonts w:ascii="Times New Roman" w:hAnsi="Times New Roman" w:cs="Times New Roman"/>
                <w:spacing w:val="0"/>
              </w:rPr>
            </w:pPr>
          </w:p>
          <w:p w14:paraId="6C1CE0EF" w14:textId="77777777" w:rsidR="00E96670" w:rsidRDefault="00E96670" w:rsidP="00E9667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 w:rsidR="0088517E">
              <w:rPr>
                <w:rFonts w:ascii="Times New Roman" w:hAnsi="Times New Roman" w:cs="Times New Roman"/>
              </w:rPr>
              <w:t xml:space="preserve"> I have attended all 4</w:t>
            </w:r>
            <w:r>
              <w:rPr>
                <w:rFonts w:ascii="Times New Roman" w:hAnsi="Times New Roman" w:cs="Times New Roman"/>
              </w:rPr>
              <w:t xml:space="preserve"> mandatory cohort meetings. </w:t>
            </w:r>
          </w:p>
          <w:p w14:paraId="2AEE25CA" w14:textId="77777777" w:rsidR="00E96670" w:rsidRDefault="00E96670" w:rsidP="00E9667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properly registered for, and successfully completed, a minimum of </w:t>
            </w:r>
            <w:r w:rsidR="0088517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GCTC approved workshops.</w:t>
            </w:r>
          </w:p>
          <w:p w14:paraId="0D2C7EB1" w14:textId="77777777" w:rsidR="0088517E" w:rsidRDefault="0088517E" w:rsidP="00E9667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successfully completed the teaching and evaluation experience.</w:t>
            </w:r>
          </w:p>
          <w:p w14:paraId="7F050AA3" w14:textId="77777777" w:rsidR="00E96670" w:rsidRDefault="00E96670" w:rsidP="00E9667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I have submitted the </w:t>
            </w:r>
            <w:r w:rsidRPr="00C76771">
              <w:rPr>
                <w:rFonts w:ascii="Times New Roman" w:hAnsi="Times New Roman" w:cs="Times New Roman"/>
                <w:i/>
              </w:rPr>
              <w:t>GCTC Workshop Attendance Form</w:t>
            </w:r>
            <w:r>
              <w:rPr>
                <w:rFonts w:ascii="Times New Roman" w:hAnsi="Times New Roman" w:cs="Times New Roman"/>
              </w:rPr>
              <w:t xml:space="preserve"> in both the Fall and Spring semesters.</w:t>
            </w:r>
          </w:p>
          <w:p w14:paraId="7F761436" w14:textId="77777777" w:rsidR="00E96670" w:rsidRDefault="00E96670" w:rsidP="00E96670">
            <w:pPr>
              <w:spacing w:line="312" w:lineRule="auto"/>
              <w:rPr>
                <w:b/>
                <w:sz w:val="22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 w:rsidRPr="00FB1F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 submitted my teaching portfolio on-time, and I </w:t>
            </w:r>
            <w:r w:rsidR="0088517E">
              <w:rPr>
                <w:rFonts w:ascii="Times New Roman" w:hAnsi="Times New Roman" w:cs="Times New Roman"/>
              </w:rPr>
              <w:t>provided feedback to a fellow program participant</w:t>
            </w:r>
            <w:r>
              <w:rPr>
                <w:rFonts w:ascii="Times New Roman" w:hAnsi="Times New Roman" w:cs="Times New Roman"/>
              </w:rPr>
              <w:t xml:space="preserve">.  </w:t>
            </w:r>
          </w:p>
          <w:p w14:paraId="6FF24557" w14:textId="77777777" w:rsidR="00FF6FF6" w:rsidRPr="007A10A1" w:rsidRDefault="00FF6FF6" w:rsidP="00290338">
            <w:pPr>
              <w:spacing w:line="312" w:lineRule="auto"/>
              <w:rPr>
                <w:b/>
                <w:sz w:val="10"/>
              </w:rPr>
            </w:pPr>
          </w:p>
        </w:tc>
      </w:tr>
      <w:tr w:rsidR="00FF6FF6" w:rsidRPr="00FB1FE0" w14:paraId="749663A1" w14:textId="77777777" w:rsidTr="006B678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0A157782" w14:textId="77777777" w:rsidR="00FF6FF6" w:rsidRPr="00FB1FE0" w:rsidRDefault="00B267AD" w:rsidP="00E96670">
            <w:pPr>
              <w:pStyle w:val="Heading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Academic Standing &amp; GC</w:t>
            </w:r>
            <w:r w:rsidR="00E96670">
              <w:rPr>
                <w:rFonts w:ascii="Times New Roman" w:hAnsi="Times New Roman" w:cs="Times New Roman"/>
                <w:sz w:val="20"/>
              </w:rPr>
              <w:t>T</w:t>
            </w:r>
            <w:r>
              <w:rPr>
                <w:rFonts w:ascii="Times New Roman" w:hAnsi="Times New Roman" w:cs="Times New Roman"/>
                <w:sz w:val="20"/>
              </w:rPr>
              <w:t>C Graduation</w:t>
            </w:r>
          </w:p>
        </w:tc>
      </w:tr>
      <w:tr w:rsidR="00FF6FF6" w14:paraId="0B55F14F" w14:textId="77777777" w:rsidTr="00727801">
        <w:trPr>
          <w:trHeight w:val="720"/>
        </w:trPr>
        <w:tc>
          <w:tcPr>
            <w:tcW w:w="10813" w:type="dxa"/>
            <w:gridSpan w:val="2"/>
          </w:tcPr>
          <w:p w14:paraId="48791A8A" w14:textId="77777777" w:rsidR="00D61BA0" w:rsidRPr="00B267AD" w:rsidRDefault="00D61BA0" w:rsidP="00164DD1">
            <w:pPr>
              <w:spacing w:line="312" w:lineRule="auto"/>
              <w:rPr>
                <w:rFonts w:ascii="Times New Roman" w:hAnsi="Times New Roman" w:cs="Times New Roman"/>
                <w:sz w:val="10"/>
              </w:rPr>
            </w:pPr>
          </w:p>
          <w:p w14:paraId="68FBEE22" w14:textId="77777777" w:rsidR="000F369C" w:rsidRDefault="00B267AD" w:rsidP="000F369C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6FF6">
              <w:rPr>
                <w:rFonts w:ascii="Times New Roman" w:hAnsi="Times New Roman" w:cs="Times New Roman"/>
              </w:rPr>
              <w:t>I</w:t>
            </w:r>
            <w:r w:rsidR="000F369C">
              <w:rPr>
                <w:rFonts w:ascii="Times New Roman" w:hAnsi="Times New Roman" w:cs="Times New Roman"/>
              </w:rPr>
              <w:t xml:space="preserve"> am in good academic standing in my department and with the Graduate College</w:t>
            </w:r>
            <w:r w:rsidR="000F369C" w:rsidRPr="00FF6FF6">
              <w:rPr>
                <w:rFonts w:ascii="Times New Roman" w:hAnsi="Times New Roman" w:cs="Times New Roman"/>
              </w:rPr>
              <w:t>.</w:t>
            </w:r>
          </w:p>
          <w:p w14:paraId="23EB6B90" w14:textId="77777777" w:rsidR="00E96670" w:rsidRDefault="00D61BA0" w:rsidP="00E96670">
            <w:pPr>
              <w:spacing w:line="312" w:lineRule="auto"/>
              <w:rPr>
                <w:rFonts w:ascii="Times New Roman" w:hAnsi="Times New Roman" w:cs="Times New Roman"/>
              </w:rPr>
            </w:pPr>
            <w:r w:rsidRPr="00FB1FE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1FE0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FB1FE0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6670" w:rsidRPr="00FF6FF6">
              <w:rPr>
                <w:rFonts w:ascii="Times New Roman" w:hAnsi="Times New Roman" w:cs="Times New Roman"/>
              </w:rPr>
              <w:t xml:space="preserve">I </w:t>
            </w:r>
            <w:r w:rsidR="00E96670">
              <w:rPr>
                <w:rFonts w:ascii="Times New Roman" w:hAnsi="Times New Roman" w:cs="Times New Roman"/>
              </w:rPr>
              <w:t xml:space="preserve">am applying to graduate from the Graduate College Teacher Certification program so that I can receive my Certificate of </w:t>
            </w:r>
          </w:p>
          <w:p w14:paraId="198A4BA8" w14:textId="77777777" w:rsidR="00E96670" w:rsidRDefault="00E96670" w:rsidP="00E96670">
            <w:pPr>
              <w:spacing w:line="31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Completion and have my transcript annotated accordingly. I understand that within one semester after completing the GCTC, </w:t>
            </w:r>
          </w:p>
          <w:p w14:paraId="6985256D" w14:textId="77777777" w:rsidR="00E96670" w:rsidRDefault="00E96670" w:rsidP="00E96670">
            <w:pPr>
              <w:spacing w:line="312" w:lineRule="auto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I will receive a Certificate of Completion and a note on my transcript showing this accomplishment.</w:t>
            </w:r>
          </w:p>
          <w:p w14:paraId="33F9A5AF" w14:textId="77777777" w:rsidR="00B133C7" w:rsidRPr="00B133C7" w:rsidRDefault="00B133C7" w:rsidP="00ED781A">
            <w:pPr>
              <w:spacing w:line="312" w:lineRule="auto"/>
              <w:rPr>
                <w:b/>
                <w:sz w:val="10"/>
              </w:rPr>
            </w:pPr>
          </w:p>
        </w:tc>
      </w:tr>
      <w:tr w:rsidR="0056327E" w:rsidRPr="00FB1FE0" w14:paraId="4292CBFB" w14:textId="77777777" w:rsidTr="00727801">
        <w:trPr>
          <w:trHeight w:val="255"/>
        </w:trPr>
        <w:tc>
          <w:tcPr>
            <w:tcW w:w="10813" w:type="dxa"/>
            <w:gridSpan w:val="2"/>
            <w:shd w:val="clear" w:color="auto" w:fill="000000" w:themeFill="text1"/>
          </w:tcPr>
          <w:p w14:paraId="7B172928" w14:textId="77777777" w:rsidR="0056327E" w:rsidRPr="00FB1FE0" w:rsidRDefault="007D175F" w:rsidP="00B267AD">
            <w:pPr>
              <w:pStyle w:val="Heading3"/>
              <w:tabs>
                <w:tab w:val="left" w:pos="3720"/>
                <w:tab w:val="center" w:pos="5407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 w:rsidR="00B267AD" w:rsidRPr="00B267AD">
              <w:rPr>
                <w:rFonts w:ascii="Times New Roman" w:hAnsi="Times New Roman" w:cs="Times New Roman"/>
                <w:sz w:val="20"/>
              </w:rPr>
              <w:t>Student and Faculty Signatures</w:t>
            </w:r>
          </w:p>
        </w:tc>
      </w:tr>
      <w:tr w:rsidR="007A10A1" w:rsidRPr="0056327E" w14:paraId="2CA2495E" w14:textId="77777777" w:rsidTr="00727801">
        <w:trPr>
          <w:trHeight w:val="720"/>
        </w:trPr>
        <w:tc>
          <w:tcPr>
            <w:tcW w:w="10813" w:type="dxa"/>
            <w:gridSpan w:val="2"/>
          </w:tcPr>
          <w:p w14:paraId="14A83E1E" w14:textId="77777777" w:rsidR="007A10A1" w:rsidRPr="00B267AD" w:rsidRDefault="007A10A1" w:rsidP="007A10A1">
            <w:pPr>
              <w:rPr>
                <w:rFonts w:ascii="Times New Roman" w:hAnsi="Times New Roman" w:cs="Times New Roman"/>
                <w:sz w:val="10"/>
              </w:rPr>
            </w:pPr>
          </w:p>
          <w:p w14:paraId="1563C7E3" w14:textId="77777777" w:rsidR="007A10A1" w:rsidRPr="00B267AD" w:rsidRDefault="007A10A1" w:rsidP="007A10A1">
            <w:pPr>
              <w:rPr>
                <w:rFonts w:ascii="Times New Roman" w:hAnsi="Times New Roman" w:cs="Times New Roman"/>
              </w:rPr>
            </w:pPr>
            <w:r w:rsidRPr="00B267AD">
              <w:rPr>
                <w:rFonts w:ascii="Times New Roman" w:hAnsi="Times New Roman" w:cs="Times New Roman"/>
              </w:rPr>
              <w:t xml:space="preserve">Graduate students are required to have their faculty advisor and graduate coordinator/department chair approve their participation in the </w:t>
            </w:r>
            <w:r w:rsidR="00E96670">
              <w:rPr>
                <w:rFonts w:ascii="Times New Roman" w:hAnsi="Times New Roman" w:cs="Times New Roman"/>
              </w:rPr>
              <w:t>GCT</w:t>
            </w:r>
            <w:r w:rsidRPr="00B267AD">
              <w:rPr>
                <w:rFonts w:ascii="Times New Roman" w:hAnsi="Times New Roman" w:cs="Times New Roman"/>
              </w:rPr>
              <w:t xml:space="preserve">C program. </w:t>
            </w:r>
            <w:r w:rsidR="00B267AD" w:rsidRPr="00B267AD">
              <w:rPr>
                <w:rFonts w:ascii="Times New Roman" w:hAnsi="Times New Roman" w:cs="Times New Roman"/>
              </w:rPr>
              <w:t>All signatures certify that the information on this form is accurate and that all parties involved agree to the terms and conditions of this program.</w:t>
            </w:r>
          </w:p>
          <w:p w14:paraId="2FF811C7" w14:textId="77777777" w:rsidR="00432B52" w:rsidRPr="00130591" w:rsidRDefault="00432B52" w:rsidP="007A10A1">
            <w:pPr>
              <w:rPr>
                <w:rFonts w:ascii="Times New Roman" w:hAnsi="Times New Roman" w:cs="Times New Roman"/>
                <w:b/>
                <w:i/>
                <w:sz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B267AD" w:rsidRPr="00571C83" w14:paraId="18056999" w14:textId="77777777" w:rsidTr="008C118B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ACECF9D" w14:textId="77777777" w:rsidR="00B267AD" w:rsidRPr="00571C83" w:rsidRDefault="00B267AD" w:rsidP="00B267AD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4AFFAF73" w14:textId="77777777" w:rsidR="00B267AD" w:rsidRPr="00571C83" w:rsidRDefault="00B267AD" w:rsidP="00B267AD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DFA9A74" w14:textId="3DAB56F6" w:rsidR="00B267AD" w:rsidRPr="00571C83" w:rsidRDefault="000A0C0C" w:rsidP="00B267AD"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2043F84" w14:textId="77777777" w:rsidR="00B267AD" w:rsidRPr="00571C83" w:rsidRDefault="00B267AD" w:rsidP="00B267AD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B267AD" w:rsidRPr="0056327E" w14:paraId="2992E1E5" w14:textId="77777777" w:rsidTr="008C118B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B0C05E" w14:textId="77777777" w:rsidR="00B267AD" w:rsidRPr="0056327E" w:rsidRDefault="00B267AD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Student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088F2" w14:textId="77777777" w:rsidR="00B267AD" w:rsidRPr="0056327E" w:rsidRDefault="00B267AD" w:rsidP="00B267AD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6822B1F5" w14:textId="1B98451B" w:rsidR="00B267AD" w:rsidRPr="0056327E" w:rsidRDefault="000A0C0C" w:rsidP="00B267AD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B267AD">
                    <w:rPr>
                      <w:rFonts w:ascii="Times New Roman" w:hAnsi="Times New Roman" w:cs="Times New Roman"/>
                      <w:sz w:val="16"/>
                    </w:rPr>
                    <w:t>Student</w:t>
                  </w:r>
                  <w:r w:rsidR="00B267AD" w:rsidRPr="0056327E">
                    <w:rPr>
                      <w:rFonts w:ascii="Times New Roman" w:hAnsi="Times New Roman" w:cs="Times New Roman"/>
                      <w:sz w:val="16"/>
                    </w:rPr>
                    <w:t xml:space="preserve">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accepted for 2019-2020 completion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16120290" w14:textId="77777777" w:rsidR="00B267AD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4BF8F9C5" w14:textId="77777777" w:rsidR="00B267AD" w:rsidRPr="0056327E" w:rsidRDefault="00B267AD" w:rsidP="00B267AD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</w:tr>
          </w:tbl>
          <w:p w14:paraId="02F0D42E" w14:textId="77777777" w:rsidR="007A10A1" w:rsidRPr="007A10A1" w:rsidRDefault="007A10A1" w:rsidP="007A10A1">
            <w:pPr>
              <w:rPr>
                <w:rFonts w:ascii="Times New Roman" w:hAnsi="Times New Roman" w:cs="Times New Roman"/>
                <w:b/>
                <w:sz w:val="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58"/>
              <w:gridCol w:w="1080"/>
              <w:gridCol w:w="4680"/>
              <w:gridCol w:w="1098"/>
            </w:tblGrid>
            <w:tr w:rsidR="007A10A1" w:rsidRPr="00571C83" w14:paraId="7914C886" w14:textId="77777777" w:rsidTr="009E4089">
              <w:trPr>
                <w:trHeight w:val="432"/>
              </w:trPr>
              <w:tc>
                <w:tcPr>
                  <w:tcW w:w="415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C088ED9" w14:textId="77777777" w:rsidR="007A10A1" w:rsidRPr="00571C83" w:rsidRDefault="007A10A1" w:rsidP="007A10A1"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F5D0622" w14:textId="77777777" w:rsidR="007A10A1" w:rsidRPr="00571C83" w:rsidRDefault="007A10A1" w:rsidP="007A10A1">
                  <w:pPr>
                    <w:jc w:val="right"/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4EC1151A" w14:textId="157D45FA" w:rsidR="007A10A1" w:rsidRPr="00571C83" w:rsidRDefault="000A0C0C" w:rsidP="007A10A1">
                  <w: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0535C9C" w14:textId="77777777" w:rsidR="007A10A1" w:rsidRPr="00571C83" w:rsidRDefault="007A10A1" w:rsidP="007A10A1">
                  <w:pPr>
                    <w:jc w:val="center"/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</w:tr>
            <w:tr w:rsidR="007A10A1" w:rsidRPr="00571C83" w14:paraId="74B6BD45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5DC68D" w14:textId="77777777" w:rsidR="007A10A1" w:rsidRPr="0056327E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Facul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ty Advisor (Type Name)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6CB18" w14:textId="77777777" w:rsidR="007A10A1" w:rsidRPr="0056327E" w:rsidRDefault="007A10A1" w:rsidP="007A10A1">
                  <w:pPr>
                    <w:jc w:val="right"/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left w:val="nil"/>
                    <w:bottom w:val="nil"/>
                    <w:right w:val="nil"/>
                  </w:tcBorders>
                </w:tcPr>
                <w:p w14:paraId="10FA1038" w14:textId="338E5877" w:rsidR="007A10A1" w:rsidRPr="0056327E" w:rsidRDefault="000A0C0C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Virtual F</w:t>
                  </w:r>
                  <w:r w:rsidR="007A10A1" w:rsidRPr="0056327E">
                    <w:rPr>
                      <w:rFonts w:ascii="Times New Roman" w:hAnsi="Times New Roman" w:cs="Times New Roman"/>
                      <w:sz w:val="16"/>
                    </w:rPr>
                    <w:t>aculty Advisor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completion form</w:t>
                  </w:r>
                </w:p>
              </w:tc>
              <w:tc>
                <w:tcPr>
                  <w:tcW w:w="1098" w:type="dxa"/>
                  <w:tcBorders>
                    <w:left w:val="nil"/>
                    <w:bottom w:val="nil"/>
                    <w:right w:val="nil"/>
                  </w:tcBorders>
                </w:tcPr>
                <w:p w14:paraId="644CE62C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6327E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7527034E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  <w:tr w:rsidR="007A10A1" w:rsidRPr="007427B3" w14:paraId="20C1F857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187FCAD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8F52F05" w14:textId="77777777" w:rsidR="007A10A1" w:rsidRPr="007427B3" w:rsidRDefault="007A10A1" w:rsidP="007A10A1">
                  <w:pPr>
                    <w:rPr>
                      <w:vertAlign w:val="superscript"/>
                    </w:rPr>
                  </w:pP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19B92A" w14:textId="13714465" w:rsidR="007A10A1" w:rsidRPr="007427B3" w:rsidRDefault="000A0C0C" w:rsidP="007A10A1">
                  <w:pPr>
                    <w:rPr>
                      <w:vertAlign w:val="superscript"/>
                    </w:rPr>
                  </w:pPr>
                  <w:r>
                    <w:rPr>
                      <w:vertAlign w:val="superscript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>
                    <w:rPr>
                      <w:vertAlign w:val="superscript"/>
                    </w:rPr>
                    <w:instrText xml:space="preserve"> FORMTEXT </w:instrText>
                  </w:r>
                  <w:r>
                    <w:rPr>
                      <w:vertAlign w:val="superscript"/>
                    </w:rPr>
                  </w:r>
                  <w:r>
                    <w:rPr>
                      <w:vertAlign w:val="superscript"/>
                    </w:rPr>
                    <w:fldChar w:fldCharType="separate"/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noProof/>
                      <w:vertAlign w:val="superscript"/>
                    </w:rPr>
                    <w:t> </w:t>
                  </w:r>
                  <w:r>
                    <w:rPr>
                      <w:vertAlign w:val="superscript"/>
                    </w:rPr>
                    <w:fldChar w:fldCharType="end"/>
                  </w:r>
                  <w:bookmarkEnd w:id="2"/>
                </w:p>
              </w:tc>
              <w:tc>
                <w:tcPr>
                  <w:tcW w:w="10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2E18542" w14:textId="77777777" w:rsidR="007A10A1" w:rsidRPr="007427B3" w:rsidRDefault="007A10A1" w:rsidP="007A10A1">
                  <w:pPr>
                    <w:jc w:val="center"/>
                    <w:rPr>
                      <w:vertAlign w:val="superscript"/>
                    </w:rPr>
                  </w:pPr>
                  <w:r w:rsidRPr="00571C83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571C83">
                    <w:instrText xml:space="preserve"> FORMTEXT </w:instrText>
                  </w:r>
                  <w:r w:rsidRPr="00571C83">
                    <w:fldChar w:fldCharType="separate"/>
                  </w:r>
                  <w:bookmarkStart w:id="3" w:name="_GoBack"/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r w:rsidRPr="00571C83">
                    <w:rPr>
                      <w:noProof/>
                    </w:rPr>
                    <w:t> </w:t>
                  </w:r>
                  <w:bookmarkEnd w:id="3"/>
                  <w:r w:rsidRPr="00571C83">
                    <w:fldChar w:fldCharType="end"/>
                  </w:r>
                </w:p>
              </w:tc>
            </w:tr>
            <w:tr w:rsidR="007A10A1" w:rsidRPr="00571C83" w14:paraId="7FF66299" w14:textId="77777777" w:rsidTr="009E4089">
              <w:trPr>
                <w:trHeight w:val="144"/>
              </w:trPr>
              <w:tc>
                <w:tcPr>
                  <w:tcW w:w="41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60E066" w14:textId="77777777" w:rsidR="007A10A1" w:rsidRPr="00120D25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Graduate C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oordinator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Department C</w:t>
                  </w:r>
                  <w:r w:rsidR="00432B52">
                    <w:rPr>
                      <w:rFonts w:ascii="Times New Roman" w:hAnsi="Times New Roman" w:cs="Times New Roman"/>
                      <w:sz w:val="16"/>
                    </w:rPr>
                    <w:t>hair (Type N</w:t>
                  </w:r>
                  <w:r w:rsidRPr="00120D25">
                    <w:rPr>
                      <w:rFonts w:ascii="Times New Roman" w:hAnsi="Times New Roman" w:cs="Times New Roman"/>
                      <w:sz w:val="16"/>
                    </w:rPr>
                    <w:t>ame)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3B8D7BC7" w14:textId="77777777" w:rsidR="007A10A1" w:rsidRPr="00C5571F" w:rsidRDefault="007A10A1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</w:p>
              </w:tc>
              <w:tc>
                <w:tcPr>
                  <w:tcW w:w="4680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3DD24926" w14:textId="48AA933E" w:rsidR="007A10A1" w:rsidRPr="00C5571F" w:rsidRDefault="000A0C0C" w:rsidP="007A10A1">
                  <w:pPr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Virtual </w:t>
                  </w:r>
                  <w:r w:rsidR="007A10A1" w:rsidRPr="00C5571F">
                    <w:rPr>
                      <w:rFonts w:ascii="Times New Roman" w:hAnsi="Times New Roman" w:cs="Times New Roman"/>
                      <w:sz w:val="16"/>
                    </w:rPr>
                    <w:t>Graduate Coordinator / Department Chair Signature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accepted for 2019-2020 completion form</w:t>
                  </w: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74D1810" w14:textId="77777777" w:rsidR="007A10A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C5571F">
                    <w:rPr>
                      <w:rFonts w:ascii="Times New Roman" w:hAnsi="Times New Roman" w:cs="Times New Roman"/>
                      <w:sz w:val="16"/>
                    </w:rPr>
                    <w:t>Date</w:t>
                  </w:r>
                </w:p>
                <w:p w14:paraId="73A0EECF" w14:textId="77777777" w:rsidR="007A10A1" w:rsidRPr="00130591" w:rsidRDefault="007A10A1" w:rsidP="007A10A1">
                  <w:pPr>
                    <w:jc w:val="center"/>
                    <w:rPr>
                      <w:rFonts w:ascii="Times New Roman" w:hAnsi="Times New Roman" w:cs="Times New Roman"/>
                      <w:sz w:val="22"/>
                    </w:rPr>
                  </w:pPr>
                </w:p>
              </w:tc>
            </w:tr>
          </w:tbl>
          <w:p w14:paraId="2A317AE6" w14:textId="77777777" w:rsidR="007A10A1" w:rsidRPr="0031609B" w:rsidRDefault="007A10A1" w:rsidP="007A10A1">
            <w:pPr>
              <w:rPr>
                <w:rFonts w:ascii="Times New Roman" w:hAnsi="Times New Roman" w:cs="Times New Roman"/>
                <w:sz w:val="4"/>
              </w:rPr>
            </w:pPr>
            <w:r w:rsidRPr="0056327E">
              <w:rPr>
                <w:rFonts w:ascii="Times New Roman" w:hAnsi="Times New Roman" w:cs="Times New Roman"/>
                <w:sz w:val="18"/>
              </w:rPr>
              <w:t xml:space="preserve">  </w:t>
            </w:r>
          </w:p>
          <w:p w14:paraId="47449203" w14:textId="77777777" w:rsidR="007A10A1" w:rsidRPr="0056327E" w:rsidRDefault="007A10A1" w:rsidP="001C7ABB">
            <w:pPr>
              <w:rPr>
                <w:rFonts w:ascii="Times New Roman" w:hAnsi="Times New Roman" w:cs="Times New Roman"/>
              </w:rPr>
            </w:pPr>
          </w:p>
        </w:tc>
      </w:tr>
    </w:tbl>
    <w:p w14:paraId="68E5718A" w14:textId="77777777" w:rsidR="00C5571F" w:rsidRPr="00C5571F" w:rsidRDefault="00C5571F" w:rsidP="00C5571F">
      <w:pPr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leGrid"/>
        <w:tblW w:w="10790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387"/>
        <w:gridCol w:w="5403"/>
      </w:tblGrid>
      <w:tr w:rsidR="00ED781A" w:rsidRPr="000C74D5" w14:paraId="3AF3E947" w14:textId="77777777" w:rsidTr="008D2621">
        <w:tc>
          <w:tcPr>
            <w:tcW w:w="538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4541A588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>GRADUATE COLLEGE USE ONLY</w:t>
            </w:r>
          </w:p>
          <w:p w14:paraId="0278298D" w14:textId="77777777" w:rsidR="00ED781A" w:rsidRPr="00290338" w:rsidRDefault="00ED781A" w:rsidP="008D2621">
            <w:pPr>
              <w:rPr>
                <w:rFonts w:ascii="Times New Roman" w:hAnsi="Times New Roman" w:cs="Times New Roman"/>
                <w:b/>
                <w:sz w:val="8"/>
              </w:rPr>
            </w:pPr>
          </w:p>
        </w:tc>
        <w:tc>
          <w:tcPr>
            <w:tcW w:w="540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6DEC337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</w:tc>
      </w:tr>
      <w:tr w:rsidR="00ED781A" w:rsidRPr="000C74D5" w14:paraId="3EA134A0" w14:textId="77777777" w:rsidTr="008D2621">
        <w:trPr>
          <w:trHeight w:val="392"/>
        </w:trPr>
        <w:tc>
          <w:tcPr>
            <w:tcW w:w="10790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3A492089" w14:textId="77777777" w:rsidR="00E96670" w:rsidRDefault="00E96670" w:rsidP="00E96670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Cumulative GPA: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FORMTEXT </w:instrText>
            </w:r>
            <w:r w:rsidRPr="000C74D5">
              <w:rPr>
                <w:rFonts w:ascii="Times New Roman" w:hAnsi="Times New Roman" w:cs="Times New Roman"/>
              </w:rPr>
            </w:r>
            <w:r w:rsidRPr="000C74D5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  <w:noProof/>
              </w:rPr>
              <w:t> </w:t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88517E">
              <w:rPr>
                <w:rFonts w:ascii="Times New Roman" w:hAnsi="Times New Roman" w:cs="Times New Roman"/>
              </w:rPr>
              <w:t xml:space="preserve">                                 </w:t>
            </w:r>
            <w:r w:rsidRPr="000C74D5">
              <w:rPr>
                <w:rFonts w:ascii="Times New Roman" w:hAnsi="Times New Roman" w:cs="Times New Roman"/>
              </w:rPr>
              <w:t xml:space="preserve">Good Standing: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      </w:t>
            </w:r>
          </w:p>
          <w:p w14:paraId="2271F626" w14:textId="77777777" w:rsidR="00E96670" w:rsidRPr="000355AE" w:rsidRDefault="00E96670" w:rsidP="00E96670">
            <w:pPr>
              <w:rPr>
                <w:rFonts w:ascii="Times New Roman" w:hAnsi="Times New Roman" w:cs="Times New Roman"/>
                <w:sz w:val="14"/>
              </w:rPr>
            </w:pPr>
          </w:p>
          <w:p w14:paraId="08FCC322" w14:textId="77777777" w:rsidR="00E96670" w:rsidRPr="000C74D5" w:rsidRDefault="00E96670" w:rsidP="00E96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Attended </w:t>
            </w:r>
            <w:r w:rsidR="0088517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Cohort Meetings</w:t>
            </w:r>
            <w:r w:rsidRPr="000C74D5">
              <w:rPr>
                <w:rFonts w:ascii="Times New Roman" w:hAnsi="Times New Roman" w:cs="Times New Roman"/>
              </w:rPr>
              <w:t xml:space="preserve">: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    </w:t>
            </w:r>
            <w:r w:rsidR="0088517E">
              <w:rPr>
                <w:rFonts w:ascii="Times New Roman" w:hAnsi="Times New Roman" w:cs="Times New Roman"/>
              </w:rPr>
              <w:t xml:space="preserve">                                   Completed all requirements</w:t>
            </w:r>
            <w:r w:rsidRPr="000C74D5">
              <w:rPr>
                <w:rFonts w:ascii="Times New Roman" w:hAnsi="Times New Roman" w:cs="Times New Roman"/>
              </w:rPr>
              <w:t xml:space="preserve">: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Yes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No</w:t>
            </w:r>
          </w:p>
          <w:p w14:paraId="63D6B316" w14:textId="77777777" w:rsidR="00ED781A" w:rsidRPr="000C74D5" w:rsidRDefault="00ED781A" w:rsidP="008D262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D781A" w:rsidRPr="000C74D5" w14:paraId="3FDCD5E2" w14:textId="77777777" w:rsidTr="008D2621">
        <w:tc>
          <w:tcPr>
            <w:tcW w:w="10790" w:type="dxa"/>
            <w:gridSpan w:val="2"/>
            <w:shd w:val="clear" w:color="auto" w:fill="D9D9D9" w:themeFill="background1" w:themeFillShade="D9"/>
          </w:tcPr>
          <w:p w14:paraId="496CAB9A" w14:textId="77777777" w:rsidR="00ED781A" w:rsidRDefault="00ED781A" w:rsidP="008D2621">
            <w:pPr>
              <w:rPr>
                <w:rFonts w:ascii="Times New Roman" w:hAnsi="Times New Roman" w:cs="Times New Roman"/>
                <w:b/>
              </w:rPr>
            </w:pPr>
            <w:r w:rsidRPr="000C74D5">
              <w:rPr>
                <w:rFonts w:ascii="Times New Roman" w:hAnsi="Times New Roman" w:cs="Times New Roman"/>
                <w:b/>
              </w:rPr>
              <w:t xml:space="preserve">COMMENTS: </w:t>
            </w:r>
          </w:p>
          <w:p w14:paraId="690005BD" w14:textId="77777777" w:rsidR="00ED781A" w:rsidRDefault="00ED781A" w:rsidP="008D2621">
            <w:pPr>
              <w:rPr>
                <w:rFonts w:ascii="Times New Roman" w:hAnsi="Times New Roman" w:cs="Times New Roman"/>
                <w:b/>
              </w:rPr>
            </w:pPr>
          </w:p>
          <w:p w14:paraId="40E918D9" w14:textId="77777777" w:rsidR="00084A70" w:rsidRDefault="00084A70" w:rsidP="008D2621">
            <w:pPr>
              <w:rPr>
                <w:rFonts w:ascii="Times New Roman" w:hAnsi="Times New Roman" w:cs="Times New Roman"/>
                <w:b/>
              </w:rPr>
            </w:pPr>
          </w:p>
          <w:p w14:paraId="496B19F8" w14:textId="77777777" w:rsidR="00084A70" w:rsidRPr="000C74D5" w:rsidRDefault="00084A70" w:rsidP="008D2621">
            <w:pPr>
              <w:rPr>
                <w:rFonts w:ascii="Times New Roman" w:hAnsi="Times New Roman" w:cs="Times New Roman"/>
                <w:b/>
              </w:rPr>
            </w:pPr>
          </w:p>
          <w:p w14:paraId="2CD01078" w14:textId="77777777" w:rsidR="00ED781A" w:rsidRPr="000C74D5" w:rsidRDefault="00ED781A" w:rsidP="008D2621">
            <w:pPr>
              <w:rPr>
                <w:rFonts w:ascii="Times New Roman" w:hAnsi="Times New Roman" w:cs="Times New Roman"/>
              </w:rPr>
            </w:pPr>
          </w:p>
          <w:p w14:paraId="4514891C" w14:textId="77777777" w:rsidR="00ED781A" w:rsidRPr="000C74D5" w:rsidRDefault="00ED781A" w:rsidP="00B06E60">
            <w:pPr>
              <w:rPr>
                <w:rFonts w:ascii="Times New Roman" w:hAnsi="Times New Roman" w:cs="Times New Roman"/>
              </w:rPr>
            </w:pPr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Pr="000C74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C74D5">
              <w:rPr>
                <w:rFonts w:ascii="Times New Roman" w:hAnsi="Times New Roman" w:cs="Times New Roman"/>
              </w:rPr>
              <w:t>MyUNLV</w:t>
            </w:r>
            <w:proofErr w:type="spellEnd"/>
            <w:r w:rsidRPr="000C74D5">
              <w:rPr>
                <w:rFonts w:ascii="Times New Roman" w:hAnsi="Times New Roman" w:cs="Times New Roman"/>
              </w:rPr>
              <w:t xml:space="preserve"> </w:t>
            </w:r>
            <w:r w:rsidR="000F369C">
              <w:rPr>
                <w:rFonts w:ascii="Times New Roman" w:hAnsi="Times New Roman" w:cs="Times New Roman"/>
              </w:rPr>
              <w:t>&amp; Transcript Note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C74D5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D5">
              <w:rPr>
                <w:rFonts w:ascii="Times New Roman" w:hAnsi="Times New Roman" w:cs="Times New Roman"/>
              </w:rPr>
              <w:instrText xml:space="preserve"> FORMCHECKBOX </w:instrText>
            </w:r>
            <w:r w:rsidR="00B24CD7">
              <w:rPr>
                <w:rFonts w:ascii="Times New Roman" w:hAnsi="Times New Roman" w:cs="Times New Roman"/>
              </w:rPr>
            </w:r>
            <w:r w:rsidR="00B24CD7">
              <w:rPr>
                <w:rFonts w:ascii="Times New Roman" w:hAnsi="Times New Roman" w:cs="Times New Roman"/>
              </w:rPr>
              <w:fldChar w:fldCharType="separate"/>
            </w:r>
            <w:r w:rsidRPr="000C74D5">
              <w:rPr>
                <w:rFonts w:ascii="Times New Roman" w:hAnsi="Times New Roman" w:cs="Times New Roman"/>
              </w:rPr>
              <w:fldChar w:fldCharType="end"/>
            </w:r>
            <w:r w:rsidR="000F369C">
              <w:rPr>
                <w:rFonts w:ascii="Times New Roman" w:hAnsi="Times New Roman" w:cs="Times New Roman"/>
              </w:rPr>
              <w:t xml:space="preserve"> Email &amp; Certificate Sent</w:t>
            </w:r>
            <w:r w:rsidR="001C7ABB">
              <w:rPr>
                <w:rFonts w:ascii="Times New Roman" w:hAnsi="Times New Roman" w:cs="Times New Roman"/>
              </w:rPr>
              <w:t xml:space="preserve">                             </w:t>
            </w:r>
            <w:r w:rsidR="000F369C">
              <w:rPr>
                <w:rFonts w:ascii="Times New Roman" w:hAnsi="Times New Roman" w:cs="Times New Roman"/>
              </w:rPr>
              <w:t xml:space="preserve">                                </w:t>
            </w:r>
            <w:r w:rsidR="001C7ABB" w:rsidRPr="001C7ABB">
              <w:rPr>
                <w:rFonts w:ascii="Times New Roman" w:hAnsi="Times New Roman" w:cs="Times New Roman"/>
                <w:b/>
              </w:rPr>
              <w:t>Code</w:t>
            </w:r>
            <w:r w:rsidR="00B36E01">
              <w:rPr>
                <w:rFonts w:ascii="Times New Roman" w:hAnsi="Times New Roman" w:cs="Times New Roman"/>
              </w:rPr>
              <w:t xml:space="preserve">: </w:t>
            </w:r>
            <w:r w:rsidR="00B06E60">
              <w:rPr>
                <w:rFonts w:ascii="Times New Roman" w:hAnsi="Times New Roman" w:cs="Times New Roman"/>
              </w:rPr>
              <w:t>66</w:t>
            </w:r>
          </w:p>
        </w:tc>
      </w:tr>
    </w:tbl>
    <w:p w14:paraId="1606095C" w14:textId="77777777" w:rsidR="00C5571F" w:rsidRPr="00D61BA0" w:rsidRDefault="00C5571F" w:rsidP="00D61BA0">
      <w:pPr>
        <w:rPr>
          <w:rFonts w:ascii="Times New Roman" w:hAnsi="Times New Roman" w:cs="Times New Roman"/>
          <w:sz w:val="6"/>
          <w:szCs w:val="22"/>
        </w:rPr>
      </w:pPr>
    </w:p>
    <w:sectPr w:rsidR="00C5571F" w:rsidRPr="00D61BA0" w:rsidSect="007819FB">
      <w:footerReference w:type="default" r:id="rId9"/>
      <w:footerReference w:type="first" r:id="rId10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0E86" w14:textId="77777777" w:rsidR="00B24CD7" w:rsidRDefault="00B24CD7">
      <w:pPr>
        <w:spacing w:line="240" w:lineRule="auto"/>
      </w:pPr>
      <w:r>
        <w:separator/>
      </w:r>
    </w:p>
  </w:endnote>
  <w:endnote w:type="continuationSeparator" w:id="0">
    <w:p w14:paraId="6D2F087A" w14:textId="77777777" w:rsidR="00B24CD7" w:rsidRDefault="00B24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37143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694684D" w14:textId="77777777" w:rsidR="00C538BA" w:rsidRPr="009E2A26" w:rsidRDefault="00CF1125">
        <w:pPr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8C7EC7">
          <w:rPr>
            <w:rFonts w:ascii="Times New Roman" w:hAnsi="Times New Roman" w:cs="Times New Roman"/>
            <w:noProof/>
          </w:rPr>
          <w:t>2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514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E8FE6B9" w14:textId="77777777" w:rsidR="009E2A26" w:rsidRPr="009E2A26" w:rsidRDefault="009E2A26">
        <w:pPr>
          <w:pStyle w:val="Footer"/>
          <w:jc w:val="center"/>
          <w:rPr>
            <w:rFonts w:ascii="Times New Roman" w:hAnsi="Times New Roman" w:cs="Times New Roman"/>
          </w:rPr>
        </w:pPr>
        <w:r w:rsidRPr="009E2A26">
          <w:rPr>
            <w:rFonts w:ascii="Times New Roman" w:hAnsi="Times New Roman" w:cs="Times New Roman"/>
          </w:rPr>
          <w:fldChar w:fldCharType="begin"/>
        </w:r>
        <w:r w:rsidRPr="009E2A26">
          <w:rPr>
            <w:rFonts w:ascii="Times New Roman" w:hAnsi="Times New Roman" w:cs="Times New Roman"/>
          </w:rPr>
          <w:instrText xml:space="preserve"> PAGE   \* MERGEFORMAT </w:instrText>
        </w:r>
        <w:r w:rsidRPr="009E2A26">
          <w:rPr>
            <w:rFonts w:ascii="Times New Roman" w:hAnsi="Times New Roman" w:cs="Times New Roman"/>
          </w:rPr>
          <w:fldChar w:fldCharType="separate"/>
        </w:r>
        <w:r w:rsidR="0088517E">
          <w:rPr>
            <w:rFonts w:ascii="Times New Roman" w:hAnsi="Times New Roman" w:cs="Times New Roman"/>
            <w:noProof/>
          </w:rPr>
          <w:t>1</w:t>
        </w:r>
        <w:r w:rsidRPr="009E2A26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93422A" w14:textId="77777777" w:rsidR="009E2A26" w:rsidRDefault="009E2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040D7" w14:textId="77777777" w:rsidR="00B24CD7" w:rsidRDefault="00B24CD7">
      <w:pPr>
        <w:spacing w:line="240" w:lineRule="auto"/>
      </w:pPr>
      <w:r>
        <w:separator/>
      </w:r>
    </w:p>
  </w:footnote>
  <w:footnote w:type="continuationSeparator" w:id="0">
    <w:p w14:paraId="19C72428" w14:textId="77777777" w:rsidR="00B24CD7" w:rsidRDefault="00B24C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FE0"/>
    <w:rsid w:val="0000752E"/>
    <w:rsid w:val="000240D2"/>
    <w:rsid w:val="00062D56"/>
    <w:rsid w:val="00084A70"/>
    <w:rsid w:val="000A0C0C"/>
    <w:rsid w:val="000E2228"/>
    <w:rsid w:val="000F369C"/>
    <w:rsid w:val="0010146F"/>
    <w:rsid w:val="00120D25"/>
    <w:rsid w:val="00130591"/>
    <w:rsid w:val="00153F29"/>
    <w:rsid w:val="00164DD1"/>
    <w:rsid w:val="00174E8F"/>
    <w:rsid w:val="001C7ABB"/>
    <w:rsid w:val="00270BDD"/>
    <w:rsid w:val="00290338"/>
    <w:rsid w:val="002B0C36"/>
    <w:rsid w:val="002B7838"/>
    <w:rsid w:val="00330948"/>
    <w:rsid w:val="003A2E40"/>
    <w:rsid w:val="003D59C2"/>
    <w:rsid w:val="00430DC6"/>
    <w:rsid w:val="00432B52"/>
    <w:rsid w:val="004B3D57"/>
    <w:rsid w:val="00515804"/>
    <w:rsid w:val="0056327E"/>
    <w:rsid w:val="006B6781"/>
    <w:rsid w:val="006D74B3"/>
    <w:rsid w:val="006E7FD8"/>
    <w:rsid w:val="006F5BE8"/>
    <w:rsid w:val="00727801"/>
    <w:rsid w:val="00761D68"/>
    <w:rsid w:val="007819FB"/>
    <w:rsid w:val="007A10A1"/>
    <w:rsid w:val="007D175F"/>
    <w:rsid w:val="007F34DE"/>
    <w:rsid w:val="008359FF"/>
    <w:rsid w:val="008679F9"/>
    <w:rsid w:val="0088517E"/>
    <w:rsid w:val="008C7EC7"/>
    <w:rsid w:val="008F7257"/>
    <w:rsid w:val="00900253"/>
    <w:rsid w:val="0091515E"/>
    <w:rsid w:val="009E2A26"/>
    <w:rsid w:val="00A377A9"/>
    <w:rsid w:val="00A4427E"/>
    <w:rsid w:val="00AF4EB0"/>
    <w:rsid w:val="00B06E60"/>
    <w:rsid w:val="00B133C7"/>
    <w:rsid w:val="00B174B7"/>
    <w:rsid w:val="00B24CD7"/>
    <w:rsid w:val="00B267AD"/>
    <w:rsid w:val="00B36E01"/>
    <w:rsid w:val="00B47A89"/>
    <w:rsid w:val="00C538BA"/>
    <w:rsid w:val="00C5571F"/>
    <w:rsid w:val="00CF1125"/>
    <w:rsid w:val="00D02A6B"/>
    <w:rsid w:val="00D61BA0"/>
    <w:rsid w:val="00D71933"/>
    <w:rsid w:val="00DC3149"/>
    <w:rsid w:val="00E24C98"/>
    <w:rsid w:val="00E63DCA"/>
    <w:rsid w:val="00E96670"/>
    <w:rsid w:val="00E975D1"/>
    <w:rsid w:val="00EA2A64"/>
    <w:rsid w:val="00ED781A"/>
    <w:rsid w:val="00F15A0C"/>
    <w:rsid w:val="00FB1FE0"/>
    <w:rsid w:val="00FF1C69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1F69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FF6"/>
    <w:rPr>
      <w:color w:val="0000FF" w:themeColor="hyperlink"/>
      <w:u w:val="single"/>
    </w:rPr>
  </w:style>
  <w:style w:type="character" w:styleId="Strong">
    <w:name w:val="Strong"/>
    <w:basedOn w:val="DefaultParagraphFont"/>
    <w:uiPriority w:val="1"/>
    <w:qFormat/>
    <w:rsid w:val="0056327E"/>
    <w:rPr>
      <w:b/>
      <w:bCs/>
    </w:rPr>
  </w:style>
  <w:style w:type="table" w:customStyle="1" w:styleId="FieldTripLetterTable">
    <w:name w:val="Field Trip Letter Table"/>
    <w:basedOn w:val="TableNormal"/>
    <w:uiPriority w:val="99"/>
    <w:rsid w:val="0056327E"/>
    <w:pPr>
      <w:spacing w:line="240" w:lineRule="auto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56327E"/>
    <w:pPr>
      <w:spacing w:before="120" w:after="120" w:line="312" w:lineRule="auto"/>
      <w:ind w:left="144"/>
    </w:pPr>
    <w:rPr>
      <w:rFonts w:eastAsiaTheme="minorHAnsi"/>
      <w:color w:val="404040" w:themeColor="text1" w:themeTint="BF"/>
      <w:spacing w:val="0"/>
      <w:sz w:val="18"/>
      <w:szCs w:val="18"/>
      <w:lang w:eastAsia="en-US"/>
    </w:rPr>
  </w:style>
  <w:style w:type="table" w:styleId="TableWeb1">
    <w:name w:val="Table Web 1"/>
    <w:basedOn w:val="TableNormal"/>
    <w:uiPriority w:val="99"/>
    <w:rsid w:val="00FF1C6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5">
    <w:name w:val="Plain Table 5"/>
    <w:basedOn w:val="TableNormal"/>
    <w:uiPriority w:val="45"/>
    <w:rsid w:val="00FF1C6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FF1C6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A2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2A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A26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8C7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dibened2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C:\Users\dibened2\AppData\Roaming\Microsoft\Templates\EEOC application supplement.dotx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2019-01-07T23:24:00Z</dcterms:created>
  <dcterms:modified xsi:type="dcterms:W3CDTF">2020-03-24T17:13:00Z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