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297CD90A" w14:textId="77777777" w:rsidTr="007A10A1">
        <w:tc>
          <w:tcPr>
            <w:tcW w:w="2077" w:type="dxa"/>
          </w:tcPr>
          <w:p w14:paraId="4DEB0BC4" w14:textId="77777777" w:rsidR="00C538BA" w:rsidRDefault="00C538BA"/>
        </w:tc>
        <w:tc>
          <w:tcPr>
            <w:tcW w:w="8723" w:type="dxa"/>
          </w:tcPr>
          <w:p w14:paraId="4D2F4527" w14:textId="77777777" w:rsidR="00C538BA" w:rsidRPr="00FB1FE0" w:rsidRDefault="00FB1FE0" w:rsidP="00B36E01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937EF71" wp14:editId="71E9C553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7A10A1" w:rsidRPr="002B0C36">
              <w:rPr>
                <w:rFonts w:ascii="Times New Roman" w:hAnsi="Times New Roman" w:cs="Times New Roman"/>
                <w:color w:val="auto"/>
                <w:sz w:val="24"/>
              </w:rPr>
              <w:t>Research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Certification </w:t>
            </w:r>
            <w:r w:rsidR="00B36E01">
              <w:rPr>
                <w:rFonts w:ascii="Times New Roman" w:hAnsi="Times New Roman" w:cs="Times New Roman"/>
                <w:color w:val="auto"/>
                <w:sz w:val="24"/>
              </w:rPr>
              <w:t>Completion Form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359F0F61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13"/>
      </w:tblGrid>
      <w:tr w:rsidR="006B6781" w:rsidRPr="00FB1FE0" w14:paraId="3A40B641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321DBF4D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17DECC5A" w14:textId="77777777" w:rsidTr="00F24AC6">
        <w:trPr>
          <w:trHeight w:val="483"/>
        </w:trPr>
        <w:tc>
          <w:tcPr>
            <w:tcW w:w="10813" w:type="dxa"/>
            <w:vAlign w:val="bottom"/>
          </w:tcPr>
          <w:p w14:paraId="5F9CA7D0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4E6D013E" w14:textId="77777777" w:rsidTr="00D362EA">
        <w:trPr>
          <w:trHeight w:val="483"/>
        </w:trPr>
        <w:tc>
          <w:tcPr>
            <w:tcW w:w="10813" w:type="dxa"/>
            <w:vAlign w:val="bottom"/>
          </w:tcPr>
          <w:p w14:paraId="595260DA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485A61F6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Rebelmail: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0A1" w:rsidRPr="000C74D5" w14:paraId="0A126477" w14:textId="77777777" w:rsidTr="0058591A">
        <w:trPr>
          <w:trHeight w:val="483"/>
        </w:trPr>
        <w:tc>
          <w:tcPr>
            <w:tcW w:w="10813" w:type="dxa"/>
            <w:vAlign w:val="bottom"/>
          </w:tcPr>
          <w:p w14:paraId="46D5906C" w14:textId="77777777" w:rsidR="007A10A1" w:rsidRPr="002B0C36" w:rsidRDefault="007A10A1" w:rsidP="007642F9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Status:        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 w:rsidRPr="002B0C36">
              <w:rPr>
                <w:rFonts w:ascii="Times New Roman" w:hAnsi="Times New Roman" w:cs="Times New Roman"/>
              </w:rPr>
              <w:t xml:space="preserve"> Graduate Student  </w:t>
            </w:r>
            <w:r w:rsidR="00432B52" w:rsidRPr="002B0C36">
              <w:rPr>
                <w:rFonts w:ascii="Times New Roman" w:hAnsi="Times New Roman" w:cs="Times New Roman"/>
              </w:rPr>
              <w:t xml:space="preserve">    </w:t>
            </w:r>
            <w:r w:rsidRPr="002B0C36">
              <w:rPr>
                <w:rFonts w:ascii="Times New Roman" w:hAnsi="Times New Roman" w:cs="Times New Roman"/>
              </w:rPr>
              <w:t xml:space="preserve"> </w:t>
            </w:r>
            <w:r w:rsidR="00432B52" w:rsidRPr="002B0C36">
              <w:rPr>
                <w:rFonts w:ascii="Times New Roman" w:hAnsi="Times New Roman" w:cs="Times New Roman"/>
              </w:rPr>
              <w:t xml:space="preserve">      </w:t>
            </w:r>
            <w:r w:rsidRPr="002B0C36">
              <w:rPr>
                <w:rFonts w:ascii="Times New Roman" w:hAnsi="Times New Roman" w:cs="Times New Roman"/>
              </w:rPr>
              <w:t xml:space="preserve"> 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 w:rsidRPr="002B0C36">
              <w:rPr>
                <w:rFonts w:ascii="Times New Roman" w:hAnsi="Times New Roman" w:cs="Times New Roman"/>
              </w:rPr>
              <w:t xml:space="preserve"> </w:t>
            </w:r>
            <w:r w:rsidR="00432B52" w:rsidRPr="002B0C36">
              <w:rPr>
                <w:rFonts w:ascii="Times New Roman" w:hAnsi="Times New Roman" w:cs="Times New Roman"/>
              </w:rPr>
              <w:t xml:space="preserve">Honors College                   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 w:rsidRPr="002B0C36">
              <w:rPr>
                <w:rFonts w:ascii="Times New Roman" w:hAnsi="Times New Roman" w:cs="Times New Roman"/>
              </w:rPr>
              <w:t xml:space="preserve"> McNair</w:t>
            </w:r>
            <w:r w:rsidR="00432B52" w:rsidRPr="002B0C36">
              <w:rPr>
                <w:rFonts w:ascii="Times New Roman" w:hAnsi="Times New Roman" w:cs="Times New Roman"/>
              </w:rPr>
              <w:t xml:space="preserve">                   </w:t>
            </w:r>
            <w:r w:rsidR="00432B52"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B52"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="00432B52" w:rsidRPr="002B0C36">
              <w:rPr>
                <w:rFonts w:ascii="Times New Roman" w:hAnsi="Times New Roman" w:cs="Times New Roman"/>
              </w:rPr>
              <w:fldChar w:fldCharType="end"/>
            </w:r>
            <w:r w:rsidR="002B0C36" w:rsidRPr="002B0C36">
              <w:rPr>
                <w:rFonts w:ascii="Times New Roman" w:hAnsi="Times New Roman" w:cs="Times New Roman"/>
              </w:rPr>
              <w:t xml:space="preserve"> </w:t>
            </w:r>
            <w:r w:rsidR="002B0C36">
              <w:rPr>
                <w:rFonts w:ascii="Times New Roman" w:hAnsi="Times New Roman" w:cs="Times New Roman"/>
              </w:rPr>
              <w:t xml:space="preserve">Grad Rebel </w:t>
            </w:r>
            <w:r w:rsidR="007642F9">
              <w:rPr>
                <w:rFonts w:ascii="Times New Roman" w:hAnsi="Times New Roman" w:cs="Times New Roman"/>
              </w:rPr>
              <w:t>Advantage</w:t>
            </w:r>
          </w:p>
        </w:tc>
      </w:tr>
      <w:tr w:rsidR="00C538BA" w:rsidRPr="00FB1FE0" w14:paraId="17FB632D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7EA4EBEA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46F57FE7" w14:textId="77777777" w:rsidTr="006B6781">
        <w:trPr>
          <w:trHeight w:val="720"/>
        </w:trPr>
        <w:tc>
          <w:tcPr>
            <w:tcW w:w="10813" w:type="dxa"/>
          </w:tcPr>
          <w:p w14:paraId="22186FDE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1E886C2B" w14:textId="77777777" w:rsidR="000F369C" w:rsidRPr="00882BEC" w:rsidRDefault="000F369C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I have been actively working on a research/creative/scholarly activity throughout program duration.</w:t>
            </w:r>
          </w:p>
          <w:p w14:paraId="72AA8343" w14:textId="77777777" w:rsidR="000F369C" w:rsidRPr="00882BEC" w:rsidRDefault="000F369C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I have attended all </w:t>
            </w:r>
            <w:r w:rsidR="007642F9">
              <w:rPr>
                <w:rFonts w:ascii="Times New Roman" w:hAnsi="Times New Roman" w:cs="Times New Roman"/>
              </w:rPr>
              <w:t>4</w:t>
            </w:r>
            <w:r w:rsidRPr="00882BEC">
              <w:rPr>
                <w:rFonts w:ascii="Times New Roman" w:hAnsi="Times New Roman" w:cs="Times New Roman"/>
              </w:rPr>
              <w:t xml:space="preserve"> mandatory cohort meetings. </w:t>
            </w:r>
          </w:p>
          <w:p w14:paraId="127A92C9" w14:textId="77777777" w:rsidR="000F369C" w:rsidRPr="00882BEC" w:rsidRDefault="000F369C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I have properly registered for and successfully completed a minimum of 6 GCRC approved workshops.</w:t>
            </w:r>
          </w:p>
          <w:p w14:paraId="035DDCCD" w14:textId="77777777" w:rsidR="000F369C" w:rsidRPr="00882BEC" w:rsidRDefault="000F369C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I have submitted the </w:t>
            </w:r>
            <w:r w:rsidRPr="00F361ED">
              <w:rPr>
                <w:rFonts w:ascii="Times New Roman" w:hAnsi="Times New Roman" w:cs="Times New Roman"/>
                <w:i/>
              </w:rPr>
              <w:t>GCRC Workshop Attendance Form</w:t>
            </w:r>
            <w:r w:rsidRPr="00882BEC">
              <w:rPr>
                <w:rFonts w:ascii="Times New Roman" w:hAnsi="Times New Roman" w:cs="Times New Roman"/>
              </w:rPr>
              <w:t xml:space="preserve"> in both the Fall and Spring semesters.</w:t>
            </w:r>
          </w:p>
          <w:p w14:paraId="42EC454B" w14:textId="77777777" w:rsidR="007202D6" w:rsidRPr="007202D6" w:rsidRDefault="000F369C" w:rsidP="007642F9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I have presented my resea</w:t>
            </w:r>
            <w:r w:rsidR="007642F9">
              <w:rPr>
                <w:rFonts w:ascii="Times New Roman" w:hAnsi="Times New Roman" w:cs="Times New Roman"/>
              </w:rPr>
              <w:t>rch/creative/scholarly activity.</w:t>
            </w:r>
          </w:p>
          <w:p w14:paraId="7D2B1726" w14:textId="77777777" w:rsidR="000F369C" w:rsidRPr="00882BEC" w:rsidRDefault="000F369C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  <w:i/>
              </w:rPr>
              <w:t>Please check the appropriate box below to indicate what conference/forum you participated in</w:t>
            </w:r>
            <w:r w:rsidRPr="00882BEC">
              <w:rPr>
                <w:rFonts w:ascii="Times New Roman" w:hAnsi="Times New Roman" w:cs="Times New Roman"/>
              </w:rPr>
              <w:t>.</w:t>
            </w:r>
          </w:p>
          <w:p w14:paraId="792402E3" w14:textId="77777777" w:rsidR="007642F9" w:rsidRDefault="000F369C" w:rsidP="000F369C">
            <w:pPr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t xml:space="preserve">    </w:t>
            </w: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</w:t>
            </w:r>
            <w:r w:rsidR="007202D6">
              <w:rPr>
                <w:rFonts w:ascii="Times New Roman" w:hAnsi="Times New Roman" w:cs="Times New Roman"/>
              </w:rPr>
              <w:t xml:space="preserve">Rebel Grad Slam </w:t>
            </w:r>
          </w:p>
          <w:p w14:paraId="758FC8DB" w14:textId="77777777" w:rsidR="000F369C" w:rsidRPr="00882BEC" w:rsidRDefault="000F369C" w:rsidP="000F369C">
            <w:pPr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t xml:space="preserve">    </w:t>
            </w: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McNair Scholars Research Forum (optional for McNair students in the GCRC)  </w:t>
            </w:r>
          </w:p>
          <w:p w14:paraId="28196648" w14:textId="77777777" w:rsidR="000F369C" w:rsidRPr="00882BEC" w:rsidRDefault="000F369C" w:rsidP="000F369C">
            <w:pPr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t xml:space="preserve">    </w:t>
            </w: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UNLV Undergraduate Research Forum (optional for undergraduate students in the GCRC)</w:t>
            </w:r>
          </w:p>
          <w:p w14:paraId="7175A135" w14:textId="77777777" w:rsidR="000F369C" w:rsidRDefault="000F369C" w:rsidP="000F369C">
            <w:pPr>
              <w:rPr>
                <w:rFonts w:ascii="Times New Roman" w:hAnsi="Times New Roman" w:cs="Times New Roman"/>
              </w:rPr>
            </w:pPr>
            <w:r w:rsidRPr="00882BEC">
              <w:rPr>
                <w:rFonts w:ascii="Times New Roman" w:hAnsi="Times New Roman" w:cs="Times New Roman"/>
              </w:rPr>
              <w:t xml:space="preserve">    </w:t>
            </w:r>
            <w:r w:rsidRPr="00882BE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BEC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882BEC">
              <w:rPr>
                <w:rFonts w:ascii="Times New Roman" w:hAnsi="Times New Roman" w:cs="Times New Roman"/>
              </w:rPr>
              <w:fldChar w:fldCharType="end"/>
            </w:r>
            <w:r w:rsidRPr="00882BEC">
              <w:rPr>
                <w:rFonts w:ascii="Times New Roman" w:hAnsi="Times New Roman" w:cs="Times New Roman"/>
              </w:rPr>
              <w:t xml:space="preserve"> Presentation/poster at an academic conference in my field (</w:t>
            </w:r>
            <w:r w:rsidR="007202D6">
              <w:rPr>
                <w:rFonts w:ascii="Times New Roman" w:hAnsi="Times New Roman" w:cs="Times New Roman"/>
              </w:rPr>
              <w:t>please attach required documents to show proof of attendance</w:t>
            </w:r>
            <w:r w:rsidRPr="00882BEC">
              <w:rPr>
                <w:rFonts w:ascii="Times New Roman" w:hAnsi="Times New Roman" w:cs="Times New Roman"/>
              </w:rPr>
              <w:t xml:space="preserve">)   </w:t>
            </w:r>
          </w:p>
          <w:p w14:paraId="48B67247" w14:textId="77777777" w:rsidR="000F369C" w:rsidRPr="007202D6" w:rsidRDefault="000F369C" w:rsidP="000F369C">
            <w:pPr>
              <w:rPr>
                <w:rFonts w:ascii="Times New Roman" w:hAnsi="Times New Roman" w:cs="Times New Roman"/>
                <w:sz w:val="10"/>
              </w:rPr>
            </w:pPr>
          </w:p>
          <w:p w14:paraId="1A4AE9BC" w14:textId="77777777" w:rsidR="00FF6FF6" w:rsidRPr="007A10A1" w:rsidRDefault="000F369C" w:rsidP="007642F9">
            <w:pPr>
              <w:spacing w:line="312" w:lineRule="auto"/>
              <w:rPr>
                <w:b/>
                <w:sz w:val="10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submitted my research portfolio on-time, and I presented my portfolio at the Final Cohort Meeting.  </w:t>
            </w:r>
          </w:p>
        </w:tc>
      </w:tr>
      <w:tr w:rsidR="00FF6FF6" w:rsidRPr="00FB1FE0" w14:paraId="3D791771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53389A02" w14:textId="77777777" w:rsidR="00FF6FF6" w:rsidRPr="00FB1FE0" w:rsidRDefault="00B267AD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GCRC Graduation</w:t>
            </w:r>
          </w:p>
        </w:tc>
      </w:tr>
      <w:tr w:rsidR="00FF6FF6" w14:paraId="29B9FC17" w14:textId="77777777" w:rsidTr="00727801">
        <w:trPr>
          <w:trHeight w:val="720"/>
        </w:trPr>
        <w:tc>
          <w:tcPr>
            <w:tcW w:w="10813" w:type="dxa"/>
          </w:tcPr>
          <w:p w14:paraId="69852649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341AAF5D" w14:textId="77777777" w:rsidR="000F369C" w:rsidRDefault="00B267AD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>I</w:t>
            </w:r>
            <w:r w:rsidR="000F369C">
              <w:rPr>
                <w:rFonts w:ascii="Times New Roman" w:hAnsi="Times New Roman" w:cs="Times New Roman"/>
              </w:rPr>
              <w:t xml:space="preserve"> am in good academic standing in my department and with the Graduate College</w:t>
            </w:r>
            <w:r w:rsidR="000F369C" w:rsidRPr="00FF6FF6">
              <w:rPr>
                <w:rFonts w:ascii="Times New Roman" w:hAnsi="Times New Roman" w:cs="Times New Roman"/>
              </w:rPr>
              <w:t>.</w:t>
            </w:r>
          </w:p>
          <w:p w14:paraId="7EC64B63" w14:textId="77777777" w:rsidR="000F369C" w:rsidRDefault="00D61BA0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369C" w:rsidRPr="00FF6FF6">
              <w:rPr>
                <w:rFonts w:ascii="Times New Roman" w:hAnsi="Times New Roman" w:cs="Times New Roman"/>
              </w:rPr>
              <w:t xml:space="preserve">I </w:t>
            </w:r>
            <w:r w:rsidR="000F369C">
              <w:rPr>
                <w:rFonts w:ascii="Times New Roman" w:hAnsi="Times New Roman" w:cs="Times New Roman"/>
              </w:rPr>
              <w:t xml:space="preserve">am applying to graduate from the Graduate College Research Certification program so that I can receive my </w:t>
            </w:r>
          </w:p>
          <w:p w14:paraId="1847158B" w14:textId="77777777" w:rsidR="000F369C" w:rsidRDefault="000F369C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Certificate of Completion and have my transcript annotated accordingly. I understand that within one semester after </w:t>
            </w:r>
          </w:p>
          <w:p w14:paraId="7A1243A5" w14:textId="77777777" w:rsidR="00B133C7" w:rsidRPr="00B133C7" w:rsidRDefault="000F369C" w:rsidP="007642F9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completing the GCRC, I will receive a Certificate of Completion and a note on my transcript showing this accomplishment.</w:t>
            </w:r>
          </w:p>
        </w:tc>
      </w:tr>
      <w:tr w:rsidR="0056327E" w:rsidRPr="00FB1FE0" w14:paraId="6FEAD863" w14:textId="77777777" w:rsidTr="0072780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5F08CE9A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56701952" w14:textId="77777777" w:rsidTr="00727801">
        <w:trPr>
          <w:trHeight w:val="720"/>
        </w:trPr>
        <w:tc>
          <w:tcPr>
            <w:tcW w:w="10813" w:type="dxa"/>
          </w:tcPr>
          <w:p w14:paraId="1F7C4421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7D4E6AB2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GCRC program. Undergraduate students are required to have the Honor</w:t>
            </w:r>
            <w:r w:rsidR="00432B52" w:rsidRPr="00B267AD">
              <w:rPr>
                <w:rFonts w:ascii="Times New Roman" w:hAnsi="Times New Roman" w:cs="Times New Roman"/>
              </w:rPr>
              <w:t xml:space="preserve">s College Dean, </w:t>
            </w:r>
            <w:r w:rsidRPr="00B267AD">
              <w:rPr>
                <w:rFonts w:ascii="Times New Roman" w:hAnsi="Times New Roman" w:cs="Times New Roman"/>
              </w:rPr>
              <w:t>the McNair Advisor</w:t>
            </w:r>
            <w:r w:rsidR="00B267AD" w:rsidRPr="00B267AD">
              <w:rPr>
                <w:rFonts w:ascii="Times New Roman" w:hAnsi="Times New Roman" w:cs="Times New Roman"/>
              </w:rPr>
              <w:t>,</w:t>
            </w:r>
            <w:r w:rsidR="007642F9">
              <w:rPr>
                <w:rFonts w:ascii="Times New Roman" w:hAnsi="Times New Roman" w:cs="Times New Roman"/>
              </w:rPr>
              <w:t xml:space="preserve"> the Grad Rebel Advantage Advisor,</w:t>
            </w:r>
            <w:r w:rsidR="00B267AD" w:rsidRPr="00B267AD">
              <w:rPr>
                <w:rFonts w:ascii="Times New Roman" w:hAnsi="Times New Roman" w:cs="Times New Roman"/>
              </w:rPr>
              <w:t xml:space="preserve"> or their Academic </w:t>
            </w:r>
            <w:r w:rsidR="00432B52" w:rsidRPr="00B267AD">
              <w:rPr>
                <w:rFonts w:ascii="Times New Roman" w:hAnsi="Times New Roman" w:cs="Times New Roman"/>
              </w:rPr>
              <w:t>Advisor</w:t>
            </w:r>
            <w:r w:rsidRPr="00B267AD">
              <w:rPr>
                <w:rFonts w:ascii="Times New Roman" w:hAnsi="Times New Roman" w:cs="Times New Roman"/>
              </w:rPr>
              <w:t xml:space="preserve"> approve their participation in the program.</w:t>
            </w:r>
            <w:r w:rsidR="00B267AD" w:rsidRPr="00B267AD">
              <w:rPr>
                <w:rFonts w:ascii="Times New Roman" w:hAnsi="Times New Roman" w:cs="Times New Roman"/>
              </w:rPr>
              <w:t xml:space="preserve"> All signatures certify that the information on this form is accurate and that all parties involved agree to the terms and conditions of this program.</w:t>
            </w:r>
          </w:p>
          <w:p w14:paraId="44601E28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74A21864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71C929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3F0190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2BB8B7" w14:textId="2DCE8DBD" w:rsidR="00B267AD" w:rsidRPr="00571C83" w:rsidRDefault="00ED3A93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5A48A7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765297E7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8E998F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C5B6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789EAAE2" w14:textId="5B65FC88" w:rsidR="00B267AD" w:rsidRPr="0056327E" w:rsidRDefault="00ED3A93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B267AD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B267AD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7A0EA326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1E95DD2C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599A7E97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198BEEE0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6F7427F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BEBB3C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E21B001" w14:textId="0A96B042" w:rsidR="007A10A1" w:rsidRPr="00571C83" w:rsidRDefault="00ED3A93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D6A13F1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175C64E7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57D7A0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DD35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5BEE0A0D" w14:textId="0261F632" w:rsidR="007A10A1" w:rsidRPr="0056327E" w:rsidRDefault="00ED3A93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6047FB8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5A49E5F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43715E9C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97A2D8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4F29C3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01E9E5" w14:textId="088F67CD" w:rsidR="007A10A1" w:rsidRPr="007427B3" w:rsidRDefault="00ED3A93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6B7AD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056730B5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475CC3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BE99BB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E1C5C32" w14:textId="336DC232" w:rsidR="007A10A1" w:rsidRPr="00C5571F" w:rsidRDefault="00ED3A93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202D6">
                    <w:rPr>
                      <w:rFonts w:ascii="Times New Roman" w:hAnsi="Times New Roman" w:cs="Times New Roman"/>
                      <w:sz w:val="16"/>
                    </w:rPr>
                    <w:t>Graduate Coordinator /</w:t>
                  </w:r>
                  <w:r w:rsidR="007A10A1" w:rsidRPr="00C5571F">
                    <w:rPr>
                      <w:rFonts w:ascii="Times New Roman" w:hAnsi="Times New Roman" w:cs="Times New Roman"/>
                      <w:sz w:val="16"/>
                    </w:rPr>
                    <w:t>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109CC05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7FE4BE58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62C4313F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7427B3" w14:paraId="3BA8CD15" w14:textId="77777777" w:rsidTr="00130591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A21F25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919F71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9E7317" w14:textId="4B8D78C5" w:rsidR="007A10A1" w:rsidRPr="007427B3" w:rsidRDefault="00ED3A93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3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B2064F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4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4"/>
                  <w:r w:rsidRPr="00571C83">
                    <w:fldChar w:fldCharType="end"/>
                  </w:r>
                </w:p>
              </w:tc>
            </w:tr>
            <w:tr w:rsidR="00432B52" w:rsidRPr="00C5571F" w14:paraId="43EFFFBC" w14:textId="77777777" w:rsidTr="00130591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D063F0" w14:textId="77777777" w:rsidR="00130591" w:rsidRDefault="00130591" w:rsidP="0013059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Honors </w:t>
                  </w:r>
                  <w:r w:rsidR="007202D6">
                    <w:rPr>
                      <w:rFonts w:ascii="Times New Roman" w:hAnsi="Times New Roman" w:cs="Times New Roman"/>
                      <w:sz w:val="16"/>
                    </w:rPr>
                    <w:t>College Dean /McNair Advisor 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Academic Advisor</w:t>
                  </w:r>
                  <w:r w:rsidR="007642F9">
                    <w:rPr>
                      <w:rFonts w:ascii="Times New Roman" w:hAnsi="Times New Roman" w:cs="Times New Roman"/>
                      <w:sz w:val="16"/>
                    </w:rPr>
                    <w:t>/ Grad Rebel Advantage Advisor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  <w:p w14:paraId="3696C8B4" w14:textId="77777777" w:rsidR="00432B52" w:rsidRDefault="00432B52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9E650D" w14:textId="77777777" w:rsidR="00432B52" w:rsidRPr="00C5571F" w:rsidRDefault="00432B52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4977E63" w14:textId="03B2A912" w:rsidR="00432B52" w:rsidRDefault="00ED3A93" w:rsidP="007642F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202D6">
                    <w:rPr>
                      <w:rFonts w:ascii="Times New Roman" w:hAnsi="Times New Roman" w:cs="Times New Roman"/>
                      <w:sz w:val="16"/>
                    </w:rPr>
                    <w:t>Honors College Dean /McNair Advisor /</w:t>
                  </w:r>
                  <w:r w:rsidR="00130591">
                    <w:rPr>
                      <w:rFonts w:ascii="Times New Roman" w:hAnsi="Times New Roman" w:cs="Times New Roman"/>
                      <w:sz w:val="16"/>
                    </w:rPr>
                    <w:t>Academic Advisor</w:t>
                  </w:r>
                  <w:r w:rsidR="007642F9">
                    <w:rPr>
                      <w:rFonts w:ascii="Times New Roman" w:hAnsi="Times New Roman" w:cs="Times New Roman"/>
                      <w:sz w:val="16"/>
                    </w:rPr>
                    <w:t>/ Grad Rebel Advantage Advisor (S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ignature</w:t>
                  </w:r>
                  <w:r w:rsidR="007642F9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2D86D91" w14:textId="77777777" w:rsidR="00432B52" w:rsidRPr="00C5571F" w:rsidRDefault="00432B52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6932A1A5" w14:textId="77777777" w:rsidR="007A10A1" w:rsidRPr="0056327E" w:rsidRDefault="007A10A1" w:rsidP="001C7ABB">
            <w:pPr>
              <w:rPr>
                <w:rFonts w:ascii="Times New Roman" w:hAnsi="Times New Roman" w:cs="Times New Roman"/>
              </w:rPr>
            </w:pPr>
          </w:p>
        </w:tc>
      </w:tr>
    </w:tbl>
    <w:p w14:paraId="25884B96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1CEDE93D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8C88970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404D869F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9326231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52B13A7D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E199150" w14:textId="77777777" w:rsidR="000F369C" w:rsidRDefault="000F369C" w:rsidP="000F369C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7202D6">
              <w:rPr>
                <w:rFonts w:ascii="Times New Roman" w:hAnsi="Times New Roman" w:cs="Times New Roman"/>
              </w:rPr>
              <w:t>Research Presentation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   </w:t>
            </w:r>
          </w:p>
          <w:p w14:paraId="65E8A731" w14:textId="77777777" w:rsidR="000F369C" w:rsidRPr="00882BEC" w:rsidRDefault="000F369C" w:rsidP="000F369C">
            <w:pPr>
              <w:rPr>
                <w:rFonts w:ascii="Times New Roman" w:hAnsi="Times New Roman" w:cs="Times New Roman"/>
                <w:sz w:val="14"/>
              </w:rPr>
            </w:pPr>
          </w:p>
          <w:p w14:paraId="2962E9D4" w14:textId="77777777" w:rsidR="00ED781A" w:rsidRPr="000C74D5" w:rsidRDefault="000F369C" w:rsidP="00764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Attended </w:t>
            </w:r>
            <w:r w:rsidR="007642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Cohort Meetings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Times New Roman"/>
              </w:rPr>
              <w:t xml:space="preserve">      Completed 6 Workshops &amp; Culminating Experience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D781A" w:rsidRPr="000C74D5" w14:paraId="05E47D89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41DAA65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311ECE7E" w14:textId="77777777" w:rsidR="00ED781A" w:rsidRPr="000C74D5" w:rsidRDefault="00ED781A" w:rsidP="000F369C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MyUNLV </w:t>
            </w:r>
            <w:r w:rsidR="000F369C">
              <w:rPr>
                <w:rFonts w:ascii="Times New Roman" w:hAnsi="Times New Roman" w:cs="Times New Roman"/>
              </w:rPr>
              <w:t>&amp; Transcript Note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661098">
              <w:rPr>
                <w:rFonts w:ascii="Times New Roman" w:hAnsi="Times New Roman" w:cs="Times New Roman"/>
              </w:rPr>
            </w:r>
            <w:r w:rsidR="00661098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="000F369C">
              <w:rPr>
                <w:rFonts w:ascii="Times New Roman" w:hAnsi="Times New Roman" w:cs="Times New Roman"/>
              </w:rPr>
              <w:t xml:space="preserve"> Email &amp; Certificate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</w:t>
            </w:r>
            <w:r w:rsidR="000F369C">
              <w:rPr>
                <w:rFonts w:ascii="Times New Roman" w:hAnsi="Times New Roman" w:cs="Times New Roman"/>
              </w:rPr>
              <w:t xml:space="preserve">  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B36E01">
              <w:rPr>
                <w:rFonts w:ascii="Times New Roman" w:hAnsi="Times New Roman" w:cs="Times New Roman"/>
              </w:rPr>
              <w:t>: 57</w:t>
            </w:r>
          </w:p>
        </w:tc>
      </w:tr>
    </w:tbl>
    <w:p w14:paraId="29B0A85E" w14:textId="77777777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9"/>
      <w:foot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D917" w14:textId="77777777" w:rsidR="00661098" w:rsidRDefault="00661098">
      <w:pPr>
        <w:spacing w:line="240" w:lineRule="auto"/>
      </w:pPr>
      <w:r>
        <w:separator/>
      </w:r>
    </w:p>
  </w:endnote>
  <w:endnote w:type="continuationSeparator" w:id="0">
    <w:p w14:paraId="2101594F" w14:textId="77777777" w:rsidR="00661098" w:rsidRDefault="00661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46732D5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7642F9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14BC3B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7642F9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C85EB23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2D89" w14:textId="77777777" w:rsidR="00661098" w:rsidRDefault="00661098">
      <w:pPr>
        <w:spacing w:line="240" w:lineRule="auto"/>
      </w:pPr>
      <w:r>
        <w:separator/>
      </w:r>
    </w:p>
  </w:footnote>
  <w:footnote w:type="continuationSeparator" w:id="0">
    <w:p w14:paraId="7345E063" w14:textId="77777777" w:rsidR="00661098" w:rsidRDefault="006610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62D56"/>
    <w:rsid w:val="00084A70"/>
    <w:rsid w:val="000F369C"/>
    <w:rsid w:val="0010146F"/>
    <w:rsid w:val="00120D25"/>
    <w:rsid w:val="00130591"/>
    <w:rsid w:val="00153F29"/>
    <w:rsid w:val="00164DD1"/>
    <w:rsid w:val="00174E8F"/>
    <w:rsid w:val="001C7ABB"/>
    <w:rsid w:val="00290338"/>
    <w:rsid w:val="002B0C36"/>
    <w:rsid w:val="002B7838"/>
    <w:rsid w:val="00330948"/>
    <w:rsid w:val="00360F7C"/>
    <w:rsid w:val="003A2E40"/>
    <w:rsid w:val="003D59C2"/>
    <w:rsid w:val="00430DC6"/>
    <w:rsid w:val="00432B52"/>
    <w:rsid w:val="004B3D57"/>
    <w:rsid w:val="00515804"/>
    <w:rsid w:val="0056327E"/>
    <w:rsid w:val="00661098"/>
    <w:rsid w:val="006B6781"/>
    <w:rsid w:val="006D74B3"/>
    <w:rsid w:val="006E7FD8"/>
    <w:rsid w:val="006F5BE8"/>
    <w:rsid w:val="007202D6"/>
    <w:rsid w:val="00727801"/>
    <w:rsid w:val="00737941"/>
    <w:rsid w:val="00761D68"/>
    <w:rsid w:val="007642F9"/>
    <w:rsid w:val="0077109E"/>
    <w:rsid w:val="007819FB"/>
    <w:rsid w:val="007A10A1"/>
    <w:rsid w:val="007D175F"/>
    <w:rsid w:val="008679F9"/>
    <w:rsid w:val="008F7257"/>
    <w:rsid w:val="00900253"/>
    <w:rsid w:val="009E2A26"/>
    <w:rsid w:val="00A377A9"/>
    <w:rsid w:val="00A4427E"/>
    <w:rsid w:val="00A77064"/>
    <w:rsid w:val="00AA5BE1"/>
    <w:rsid w:val="00AF4EB0"/>
    <w:rsid w:val="00B133C7"/>
    <w:rsid w:val="00B174B7"/>
    <w:rsid w:val="00B267AD"/>
    <w:rsid w:val="00B36E01"/>
    <w:rsid w:val="00B47A89"/>
    <w:rsid w:val="00C538BA"/>
    <w:rsid w:val="00C5571F"/>
    <w:rsid w:val="00CF1125"/>
    <w:rsid w:val="00D02A6B"/>
    <w:rsid w:val="00D61BA0"/>
    <w:rsid w:val="00D71933"/>
    <w:rsid w:val="00DC3149"/>
    <w:rsid w:val="00E63DCA"/>
    <w:rsid w:val="00E975D1"/>
    <w:rsid w:val="00EA2A64"/>
    <w:rsid w:val="00ED3A93"/>
    <w:rsid w:val="00ED781A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A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2019-01-08T19:24:00Z</dcterms:created>
  <dcterms:modified xsi:type="dcterms:W3CDTF">2020-03-24T17:05:00Z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