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3329"/>
        <w:gridCol w:w="5394"/>
        <w:gridCol w:w="13"/>
      </w:tblGrid>
      <w:tr w:rsidR="00FB1FE0" w:rsidRPr="00FB1FE0" w14:paraId="6A54EFAA" w14:textId="77777777" w:rsidTr="000C74D5">
        <w:trPr>
          <w:gridAfter w:val="1"/>
          <w:wAfter w:w="13" w:type="dxa"/>
        </w:trPr>
        <w:tc>
          <w:tcPr>
            <w:tcW w:w="2077" w:type="dxa"/>
          </w:tcPr>
          <w:p w14:paraId="1BF954BD" w14:textId="77777777" w:rsidR="00C538BA" w:rsidRDefault="00C538BA"/>
        </w:tc>
        <w:tc>
          <w:tcPr>
            <w:tcW w:w="8723" w:type="dxa"/>
            <w:gridSpan w:val="2"/>
          </w:tcPr>
          <w:p w14:paraId="47349F57" w14:textId="77777777" w:rsidR="00EE1290" w:rsidRDefault="00FB1FE0" w:rsidP="00EE1290">
            <w:pPr>
              <w:pStyle w:val="Heading1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EE1290">
              <w:rPr>
                <w:rFonts w:ascii="Times New Roman" w:hAnsi="Times New Roman" w:cs="Times New Roman"/>
                <w:noProof/>
                <w:color w:val="auto"/>
                <w:sz w:val="23"/>
                <w:szCs w:val="23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A4C9CC9" wp14:editId="78279FC3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2103120" cy="299955"/>
                  <wp:effectExtent l="0" t="0" r="0" b="508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9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29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</w:t>
            </w:r>
            <w:r w:rsidRPr="00EE1290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 xml:space="preserve">Graduate College </w:t>
            </w:r>
            <w:r w:rsidR="0048248D" w:rsidRPr="00EE1290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Mentorship</w:t>
            </w:r>
            <w:r w:rsidRPr="00EE1290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 xml:space="preserve"> Certification </w:t>
            </w:r>
            <w:r w:rsidR="00982131" w:rsidRPr="00EE1290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Workshop Attendance Form</w:t>
            </w:r>
          </w:p>
          <w:p w14:paraId="48D1ADCA" w14:textId="77777777" w:rsidR="00C538BA" w:rsidRPr="00EE1290" w:rsidRDefault="00FB1FE0" w:rsidP="00EE1290">
            <w:pPr>
              <w:pStyle w:val="Heading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E129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</w:p>
          <w:p w14:paraId="2F04E86A" w14:textId="77777777" w:rsidR="000C74D5" w:rsidRPr="00EE1290" w:rsidRDefault="000C74D5" w:rsidP="000C74D5">
            <w:pPr>
              <w:rPr>
                <w:sz w:val="2"/>
              </w:rPr>
            </w:pPr>
          </w:p>
        </w:tc>
      </w:tr>
      <w:tr w:rsidR="00C538BA" w:rsidRPr="00FB1FE0" w14:paraId="2E4781EE" w14:textId="77777777" w:rsidTr="000C74D5">
        <w:tblPrEx>
          <w:tblCellMar>
            <w:right w:w="0" w:type="dxa"/>
          </w:tblCellMar>
        </w:tblPrEx>
        <w:trPr>
          <w:trHeight w:val="255"/>
        </w:trPr>
        <w:tc>
          <w:tcPr>
            <w:tcW w:w="10813" w:type="dxa"/>
            <w:gridSpan w:val="4"/>
            <w:shd w:val="clear" w:color="auto" w:fill="000000" w:themeFill="text1"/>
          </w:tcPr>
          <w:p w14:paraId="577B3FB2" w14:textId="77777777" w:rsidR="00C538BA" w:rsidRPr="00FB1FE0" w:rsidRDefault="00FB1FE0" w:rsidP="003C7B5E">
            <w:pPr>
              <w:pStyle w:val="Heading3"/>
              <w:tabs>
                <w:tab w:val="left" w:pos="3336"/>
                <w:tab w:val="center" w:pos="5400"/>
                <w:tab w:val="left" w:pos="7365"/>
                <w:tab w:val="left" w:pos="110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20D25">
              <w:rPr>
                <w:rFonts w:ascii="Times New Roman" w:hAnsi="Times New Roman" w:cs="Times New Roman"/>
              </w:rPr>
              <w:tab/>
            </w:r>
            <w:r w:rsidR="00A622C6" w:rsidRPr="00EE1290">
              <w:rPr>
                <w:rFonts w:ascii="Times New Roman" w:hAnsi="Times New Roman" w:cs="Times New Roman"/>
                <w:sz w:val="20"/>
              </w:rPr>
              <w:t>Student</w:t>
            </w:r>
            <w:r w:rsidR="00CF1125" w:rsidRPr="00EE1290">
              <w:rPr>
                <w:rFonts w:ascii="Times New Roman" w:hAnsi="Times New Roman" w:cs="Times New Roman"/>
                <w:sz w:val="20"/>
              </w:rPr>
              <w:t xml:space="preserve"> Information</w:t>
            </w:r>
            <w:r w:rsidRPr="00EE1290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EE1290" w:rsidRPr="004F22F2" w14:paraId="0EB47885" w14:textId="77777777" w:rsidTr="0005254D">
        <w:tblPrEx>
          <w:tblCellMar>
            <w:right w:w="0" w:type="dxa"/>
          </w:tblCellMar>
        </w:tblPrEx>
        <w:trPr>
          <w:trHeight w:val="483"/>
        </w:trPr>
        <w:tc>
          <w:tcPr>
            <w:tcW w:w="10813" w:type="dxa"/>
            <w:gridSpan w:val="4"/>
            <w:vAlign w:val="bottom"/>
          </w:tcPr>
          <w:p w14:paraId="08506161" w14:textId="77777777" w:rsidR="00EE1290" w:rsidRPr="000C74D5" w:rsidRDefault="00EE12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E1290" w:rsidRPr="004F22F2" w14:paraId="1D869A4F" w14:textId="77777777" w:rsidTr="00E54DC3">
        <w:tblPrEx>
          <w:tblCellMar>
            <w:right w:w="0" w:type="dxa"/>
          </w:tblCellMar>
        </w:tblPrEx>
        <w:trPr>
          <w:trHeight w:val="483"/>
        </w:trPr>
        <w:tc>
          <w:tcPr>
            <w:tcW w:w="10813" w:type="dxa"/>
            <w:gridSpan w:val="4"/>
            <w:vAlign w:val="bottom"/>
          </w:tcPr>
          <w:p w14:paraId="3C803539" w14:textId="77777777" w:rsidR="00EE1290" w:rsidRPr="000C74D5" w:rsidRDefault="00EE12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spellStart"/>
            <w:r w:rsidRPr="002B0C36">
              <w:rPr>
                <w:rFonts w:ascii="Times New Roman" w:hAnsi="Times New Roman" w:cs="Times New Roman"/>
              </w:rPr>
              <w:t>Rebelmail</w:t>
            </w:r>
            <w:proofErr w:type="spellEnd"/>
            <w:r w:rsidRPr="002B0C36">
              <w:rPr>
                <w:rFonts w:ascii="Times New Roman" w:hAnsi="Times New Roman" w:cs="Times New Roman"/>
              </w:rPr>
              <w:t xml:space="preserve">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7B5E" w:rsidRPr="004F22F2" w14:paraId="2ED0D8EC" w14:textId="77777777" w:rsidTr="000C74D5">
        <w:tblPrEx>
          <w:tblCellMar>
            <w:right w:w="0" w:type="dxa"/>
          </w:tblCellMar>
        </w:tblPrEx>
        <w:trPr>
          <w:trHeight w:val="483"/>
        </w:trPr>
        <w:tc>
          <w:tcPr>
            <w:tcW w:w="5406" w:type="dxa"/>
            <w:gridSpan w:val="2"/>
            <w:vAlign w:val="bottom"/>
          </w:tcPr>
          <w:p w14:paraId="4FDA90EE" w14:textId="77777777" w:rsidR="003C7B5E" w:rsidRPr="000C74D5" w:rsidRDefault="003C7B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290">
              <w:rPr>
                <w:rFonts w:ascii="Times New Roman" w:hAnsi="Times New Roman" w:cs="Times New Roman"/>
              </w:rPr>
              <w:t>Semester/Year</w:t>
            </w:r>
            <w:r w:rsidRPr="000C74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Pr="000C74D5">
              <w:rPr>
                <w:rFonts w:ascii="Times New Roman" w:hAnsi="Times New Roman" w:cs="Times New Roman"/>
              </w:rPr>
            </w:r>
            <w:r w:rsidRPr="000C74D5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7" w:type="dxa"/>
            <w:gridSpan w:val="2"/>
            <w:vAlign w:val="bottom"/>
          </w:tcPr>
          <w:p w14:paraId="0EF6D833" w14:textId="77777777" w:rsidR="003C7B5E" w:rsidRPr="000C74D5" w:rsidRDefault="003C7B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BA" w:rsidRPr="00FB1FE0" w14:paraId="39D2D3A6" w14:textId="77777777" w:rsidTr="000C74D5">
        <w:tblPrEx>
          <w:tblCellMar>
            <w:right w:w="0" w:type="dxa"/>
          </w:tblCellMar>
        </w:tblPrEx>
        <w:trPr>
          <w:trHeight w:val="255"/>
        </w:trPr>
        <w:tc>
          <w:tcPr>
            <w:tcW w:w="10813" w:type="dxa"/>
            <w:gridSpan w:val="4"/>
            <w:shd w:val="clear" w:color="auto" w:fill="000000" w:themeFill="text1"/>
          </w:tcPr>
          <w:p w14:paraId="1D1E98A6" w14:textId="77777777" w:rsidR="00C538BA" w:rsidRPr="000C74D5" w:rsidRDefault="004F22F2">
            <w:pPr>
              <w:pStyle w:val="Heading3"/>
              <w:rPr>
                <w:rFonts w:ascii="Times New Roman" w:hAnsi="Times New Roman" w:cs="Times New Roman"/>
              </w:rPr>
            </w:pPr>
            <w:r w:rsidRPr="00EE1290">
              <w:rPr>
                <w:rFonts w:ascii="Times New Roman" w:hAnsi="Times New Roman" w:cs="Times New Roman"/>
                <w:sz w:val="20"/>
              </w:rPr>
              <w:t>W</w:t>
            </w:r>
            <w:r w:rsidR="0026568A" w:rsidRPr="00EE1290">
              <w:rPr>
                <w:rFonts w:ascii="Times New Roman" w:hAnsi="Times New Roman" w:cs="Times New Roman"/>
                <w:sz w:val="20"/>
              </w:rPr>
              <w:t>orkshop Attendance</w:t>
            </w:r>
          </w:p>
        </w:tc>
      </w:tr>
      <w:tr w:rsidR="00FB1FE0" w:rsidRPr="00FB1FE0" w14:paraId="145096E5" w14:textId="77777777" w:rsidTr="000C74D5">
        <w:tblPrEx>
          <w:tblCellMar>
            <w:right w:w="0" w:type="dxa"/>
          </w:tblCellMar>
        </w:tblPrEx>
        <w:trPr>
          <w:trHeight w:val="720"/>
        </w:trPr>
        <w:tc>
          <w:tcPr>
            <w:tcW w:w="10813" w:type="dxa"/>
            <w:gridSpan w:val="4"/>
          </w:tcPr>
          <w:p w14:paraId="680E5BBF" w14:textId="77777777" w:rsidR="00FF6FF6" w:rsidRPr="000C74D5" w:rsidRDefault="00FF6FF6" w:rsidP="00FB1F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9E2A36E" w14:textId="77777777" w:rsidR="0048248D" w:rsidRDefault="004F22F2" w:rsidP="004F22F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D7046B">
              <w:rPr>
                <w:rFonts w:ascii="Times New Roman" w:hAnsi="Times New Roman" w:cs="Times New Roman"/>
              </w:rPr>
            </w:r>
            <w:r w:rsidR="00D7046B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I did not complete GC</w:t>
            </w:r>
            <w:r w:rsidR="0048248D">
              <w:rPr>
                <w:rFonts w:ascii="Times New Roman" w:hAnsi="Times New Roman" w:cs="Times New Roman"/>
              </w:rPr>
              <w:t>M</w:t>
            </w:r>
            <w:r w:rsidRPr="000C74D5">
              <w:rPr>
                <w:rFonts w:ascii="Times New Roman" w:hAnsi="Times New Roman" w:cs="Times New Roman"/>
              </w:rPr>
              <w:t>C workshops this semester (</w:t>
            </w:r>
            <w:r w:rsidRPr="00D0457D">
              <w:rPr>
                <w:rFonts w:ascii="Times New Roman" w:hAnsi="Times New Roman" w:cs="Times New Roman"/>
                <w:b/>
              </w:rPr>
              <w:t>Reminder</w:t>
            </w:r>
            <w:r w:rsidRPr="000C74D5">
              <w:rPr>
                <w:rFonts w:ascii="Times New Roman" w:hAnsi="Times New Roman" w:cs="Times New Roman"/>
              </w:rPr>
              <w:t xml:space="preserve">: You must complete a minimum of </w:t>
            </w:r>
            <w:r w:rsidR="002F2FDB">
              <w:rPr>
                <w:rFonts w:ascii="Times New Roman" w:hAnsi="Times New Roman" w:cs="Times New Roman"/>
              </w:rPr>
              <w:t xml:space="preserve">5 </w:t>
            </w:r>
            <w:r w:rsidRPr="000C74D5">
              <w:rPr>
                <w:rFonts w:ascii="Times New Roman" w:hAnsi="Times New Roman" w:cs="Times New Roman"/>
              </w:rPr>
              <w:t xml:space="preserve">workshops by the end </w:t>
            </w:r>
          </w:p>
          <w:p w14:paraId="56A45BCC" w14:textId="77777777" w:rsidR="004F22F2" w:rsidRPr="000C74D5" w:rsidRDefault="0048248D" w:rsidP="004F22F2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F22F2" w:rsidRPr="000C74D5">
              <w:rPr>
                <w:rFonts w:ascii="Times New Roman" w:hAnsi="Times New Roman" w:cs="Times New Roman"/>
              </w:rPr>
              <w:t>of the program).</w:t>
            </w:r>
          </w:p>
          <w:p w14:paraId="7A627AB8" w14:textId="77777777" w:rsidR="0026568A" w:rsidRPr="000C74D5" w:rsidRDefault="00FF6FF6" w:rsidP="00164DD1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D7046B">
              <w:rPr>
                <w:rFonts w:ascii="Times New Roman" w:hAnsi="Times New Roman" w:cs="Times New Roman"/>
              </w:rPr>
            </w:r>
            <w:r w:rsidR="00D7046B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="0026568A" w:rsidRPr="000C74D5">
              <w:rPr>
                <w:rFonts w:ascii="Times New Roman" w:hAnsi="Times New Roman" w:cs="Times New Roman"/>
              </w:rPr>
              <w:t>I complete</w:t>
            </w:r>
            <w:r w:rsidR="0048248D">
              <w:rPr>
                <w:rFonts w:ascii="Times New Roman" w:hAnsi="Times New Roman" w:cs="Times New Roman"/>
              </w:rPr>
              <w:t>d GCM</w:t>
            </w:r>
            <w:r w:rsidR="0026568A" w:rsidRPr="000C74D5">
              <w:rPr>
                <w:rFonts w:ascii="Times New Roman" w:hAnsi="Times New Roman" w:cs="Times New Roman"/>
              </w:rPr>
              <w:t>C workshops this semester.</w:t>
            </w:r>
            <w:r w:rsidR="004F22F2" w:rsidRPr="000C74D5">
              <w:rPr>
                <w:rFonts w:ascii="Times New Roman" w:hAnsi="Times New Roman" w:cs="Times New Roman"/>
              </w:rPr>
              <w:t xml:space="preserve"> Please list them below:</w:t>
            </w:r>
          </w:p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25"/>
              <w:gridCol w:w="1986"/>
            </w:tblGrid>
            <w:tr w:rsidR="001032A0" w:rsidRPr="000C74D5" w14:paraId="5A8E699B" w14:textId="77777777" w:rsidTr="001032A0">
              <w:trPr>
                <w:trHeight w:val="242"/>
              </w:trPr>
              <w:tc>
                <w:tcPr>
                  <w:tcW w:w="8725" w:type="dxa"/>
                </w:tcPr>
                <w:p w14:paraId="2F0AEE57" w14:textId="77777777" w:rsidR="001032A0" w:rsidRPr="001032A0" w:rsidRDefault="001032A0" w:rsidP="0026568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032A0">
                    <w:rPr>
                      <w:rFonts w:ascii="Times New Roman" w:hAnsi="Times New Roman" w:cs="Times New Roman"/>
                      <w:b/>
                    </w:rPr>
                    <w:t>Workshop Title</w:t>
                  </w:r>
                </w:p>
              </w:tc>
              <w:tc>
                <w:tcPr>
                  <w:tcW w:w="1986" w:type="dxa"/>
                </w:tcPr>
                <w:p w14:paraId="51663F12" w14:textId="77777777" w:rsidR="001032A0" w:rsidRPr="001032A0" w:rsidRDefault="001032A0" w:rsidP="00394F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032A0">
                    <w:rPr>
                      <w:rFonts w:ascii="Times New Roman" w:hAnsi="Times New Roman" w:cs="Times New Roman"/>
                      <w:b/>
                    </w:rPr>
                    <w:t>Date</w:t>
                  </w:r>
                </w:p>
              </w:tc>
            </w:tr>
            <w:tr w:rsidR="0026568A" w:rsidRPr="000C74D5" w14:paraId="50A856B7" w14:textId="77777777" w:rsidTr="001032A0">
              <w:trPr>
                <w:trHeight w:val="498"/>
              </w:trPr>
              <w:tc>
                <w:tcPr>
                  <w:tcW w:w="8725" w:type="dxa"/>
                  <w:hideMark/>
                </w:tcPr>
                <w:p w14:paraId="247657DF" w14:textId="77777777" w:rsidR="0026568A" w:rsidRPr="000C74D5" w:rsidRDefault="0026568A" w:rsidP="002656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B15C373" w14:textId="77777777" w:rsidR="0026568A" w:rsidRPr="001032A0" w:rsidRDefault="001032A0" w:rsidP="001032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pacing w:val="0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986" w:type="dxa"/>
                  <w:hideMark/>
                </w:tcPr>
                <w:p w14:paraId="3CF810E2" w14:textId="77777777" w:rsidR="0026568A" w:rsidRDefault="0026568A" w:rsidP="002656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13AC7C8E" w14:textId="77777777" w:rsidR="00EE1290" w:rsidRPr="000C74D5" w:rsidRDefault="00EE1290" w:rsidP="002656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5B330DE1" w14:textId="77777777" w:rsidR="0026568A" w:rsidRPr="000C74D5" w:rsidRDefault="0026568A" w:rsidP="002656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568A" w:rsidRPr="000C74D5" w14:paraId="64AD6516" w14:textId="77777777" w:rsidTr="001032A0">
              <w:trPr>
                <w:trHeight w:val="498"/>
              </w:trPr>
              <w:tc>
                <w:tcPr>
                  <w:tcW w:w="8725" w:type="dxa"/>
                  <w:hideMark/>
                </w:tcPr>
                <w:p w14:paraId="65138C7C" w14:textId="77777777" w:rsidR="0026568A" w:rsidRPr="000C74D5" w:rsidRDefault="0026568A" w:rsidP="002656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A01615D" w14:textId="77777777" w:rsidR="0026568A" w:rsidRPr="001032A0" w:rsidRDefault="001032A0" w:rsidP="001032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  <w:p w14:paraId="62011156" w14:textId="77777777" w:rsidR="001032A0" w:rsidRPr="000C74D5" w:rsidRDefault="001032A0" w:rsidP="001032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6" w:type="dxa"/>
                  <w:hideMark/>
                </w:tcPr>
                <w:p w14:paraId="5E03074D" w14:textId="77777777" w:rsidR="0026568A" w:rsidRDefault="0026568A" w:rsidP="002656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353C06DD" w14:textId="77777777" w:rsidR="00EE1290" w:rsidRPr="000C74D5" w:rsidRDefault="00EE1290" w:rsidP="002656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5AE029B8" w14:textId="77777777" w:rsidR="0026568A" w:rsidRPr="000C74D5" w:rsidRDefault="0026568A" w:rsidP="002656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568A" w:rsidRPr="000C74D5" w14:paraId="3D079A57" w14:textId="77777777" w:rsidTr="001032A0">
              <w:trPr>
                <w:trHeight w:val="498"/>
              </w:trPr>
              <w:tc>
                <w:tcPr>
                  <w:tcW w:w="8725" w:type="dxa"/>
                  <w:hideMark/>
                </w:tcPr>
                <w:p w14:paraId="6B0BF6C0" w14:textId="77777777" w:rsidR="0026568A" w:rsidRPr="000C74D5" w:rsidRDefault="0026568A" w:rsidP="002656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50603F5" w14:textId="77777777" w:rsidR="0026568A" w:rsidRPr="001032A0" w:rsidRDefault="001032A0" w:rsidP="001032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986" w:type="dxa"/>
                  <w:hideMark/>
                </w:tcPr>
                <w:p w14:paraId="12D2B08A" w14:textId="77777777" w:rsidR="0026568A" w:rsidRDefault="0026568A" w:rsidP="002656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37CB4C24" w14:textId="77777777" w:rsidR="00EE1290" w:rsidRPr="000C74D5" w:rsidRDefault="00EE1290" w:rsidP="002656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0D34C8CA" w14:textId="77777777" w:rsidR="0026568A" w:rsidRPr="000C74D5" w:rsidRDefault="0026568A" w:rsidP="002656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568A" w:rsidRPr="000C74D5" w14:paraId="6283305E" w14:textId="77777777" w:rsidTr="001032A0">
              <w:trPr>
                <w:trHeight w:val="498"/>
              </w:trPr>
              <w:tc>
                <w:tcPr>
                  <w:tcW w:w="8725" w:type="dxa"/>
                  <w:hideMark/>
                </w:tcPr>
                <w:p w14:paraId="67B8D4D8" w14:textId="77777777" w:rsidR="0026568A" w:rsidRPr="000C74D5" w:rsidRDefault="0026568A" w:rsidP="002656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8CA491F" w14:textId="77777777" w:rsidR="0026568A" w:rsidRPr="001032A0" w:rsidRDefault="001032A0" w:rsidP="001032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986" w:type="dxa"/>
                  <w:hideMark/>
                </w:tcPr>
                <w:p w14:paraId="4363FE42" w14:textId="77777777" w:rsidR="0026568A" w:rsidRDefault="0026568A" w:rsidP="002656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E1DF534" w14:textId="77777777" w:rsidR="00EE1290" w:rsidRPr="000C74D5" w:rsidRDefault="00EE1290" w:rsidP="002656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0E54B3D2" w14:textId="77777777" w:rsidR="0026568A" w:rsidRPr="000C74D5" w:rsidRDefault="0026568A" w:rsidP="002656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568A" w:rsidRPr="000C74D5" w14:paraId="111E3872" w14:textId="77777777" w:rsidTr="001032A0">
              <w:trPr>
                <w:trHeight w:val="498"/>
              </w:trPr>
              <w:tc>
                <w:tcPr>
                  <w:tcW w:w="8725" w:type="dxa"/>
                  <w:hideMark/>
                </w:tcPr>
                <w:p w14:paraId="5DE35F03" w14:textId="77777777" w:rsidR="0026568A" w:rsidRPr="000C74D5" w:rsidRDefault="0026568A" w:rsidP="002656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6C0E043" w14:textId="77777777" w:rsidR="0026568A" w:rsidRPr="001032A0" w:rsidRDefault="001032A0" w:rsidP="001032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986" w:type="dxa"/>
                  <w:hideMark/>
                </w:tcPr>
                <w:p w14:paraId="606852F0" w14:textId="77777777" w:rsidR="0026568A" w:rsidRDefault="0026568A" w:rsidP="002656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1D42B0E8" w14:textId="77777777" w:rsidR="00EE1290" w:rsidRPr="000C74D5" w:rsidRDefault="00EE1290" w:rsidP="002656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22898774" w14:textId="77777777" w:rsidR="0026568A" w:rsidRPr="000C74D5" w:rsidRDefault="0026568A" w:rsidP="002656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568A" w:rsidRPr="000C74D5" w14:paraId="6CAE1C92" w14:textId="77777777" w:rsidTr="001032A0">
              <w:trPr>
                <w:trHeight w:val="498"/>
              </w:trPr>
              <w:tc>
                <w:tcPr>
                  <w:tcW w:w="8725" w:type="dxa"/>
                  <w:hideMark/>
                </w:tcPr>
                <w:p w14:paraId="4F6835F2" w14:textId="77777777" w:rsidR="0026568A" w:rsidRPr="000C74D5" w:rsidRDefault="0026568A" w:rsidP="002656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BEA5828" w14:textId="77777777" w:rsidR="0026568A" w:rsidRPr="001032A0" w:rsidRDefault="001032A0" w:rsidP="001032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986" w:type="dxa"/>
                  <w:hideMark/>
                </w:tcPr>
                <w:p w14:paraId="1844EF2B" w14:textId="77777777" w:rsidR="00EE1290" w:rsidRPr="000C74D5" w:rsidRDefault="00EE1290" w:rsidP="002656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2798092F" w14:textId="77777777" w:rsidR="0026568A" w:rsidRDefault="0026568A" w:rsidP="002656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0EA50B45" w14:textId="77777777" w:rsidR="001032A0" w:rsidRPr="000C74D5" w:rsidRDefault="001032A0" w:rsidP="002656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8B0A51" w14:textId="77777777" w:rsidR="00FF6FF6" w:rsidRPr="000C74D5" w:rsidRDefault="00FF6FF6" w:rsidP="00FF6FF6">
            <w:pPr>
              <w:spacing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p w14:paraId="6717BA3D" w14:textId="77777777" w:rsidR="003C7B5E" w:rsidRPr="000C74D5" w:rsidRDefault="003C7B5E" w:rsidP="00FF6FF6">
            <w:pPr>
              <w:spacing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B133C7" w:rsidRPr="00FB1FE0" w14:paraId="54B3AAD0" w14:textId="77777777" w:rsidTr="000C74D5">
        <w:tblPrEx>
          <w:tblCellMar>
            <w:right w:w="0" w:type="dxa"/>
          </w:tblCellMar>
        </w:tblPrEx>
        <w:trPr>
          <w:trHeight w:val="255"/>
        </w:trPr>
        <w:tc>
          <w:tcPr>
            <w:tcW w:w="10813" w:type="dxa"/>
            <w:gridSpan w:val="4"/>
            <w:shd w:val="clear" w:color="auto" w:fill="000000" w:themeFill="text1"/>
          </w:tcPr>
          <w:p w14:paraId="72B995C5" w14:textId="77777777" w:rsidR="00B133C7" w:rsidRPr="000C74D5" w:rsidRDefault="00B133C7" w:rsidP="00BE2494">
            <w:pPr>
              <w:pStyle w:val="Heading3"/>
              <w:rPr>
                <w:rFonts w:ascii="Times New Roman" w:hAnsi="Times New Roman" w:cs="Times New Roman"/>
              </w:rPr>
            </w:pPr>
            <w:r w:rsidRPr="00EE1290">
              <w:rPr>
                <w:rFonts w:ascii="Times New Roman" w:hAnsi="Times New Roman" w:cs="Times New Roman"/>
                <w:sz w:val="20"/>
              </w:rPr>
              <w:t xml:space="preserve">Student </w:t>
            </w:r>
            <w:r w:rsidR="00EE1290" w:rsidRPr="00EE1290">
              <w:rPr>
                <w:rFonts w:ascii="Times New Roman" w:hAnsi="Times New Roman" w:cs="Times New Roman"/>
                <w:sz w:val="20"/>
              </w:rPr>
              <w:t xml:space="preserve">and Faculty </w:t>
            </w:r>
            <w:r w:rsidRPr="00EE1290">
              <w:rPr>
                <w:rFonts w:ascii="Times New Roman" w:hAnsi="Times New Roman" w:cs="Times New Roman"/>
                <w:sz w:val="20"/>
              </w:rPr>
              <w:t>Signature</w:t>
            </w:r>
            <w:r w:rsidR="00EE1290" w:rsidRPr="00EE1290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56327E" w:rsidRPr="0056327E" w14:paraId="41E9644F" w14:textId="77777777" w:rsidTr="000C74D5">
        <w:tblPrEx>
          <w:tblCellMar>
            <w:right w:w="0" w:type="dxa"/>
          </w:tblCellMar>
        </w:tblPrEx>
        <w:trPr>
          <w:trHeight w:val="720"/>
        </w:trPr>
        <w:tc>
          <w:tcPr>
            <w:tcW w:w="10813" w:type="dxa"/>
            <w:gridSpan w:val="4"/>
          </w:tcPr>
          <w:p w14:paraId="0BACDE55" w14:textId="77777777" w:rsidR="0056327E" w:rsidRPr="00EE1290" w:rsidRDefault="0056327E" w:rsidP="00BE2494">
            <w:pPr>
              <w:rPr>
                <w:rFonts w:ascii="Times New Roman" w:hAnsi="Times New Roman" w:cs="Times New Roman"/>
                <w:sz w:val="12"/>
              </w:rPr>
            </w:pPr>
          </w:p>
          <w:p w14:paraId="01DA2485" w14:textId="77777777" w:rsidR="00EE1290" w:rsidRPr="00B267AD" w:rsidRDefault="00EE1290" w:rsidP="00EE1290">
            <w:pPr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</w:rPr>
              <w:t>Graduate students are required to have their faculty advisor and graduate coordinator/department chair approve their participation in the GC</w:t>
            </w:r>
            <w:r>
              <w:rPr>
                <w:rFonts w:ascii="Times New Roman" w:hAnsi="Times New Roman" w:cs="Times New Roman"/>
              </w:rPr>
              <w:t>M</w:t>
            </w:r>
            <w:r w:rsidRPr="00B267AD">
              <w:rPr>
                <w:rFonts w:ascii="Times New Roman" w:hAnsi="Times New Roman" w:cs="Times New Roman"/>
              </w:rPr>
              <w:t>C program. All signatures certify that the information on this form is accurate and that all parties involved agree to the terms and conditions of this program.</w:t>
            </w:r>
          </w:p>
          <w:p w14:paraId="28B7BA4A" w14:textId="77777777" w:rsidR="00EE1290" w:rsidRPr="00130591" w:rsidRDefault="00EE1290" w:rsidP="00EE1290">
            <w:pPr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EE1290" w:rsidRPr="00571C83" w14:paraId="00663294" w14:textId="77777777" w:rsidTr="00984DC5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B7276AA" w14:textId="77777777" w:rsidR="00EE1290" w:rsidRPr="00571C83" w:rsidRDefault="00EE1290" w:rsidP="00EE1290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bookmarkStart w:id="0" w:name="_GoBack"/>
                  <w:bookmarkEnd w:id="0"/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3F10B4" w14:textId="77777777" w:rsidR="00EE1290" w:rsidRPr="00571C83" w:rsidRDefault="00EE1290" w:rsidP="00EE1290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B70A507" w14:textId="2C6794D6" w:rsidR="00EE1290" w:rsidRPr="00571C83" w:rsidRDefault="00101D4F" w:rsidP="00EE1290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B77DD01" w14:textId="77777777" w:rsidR="00EE1290" w:rsidRPr="00571C83" w:rsidRDefault="00EE1290" w:rsidP="00EE1290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EE1290" w:rsidRPr="0056327E" w14:paraId="135C36E4" w14:textId="77777777" w:rsidTr="00984DC5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AF089E" w14:textId="77777777" w:rsidR="00EE1290" w:rsidRPr="0056327E" w:rsidRDefault="00EE1290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A7FB9" w14:textId="77777777" w:rsidR="00EE1290" w:rsidRPr="0056327E" w:rsidRDefault="00EE1290" w:rsidP="00EE1290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2332BAD8" w14:textId="7DE6DB78" w:rsidR="00EE1290" w:rsidRPr="0056327E" w:rsidRDefault="002222E6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EE1290">
                    <w:rPr>
                      <w:rFonts w:ascii="Times New Roman" w:hAnsi="Times New Roman" w:cs="Times New Roman"/>
                      <w:sz w:val="16"/>
                    </w:rPr>
                    <w:t>Student</w:t>
                  </w:r>
                  <w:r w:rsidR="00EE1290"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2019-2020 workshop attendance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6C36B3C1" w14:textId="77777777" w:rsidR="00EE1290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099AD14D" w14:textId="77777777" w:rsidR="00EE1290" w:rsidRPr="0056327E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53B279FB" w14:textId="77777777" w:rsidR="00EE1290" w:rsidRPr="007A10A1" w:rsidRDefault="00EE1290" w:rsidP="00EE1290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EE1290" w:rsidRPr="00571C83" w14:paraId="753C0353" w14:textId="77777777" w:rsidTr="00984DC5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0FE7205" w14:textId="77777777" w:rsidR="00EE1290" w:rsidRPr="00571C83" w:rsidRDefault="00EE1290" w:rsidP="00EE1290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68E982" w14:textId="77777777" w:rsidR="00EE1290" w:rsidRPr="00571C83" w:rsidRDefault="00EE1290" w:rsidP="00EE1290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FD2E2D7" w14:textId="3D8FF7FB" w:rsidR="00EE1290" w:rsidRPr="00571C83" w:rsidRDefault="00101D4F" w:rsidP="00EE129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8552366" w14:textId="77777777" w:rsidR="00EE1290" w:rsidRPr="00571C83" w:rsidRDefault="00EE1290" w:rsidP="00EE1290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EE1290" w:rsidRPr="00571C83" w14:paraId="56224C64" w14:textId="77777777" w:rsidTr="00984DC5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589059" w14:textId="77777777" w:rsidR="00EE1290" w:rsidRPr="0056327E" w:rsidRDefault="00EE1290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67049" w14:textId="77777777" w:rsidR="00EE1290" w:rsidRPr="0056327E" w:rsidRDefault="00EE1290" w:rsidP="00EE1290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562E8513" w14:textId="2D1A4F5F" w:rsidR="00EE1290" w:rsidRPr="0056327E" w:rsidRDefault="002222E6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EE1290" w:rsidRPr="0056327E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2019-2020 workshop attendance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51B3FA99" w14:textId="77777777" w:rsidR="00EE1290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00A1B17A" w14:textId="77777777" w:rsidR="00EE1290" w:rsidRPr="00130591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EE1290" w:rsidRPr="007427B3" w14:paraId="778C7853" w14:textId="77777777" w:rsidTr="00984DC5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D98592" w14:textId="77777777" w:rsidR="00EE1290" w:rsidRPr="007427B3" w:rsidRDefault="00EE1290" w:rsidP="00EE1290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E63743" w14:textId="77777777" w:rsidR="00EE1290" w:rsidRPr="007427B3" w:rsidRDefault="00EE1290" w:rsidP="00EE1290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E2DDAD" w14:textId="271B131F" w:rsidR="00EE1290" w:rsidRPr="007427B3" w:rsidRDefault="00101D4F" w:rsidP="00EE1290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3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5F3BF9" w14:textId="77777777" w:rsidR="00EE1290" w:rsidRPr="007427B3" w:rsidRDefault="00EE1290" w:rsidP="00EE1290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EE1290" w:rsidRPr="00571C83" w14:paraId="5F9751EF" w14:textId="77777777" w:rsidTr="00984DC5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F1032F" w14:textId="77777777" w:rsidR="00EE1290" w:rsidRPr="00120D25" w:rsidRDefault="00EE1290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C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oordinator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Department Chair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1405CE" w14:textId="77777777" w:rsidR="00EE1290" w:rsidRPr="00C5571F" w:rsidRDefault="00EE1290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22F809C" w14:textId="637DE59D" w:rsidR="00EE1290" w:rsidRPr="00C5571F" w:rsidRDefault="002222E6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EE1290" w:rsidRPr="00C5571F">
                    <w:rPr>
                      <w:rFonts w:ascii="Times New Roman" w:hAnsi="Times New Roman" w:cs="Times New Roman"/>
                      <w:sz w:val="16"/>
                    </w:rPr>
                    <w:t>Graduate Coordinator / Department Chair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2019-2020 workshop attendance form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5B32B" w14:textId="77777777" w:rsidR="00EE1290" w:rsidRPr="00130591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</w:tc>
            </w:tr>
          </w:tbl>
          <w:p w14:paraId="4B2F2B72" w14:textId="77777777" w:rsidR="00EE1290" w:rsidRDefault="00EE1290" w:rsidP="0056327E">
            <w:pPr>
              <w:rPr>
                <w:rFonts w:ascii="Times New Roman" w:hAnsi="Times New Roman" w:cs="Times New Roman"/>
                <w:sz w:val="18"/>
              </w:rPr>
            </w:pPr>
          </w:p>
          <w:p w14:paraId="6BA28449" w14:textId="77777777" w:rsidR="0056327E" w:rsidRPr="000C74D5" w:rsidRDefault="0056327E" w:rsidP="0056327E">
            <w:pPr>
              <w:rPr>
                <w:rFonts w:ascii="Times New Roman" w:hAnsi="Times New Roman" w:cs="Times New Roman"/>
                <w:sz w:val="18"/>
              </w:rPr>
            </w:pPr>
            <w:r w:rsidRPr="000C74D5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10790" w:type="dxa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5403"/>
            </w:tblGrid>
            <w:tr w:rsidR="000E0732" w:rsidRPr="000C74D5" w14:paraId="649D1E94" w14:textId="77777777" w:rsidTr="000E0732">
              <w:tc>
                <w:tcPr>
                  <w:tcW w:w="5387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4B9D67C" w14:textId="77777777" w:rsidR="000E0732" w:rsidRPr="000C74D5" w:rsidRDefault="000E0732" w:rsidP="008D26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74D5">
                    <w:rPr>
                      <w:rFonts w:ascii="Times New Roman" w:hAnsi="Times New Roman" w:cs="Times New Roman"/>
                      <w:b/>
                    </w:rPr>
                    <w:t>GRADUATE COLLEGE USE ONLY</w:t>
                  </w:r>
                </w:p>
                <w:p w14:paraId="78663786" w14:textId="77777777" w:rsidR="000E0732" w:rsidRPr="000C74D5" w:rsidRDefault="000E0732" w:rsidP="008D262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40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046CFFC7" w14:textId="77777777" w:rsidR="000E0732" w:rsidRPr="000C74D5" w:rsidRDefault="000E0732" w:rsidP="008D26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0732" w:rsidRPr="000C74D5" w14:paraId="0AE5BF6C" w14:textId="77777777" w:rsidTr="00EE1290">
              <w:trPr>
                <w:trHeight w:val="288"/>
              </w:trPr>
              <w:tc>
                <w:tcPr>
                  <w:tcW w:w="10790" w:type="dxa"/>
                  <w:gridSpan w:val="2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7AAAF0D3" w14:textId="77777777" w:rsidR="000E0732" w:rsidRPr="000C74D5" w:rsidRDefault="000E0732" w:rsidP="00EE129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t xml:space="preserve">Cumulative GPA: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                        Good Standing: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D7046B">
                    <w:rPr>
                      <w:rFonts w:ascii="Times New Roman" w:hAnsi="Times New Roman" w:cs="Times New Roman"/>
                    </w:rPr>
                  </w:r>
                  <w:r w:rsidR="00D7046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Yes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D7046B">
                    <w:rPr>
                      <w:rFonts w:ascii="Times New Roman" w:hAnsi="Times New Roman" w:cs="Times New Roman"/>
                    </w:rPr>
                  </w:r>
                  <w:r w:rsidR="00D7046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No              Workshops: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D7046B">
                    <w:rPr>
                      <w:rFonts w:ascii="Times New Roman" w:hAnsi="Times New Roman" w:cs="Times New Roman"/>
                    </w:rPr>
                  </w:r>
                  <w:r w:rsidR="00D7046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Yes 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D7046B">
                    <w:rPr>
                      <w:rFonts w:ascii="Times New Roman" w:hAnsi="Times New Roman" w:cs="Times New Roman"/>
                    </w:rPr>
                  </w:r>
                  <w:r w:rsidR="00D7046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No</w:t>
                  </w:r>
                </w:p>
              </w:tc>
            </w:tr>
            <w:tr w:rsidR="000E0732" w:rsidRPr="000C74D5" w14:paraId="30392A44" w14:textId="77777777" w:rsidTr="000E0732">
              <w:tc>
                <w:tcPr>
                  <w:tcW w:w="10790" w:type="dxa"/>
                  <w:gridSpan w:val="2"/>
                  <w:shd w:val="clear" w:color="auto" w:fill="D9D9D9" w:themeFill="background1" w:themeFillShade="D9"/>
                </w:tcPr>
                <w:p w14:paraId="2AED53F3" w14:textId="77777777" w:rsidR="000E0732" w:rsidRDefault="000E0732" w:rsidP="008D26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74D5">
                    <w:rPr>
                      <w:rFonts w:ascii="Times New Roman" w:hAnsi="Times New Roman" w:cs="Times New Roman"/>
                      <w:b/>
                    </w:rPr>
                    <w:t xml:space="preserve">COMMENTS: </w:t>
                  </w:r>
                </w:p>
                <w:p w14:paraId="6DBA5037" w14:textId="77777777" w:rsidR="000E0732" w:rsidRDefault="000E0732" w:rsidP="008D2621">
                  <w:pPr>
                    <w:rPr>
                      <w:rFonts w:ascii="Times New Roman" w:hAnsi="Times New Roman" w:cs="Times New Roman"/>
                    </w:rPr>
                  </w:pPr>
                </w:p>
                <w:p w14:paraId="1FA43E00" w14:textId="77777777" w:rsidR="000E0732" w:rsidRPr="000C74D5" w:rsidRDefault="000E0732" w:rsidP="008D2621">
                  <w:pPr>
                    <w:rPr>
                      <w:rFonts w:ascii="Times New Roman" w:hAnsi="Times New Roman" w:cs="Times New Roman"/>
                    </w:rPr>
                  </w:pPr>
                </w:p>
                <w:p w14:paraId="7AEB4EC1" w14:textId="77777777" w:rsidR="000E0732" w:rsidRPr="000C74D5" w:rsidRDefault="000E0732" w:rsidP="008D2621">
                  <w:p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D7046B">
                    <w:rPr>
                      <w:rFonts w:ascii="Times New Roman" w:hAnsi="Times New Roman" w:cs="Times New Roman"/>
                    </w:rPr>
                  </w:r>
                  <w:r w:rsidR="00D7046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296C2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96C27">
                    <w:rPr>
                      <w:rFonts w:ascii="Times New Roman" w:hAnsi="Times New Roman" w:cs="Times New Roman"/>
                    </w:rPr>
                    <w:t>MyUNLV</w:t>
                  </w:r>
                  <w:proofErr w:type="spellEnd"/>
                  <w:r w:rsidR="00296C27">
                    <w:rPr>
                      <w:rFonts w:ascii="Times New Roman" w:hAnsi="Times New Roman" w:cs="Times New Roman"/>
                    </w:rPr>
                    <w:t xml:space="preserve"> Service Indicator</w:t>
                  </w:r>
                  <w:r w:rsidR="0069644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74D5">
                    <w:rPr>
                      <w:rFonts w:ascii="Times New Roman" w:hAnsi="Times New Roman" w:cs="Times New Roman"/>
                    </w:rPr>
                    <w:t>Note</w:t>
                  </w:r>
                  <w:r w:rsidR="00EE129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</w:t>
                  </w:r>
                  <w:r w:rsidR="00EE1290" w:rsidRPr="00EE1290">
                    <w:rPr>
                      <w:rFonts w:ascii="Times New Roman" w:hAnsi="Times New Roman" w:cs="Times New Roman"/>
                      <w:b/>
                    </w:rPr>
                    <w:t>Code</w:t>
                  </w:r>
                  <w:r w:rsidR="00EE1290">
                    <w:rPr>
                      <w:rFonts w:ascii="Times New Roman" w:hAnsi="Times New Roman" w:cs="Times New Roman"/>
                    </w:rPr>
                    <w:t>: 73</w:t>
                  </w:r>
                </w:p>
              </w:tc>
            </w:tr>
          </w:tbl>
          <w:p w14:paraId="1C1738C3" w14:textId="77777777" w:rsidR="000E0732" w:rsidRPr="000C74D5" w:rsidRDefault="000E0732" w:rsidP="0056327E">
            <w:pPr>
              <w:rPr>
                <w:rFonts w:ascii="Times New Roman" w:hAnsi="Times New Roman" w:cs="Times New Roman"/>
              </w:rPr>
            </w:pPr>
          </w:p>
        </w:tc>
      </w:tr>
    </w:tbl>
    <w:p w14:paraId="31BA11E0" w14:textId="77777777" w:rsidR="00C5571F" w:rsidRPr="00C5571F" w:rsidRDefault="00C5571F" w:rsidP="00EE1290">
      <w:pPr>
        <w:rPr>
          <w:rFonts w:ascii="Times New Roman" w:hAnsi="Times New Roman" w:cs="Times New Roman"/>
          <w:b/>
          <w:sz w:val="2"/>
          <w:szCs w:val="2"/>
        </w:rPr>
      </w:pPr>
    </w:p>
    <w:sectPr w:rsidR="00C5571F" w:rsidRPr="00C5571F" w:rsidSect="00553286">
      <w:footerReference w:type="default" r:id="rId11"/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0558" w14:textId="77777777" w:rsidR="00D7046B" w:rsidRDefault="00D7046B">
      <w:pPr>
        <w:spacing w:line="240" w:lineRule="auto"/>
      </w:pPr>
      <w:r>
        <w:separator/>
      </w:r>
    </w:p>
  </w:endnote>
  <w:endnote w:type="continuationSeparator" w:id="0">
    <w:p w14:paraId="05F5DC55" w14:textId="77777777" w:rsidR="00D7046B" w:rsidRDefault="00D70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28D94E4" w14:textId="77777777" w:rsidR="00C538BA" w:rsidRPr="00553286" w:rsidRDefault="00CF1125">
        <w:pPr>
          <w:jc w:val="center"/>
          <w:rPr>
            <w:rFonts w:ascii="Times New Roman" w:hAnsi="Times New Roman" w:cs="Times New Roman"/>
          </w:rPr>
        </w:pPr>
        <w:r w:rsidRPr="00553286">
          <w:rPr>
            <w:rFonts w:ascii="Times New Roman" w:hAnsi="Times New Roman" w:cs="Times New Roman"/>
          </w:rPr>
          <w:fldChar w:fldCharType="begin"/>
        </w:r>
        <w:r w:rsidRPr="00553286">
          <w:rPr>
            <w:rFonts w:ascii="Times New Roman" w:hAnsi="Times New Roman" w:cs="Times New Roman"/>
          </w:rPr>
          <w:instrText xml:space="preserve"> PAGE   \* MERGEFORMAT </w:instrText>
        </w:r>
        <w:r w:rsidRPr="00553286">
          <w:rPr>
            <w:rFonts w:ascii="Times New Roman" w:hAnsi="Times New Roman" w:cs="Times New Roman"/>
          </w:rPr>
          <w:fldChar w:fldCharType="separate"/>
        </w:r>
        <w:r w:rsidR="001032A0">
          <w:rPr>
            <w:rFonts w:ascii="Times New Roman" w:hAnsi="Times New Roman" w:cs="Times New Roman"/>
            <w:noProof/>
          </w:rPr>
          <w:t>2</w:t>
        </w:r>
        <w:r w:rsidRPr="0055328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163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46ECE" w14:textId="77777777" w:rsidR="00553286" w:rsidRDefault="00553286">
        <w:pPr>
          <w:pStyle w:val="Footer"/>
          <w:jc w:val="center"/>
        </w:pPr>
        <w:r w:rsidRPr="00553286">
          <w:rPr>
            <w:rFonts w:ascii="Times New Roman" w:hAnsi="Times New Roman" w:cs="Times New Roman"/>
          </w:rPr>
          <w:fldChar w:fldCharType="begin"/>
        </w:r>
        <w:r w:rsidRPr="00553286">
          <w:rPr>
            <w:rFonts w:ascii="Times New Roman" w:hAnsi="Times New Roman" w:cs="Times New Roman"/>
          </w:rPr>
          <w:instrText xml:space="preserve"> PAGE   \* MERGEFORMAT </w:instrText>
        </w:r>
        <w:r w:rsidRPr="00553286">
          <w:rPr>
            <w:rFonts w:ascii="Times New Roman" w:hAnsi="Times New Roman" w:cs="Times New Roman"/>
          </w:rPr>
          <w:fldChar w:fldCharType="separate"/>
        </w:r>
        <w:r w:rsidR="002F2FDB">
          <w:rPr>
            <w:rFonts w:ascii="Times New Roman" w:hAnsi="Times New Roman" w:cs="Times New Roman"/>
            <w:noProof/>
          </w:rPr>
          <w:t>1</w:t>
        </w:r>
        <w:r w:rsidRPr="0055328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8B82EA" w14:textId="77777777" w:rsidR="00553286" w:rsidRDefault="00553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0FE4D" w14:textId="77777777" w:rsidR="00D7046B" w:rsidRDefault="00D7046B">
      <w:pPr>
        <w:spacing w:line="240" w:lineRule="auto"/>
      </w:pPr>
      <w:r>
        <w:separator/>
      </w:r>
    </w:p>
  </w:footnote>
  <w:footnote w:type="continuationSeparator" w:id="0">
    <w:p w14:paraId="198CD11C" w14:textId="77777777" w:rsidR="00D7046B" w:rsidRDefault="00D704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27E8"/>
    <w:multiLevelType w:val="hybridMultilevel"/>
    <w:tmpl w:val="90C8B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1B13"/>
    <w:rsid w:val="000C74D5"/>
    <w:rsid w:val="000E0732"/>
    <w:rsid w:val="00101D4F"/>
    <w:rsid w:val="001032A0"/>
    <w:rsid w:val="00120D25"/>
    <w:rsid w:val="00164DD1"/>
    <w:rsid w:val="00174E8F"/>
    <w:rsid w:val="002222E6"/>
    <w:rsid w:val="0026568A"/>
    <w:rsid w:val="00266EDA"/>
    <w:rsid w:val="00296C27"/>
    <w:rsid w:val="002F2FDB"/>
    <w:rsid w:val="003128E9"/>
    <w:rsid w:val="00324314"/>
    <w:rsid w:val="00394FFA"/>
    <w:rsid w:val="003B5E77"/>
    <w:rsid w:val="003C7B5E"/>
    <w:rsid w:val="0048248D"/>
    <w:rsid w:val="004F22F2"/>
    <w:rsid w:val="00553286"/>
    <w:rsid w:val="0056327E"/>
    <w:rsid w:val="005E3FB8"/>
    <w:rsid w:val="0060219C"/>
    <w:rsid w:val="00696440"/>
    <w:rsid w:val="006D74B3"/>
    <w:rsid w:val="006F5BE8"/>
    <w:rsid w:val="00722B11"/>
    <w:rsid w:val="007D175F"/>
    <w:rsid w:val="008679F9"/>
    <w:rsid w:val="00982131"/>
    <w:rsid w:val="009E49A9"/>
    <w:rsid w:val="00A4427E"/>
    <w:rsid w:val="00A622C6"/>
    <w:rsid w:val="00B133C7"/>
    <w:rsid w:val="00C538BA"/>
    <w:rsid w:val="00C5571F"/>
    <w:rsid w:val="00CA3437"/>
    <w:rsid w:val="00CF1125"/>
    <w:rsid w:val="00D0457D"/>
    <w:rsid w:val="00D1456F"/>
    <w:rsid w:val="00D7046B"/>
    <w:rsid w:val="00EE1290"/>
    <w:rsid w:val="00F80EB8"/>
    <w:rsid w:val="00FB1FE0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A35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8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86"/>
    <w:rPr>
      <w:spacing w:val="4"/>
      <w:sz w:val="20"/>
      <w:szCs w:val="20"/>
    </w:rPr>
  </w:style>
  <w:style w:type="table" w:styleId="TableGridLight">
    <w:name w:val="Grid Table Light"/>
    <w:basedOn w:val="TableNormal"/>
    <w:uiPriority w:val="40"/>
    <w:rsid w:val="002656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0E0732"/>
    <w:pPr>
      <w:spacing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10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5BC89-73DC-5544-BE5D-1C53D72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2019-01-12T00:18:00Z</dcterms:created>
  <dcterms:modified xsi:type="dcterms:W3CDTF">2020-03-24T16:52:00Z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