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FB1FE0" w:rsidRPr="00FB1FE0" w14:paraId="4A96DFD9" w14:textId="77777777" w:rsidTr="007A10A1">
        <w:tc>
          <w:tcPr>
            <w:tcW w:w="2077" w:type="dxa"/>
          </w:tcPr>
          <w:p w14:paraId="58AE40C5" w14:textId="77777777" w:rsidR="00C538BA" w:rsidRDefault="00C538BA"/>
        </w:tc>
        <w:tc>
          <w:tcPr>
            <w:tcW w:w="8723" w:type="dxa"/>
          </w:tcPr>
          <w:p w14:paraId="2FF7A58D" w14:textId="77777777" w:rsidR="00C538BA" w:rsidRPr="00FB1FE0" w:rsidRDefault="00FB1FE0" w:rsidP="00C577F4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 w:rsidRPr="00C5571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897D99F" wp14:editId="04848AC6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1923385" cy="274320"/>
                  <wp:effectExtent l="0" t="0" r="1270" b="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3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B52">
              <w:rPr>
                <w:rFonts w:ascii="Times New Roman" w:hAnsi="Times New Roman" w:cs="Times New Roman"/>
                <w:color w:val="auto"/>
                <w:sz w:val="28"/>
              </w:rPr>
              <w:t xml:space="preserve">     </w:t>
            </w:r>
            <w:r w:rsidR="002B0C36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Graduate College </w:t>
            </w:r>
            <w:r w:rsidR="00C577F4">
              <w:rPr>
                <w:rFonts w:ascii="Times New Roman" w:hAnsi="Times New Roman" w:cs="Times New Roman"/>
                <w:color w:val="auto"/>
                <w:sz w:val="24"/>
              </w:rPr>
              <w:t>Mentorship</w:t>
            </w:r>
            <w:r w:rsid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Certification </w:t>
            </w:r>
            <w:r w:rsidR="00B36E01">
              <w:rPr>
                <w:rFonts w:ascii="Times New Roman" w:hAnsi="Times New Roman" w:cs="Times New Roman"/>
                <w:color w:val="auto"/>
                <w:sz w:val="24"/>
              </w:rPr>
              <w:t>Completion Form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C5571F">
              <w:rPr>
                <w:rFonts w:ascii="Times New Roman" w:hAnsi="Times New Roman" w:cs="Times New Roman"/>
                <w:color w:val="auto"/>
                <w:sz w:val="28"/>
              </w:rPr>
              <w:t xml:space="preserve">  </w:t>
            </w:r>
          </w:p>
        </w:tc>
      </w:tr>
    </w:tbl>
    <w:p w14:paraId="19166891" w14:textId="77777777" w:rsidR="001C7ABB" w:rsidRPr="001C7ABB" w:rsidRDefault="001C7ABB" w:rsidP="002B0C36">
      <w:pPr>
        <w:pStyle w:val="Heading2"/>
        <w:rPr>
          <w:rFonts w:ascii="Times New Roman" w:hAnsi="Times New Roman" w:cs="Times New Roman"/>
          <w:sz w:val="2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5406"/>
        <w:gridCol w:w="5407"/>
      </w:tblGrid>
      <w:tr w:rsidR="006B6781" w:rsidRPr="00FB1FE0" w14:paraId="6B2546DC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0BB64943" w14:textId="77777777" w:rsidR="006B6781" w:rsidRDefault="006B6781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Applicant Information</w:t>
            </w:r>
          </w:p>
        </w:tc>
      </w:tr>
      <w:tr w:rsidR="00B267AD" w:rsidRPr="000C74D5" w14:paraId="2A33A612" w14:textId="77777777" w:rsidTr="00F24AC6">
        <w:trPr>
          <w:trHeight w:val="483"/>
        </w:trPr>
        <w:tc>
          <w:tcPr>
            <w:tcW w:w="10813" w:type="dxa"/>
            <w:gridSpan w:val="2"/>
            <w:vAlign w:val="bottom"/>
          </w:tcPr>
          <w:p w14:paraId="101C569E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7AD" w:rsidRPr="000C74D5" w14:paraId="2C8C6971" w14:textId="77777777" w:rsidTr="00D362EA">
        <w:trPr>
          <w:trHeight w:val="483"/>
        </w:trPr>
        <w:tc>
          <w:tcPr>
            <w:tcW w:w="10813" w:type="dxa"/>
            <w:gridSpan w:val="2"/>
            <w:vAlign w:val="bottom"/>
          </w:tcPr>
          <w:p w14:paraId="1A76BCA2" w14:textId="77777777" w:rsidR="00B267AD" w:rsidRDefault="00B267AD" w:rsidP="002B0C36">
            <w:pPr>
              <w:rPr>
                <w:rFonts w:ascii="Times New Roman" w:hAnsi="Times New Roman" w:cs="Times New Roman"/>
              </w:rPr>
            </w:pPr>
          </w:p>
          <w:p w14:paraId="582F6040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spellStart"/>
            <w:r w:rsidRPr="002B0C36">
              <w:rPr>
                <w:rFonts w:ascii="Times New Roman" w:hAnsi="Times New Roman" w:cs="Times New Roman"/>
              </w:rPr>
              <w:t>Rebelmail</w:t>
            </w:r>
            <w:proofErr w:type="spellEnd"/>
            <w:r w:rsidRPr="002B0C36">
              <w:rPr>
                <w:rFonts w:ascii="Times New Roman" w:hAnsi="Times New Roman" w:cs="Times New Roman"/>
              </w:rPr>
              <w:t xml:space="preserve">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90338" w:rsidRPr="000C74D5" w14:paraId="6E1B9AF2" w14:textId="77777777" w:rsidTr="00290338">
        <w:trPr>
          <w:trHeight w:val="20"/>
        </w:trPr>
        <w:tc>
          <w:tcPr>
            <w:tcW w:w="5406" w:type="dxa"/>
            <w:vAlign w:val="bottom"/>
          </w:tcPr>
          <w:p w14:paraId="21B5E700" w14:textId="77777777" w:rsidR="00290338" w:rsidRPr="007A10A1" w:rsidRDefault="00290338" w:rsidP="008D2621">
            <w:pPr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5407" w:type="dxa"/>
            <w:vAlign w:val="bottom"/>
          </w:tcPr>
          <w:p w14:paraId="5A6BA166" w14:textId="77777777" w:rsidR="00290338" w:rsidRPr="000C74D5" w:rsidRDefault="00290338" w:rsidP="008D26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BA" w:rsidRPr="00FB1FE0" w14:paraId="0544DBE5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34142E66" w14:textId="77777777" w:rsidR="00C538BA" w:rsidRPr="00FB1FE0" w:rsidRDefault="00ED781A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Program Requirements</w:t>
            </w:r>
            <w:r w:rsidR="00290338" w:rsidRPr="002B0C36">
              <w:rPr>
                <w:rFonts w:ascii="Times New Roman" w:hAnsi="Times New Roman" w:cs="Times New Roman"/>
                <w:sz w:val="20"/>
              </w:rPr>
              <w:t xml:space="preserve"> &amp; Culminating Experience Requirements</w:t>
            </w:r>
          </w:p>
        </w:tc>
      </w:tr>
      <w:tr w:rsidR="00FB1FE0" w:rsidRPr="00FB1FE0" w14:paraId="46794C5B" w14:textId="77777777" w:rsidTr="006B6781">
        <w:trPr>
          <w:trHeight w:val="720"/>
        </w:trPr>
        <w:tc>
          <w:tcPr>
            <w:tcW w:w="10813" w:type="dxa"/>
            <w:gridSpan w:val="2"/>
          </w:tcPr>
          <w:p w14:paraId="3DB495B1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4"/>
              </w:rPr>
            </w:pPr>
          </w:p>
          <w:p w14:paraId="53DF754D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served as a mentor to an individual throughout my participation in the year-long program.</w:t>
            </w:r>
          </w:p>
          <w:p w14:paraId="3EA3E82F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attended all </w:t>
            </w:r>
            <w:r w:rsidR="00034D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mandatory cohort meetings. </w:t>
            </w:r>
          </w:p>
          <w:p w14:paraId="310F2B6A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properly registered for, and successfully completed, a minimum of </w:t>
            </w:r>
            <w:r w:rsidR="00034D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GCMC approved workshops.</w:t>
            </w:r>
          </w:p>
          <w:p w14:paraId="2E016145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submitted the </w:t>
            </w:r>
            <w:r w:rsidRPr="00761374">
              <w:rPr>
                <w:rFonts w:ascii="Times New Roman" w:hAnsi="Times New Roman" w:cs="Times New Roman"/>
                <w:i/>
              </w:rPr>
              <w:t>GCMC Workshop Attendance Form</w:t>
            </w:r>
            <w:r>
              <w:rPr>
                <w:rFonts w:ascii="Times New Roman" w:hAnsi="Times New Roman" w:cs="Times New Roman"/>
              </w:rPr>
              <w:t xml:space="preserve"> in both the Fall and Spring semesters.</w:t>
            </w:r>
          </w:p>
          <w:p w14:paraId="05FD4CCA" w14:textId="77777777" w:rsidR="0071633E" w:rsidRDefault="0071633E" w:rsidP="0071633E">
            <w:pPr>
              <w:spacing w:line="312" w:lineRule="auto"/>
              <w:rPr>
                <w:b/>
                <w:sz w:val="22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 w:rsidRPr="00FB1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submitted my mentorship portfolio on-time, and </w:t>
            </w:r>
            <w:r w:rsidR="00034DCB">
              <w:rPr>
                <w:rFonts w:ascii="Times New Roman" w:hAnsi="Times New Roman" w:cs="Times New Roman"/>
              </w:rPr>
              <w:t>provided feedback on a colleague’s portfolio</w:t>
            </w:r>
            <w:r>
              <w:rPr>
                <w:rFonts w:ascii="Times New Roman" w:hAnsi="Times New Roman" w:cs="Times New Roman"/>
              </w:rPr>
              <w:t xml:space="preserve"> at the Final Cohort Meeting.  </w:t>
            </w:r>
          </w:p>
          <w:p w14:paraId="6177A81D" w14:textId="77777777" w:rsidR="00FF6FF6" w:rsidRPr="007A10A1" w:rsidRDefault="00FF6FF6" w:rsidP="00290338">
            <w:pPr>
              <w:spacing w:line="312" w:lineRule="auto"/>
              <w:rPr>
                <w:b/>
                <w:sz w:val="10"/>
              </w:rPr>
            </w:pPr>
          </w:p>
        </w:tc>
      </w:tr>
      <w:tr w:rsidR="00FF6FF6" w:rsidRPr="00FB1FE0" w14:paraId="7ABF8801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36732782" w14:textId="77777777" w:rsidR="00FF6FF6" w:rsidRPr="00FB1FE0" w:rsidRDefault="00B267AD" w:rsidP="00E96670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Academic Standing &amp; GC</w:t>
            </w:r>
            <w:r w:rsidR="0071633E">
              <w:rPr>
                <w:rFonts w:ascii="Times New Roman" w:hAnsi="Times New Roman" w:cs="Times New Roman"/>
                <w:sz w:val="20"/>
              </w:rPr>
              <w:t>M</w:t>
            </w:r>
            <w:r>
              <w:rPr>
                <w:rFonts w:ascii="Times New Roman" w:hAnsi="Times New Roman" w:cs="Times New Roman"/>
                <w:sz w:val="20"/>
              </w:rPr>
              <w:t>C Graduation</w:t>
            </w:r>
          </w:p>
        </w:tc>
      </w:tr>
      <w:tr w:rsidR="00FF6FF6" w14:paraId="5A2887B9" w14:textId="77777777" w:rsidTr="00727801">
        <w:trPr>
          <w:trHeight w:val="720"/>
        </w:trPr>
        <w:tc>
          <w:tcPr>
            <w:tcW w:w="10813" w:type="dxa"/>
            <w:gridSpan w:val="2"/>
          </w:tcPr>
          <w:p w14:paraId="20D19024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p w14:paraId="22937FA2" w14:textId="77777777" w:rsidR="000F369C" w:rsidRDefault="00B267AD" w:rsidP="000F369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FF6">
              <w:rPr>
                <w:rFonts w:ascii="Times New Roman" w:hAnsi="Times New Roman" w:cs="Times New Roman"/>
              </w:rPr>
              <w:t>I</w:t>
            </w:r>
            <w:r w:rsidR="000F369C">
              <w:rPr>
                <w:rFonts w:ascii="Times New Roman" w:hAnsi="Times New Roman" w:cs="Times New Roman"/>
              </w:rPr>
              <w:t xml:space="preserve"> am in good academic standing in my department and with the Graduate College</w:t>
            </w:r>
            <w:r w:rsidR="000F369C" w:rsidRPr="00FF6FF6">
              <w:rPr>
                <w:rFonts w:ascii="Times New Roman" w:hAnsi="Times New Roman" w:cs="Times New Roman"/>
              </w:rPr>
              <w:t>.</w:t>
            </w:r>
          </w:p>
          <w:p w14:paraId="0F94396E" w14:textId="77777777" w:rsidR="0071633E" w:rsidRDefault="00D61BA0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633E" w:rsidRPr="00FF6FF6">
              <w:rPr>
                <w:rFonts w:ascii="Times New Roman" w:hAnsi="Times New Roman" w:cs="Times New Roman"/>
              </w:rPr>
              <w:t xml:space="preserve">I </w:t>
            </w:r>
            <w:r w:rsidR="0071633E">
              <w:rPr>
                <w:rFonts w:ascii="Times New Roman" w:hAnsi="Times New Roman" w:cs="Times New Roman"/>
              </w:rPr>
              <w:t xml:space="preserve">am applying to graduate from the Graduate College Mentorship Certification program so that I can receive my </w:t>
            </w:r>
          </w:p>
          <w:p w14:paraId="446BE0B1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Certificate of Completion and have my transcript annotated accordingly. I understand that within one semester after </w:t>
            </w:r>
          </w:p>
          <w:p w14:paraId="7997B4D3" w14:textId="77777777" w:rsidR="0071633E" w:rsidRDefault="0071633E" w:rsidP="0071633E">
            <w:pPr>
              <w:spacing w:line="312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completing the GCMC, I will receive a Certificate of Completion and a note on my transcript showing this accomplishment.</w:t>
            </w:r>
          </w:p>
          <w:p w14:paraId="4C00EA47" w14:textId="77777777" w:rsidR="00B133C7" w:rsidRPr="00B133C7" w:rsidRDefault="00B133C7" w:rsidP="00ED781A">
            <w:pPr>
              <w:spacing w:line="312" w:lineRule="auto"/>
              <w:rPr>
                <w:b/>
                <w:sz w:val="10"/>
              </w:rPr>
            </w:pPr>
          </w:p>
        </w:tc>
      </w:tr>
      <w:tr w:rsidR="0056327E" w:rsidRPr="00FB1FE0" w14:paraId="6F6E0942" w14:textId="77777777" w:rsidTr="0072780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5FEBAD8E" w14:textId="77777777" w:rsidR="0056327E" w:rsidRPr="00FB1FE0" w:rsidRDefault="007D175F" w:rsidP="00B267AD">
            <w:pPr>
              <w:pStyle w:val="Heading3"/>
              <w:tabs>
                <w:tab w:val="left" w:pos="3720"/>
                <w:tab w:val="center" w:pos="5407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B267AD" w:rsidRPr="00B267AD">
              <w:rPr>
                <w:rFonts w:ascii="Times New Roman" w:hAnsi="Times New Roman" w:cs="Times New Roman"/>
                <w:sz w:val="20"/>
              </w:rPr>
              <w:t>Student and Faculty Signatures</w:t>
            </w:r>
          </w:p>
        </w:tc>
      </w:tr>
      <w:tr w:rsidR="007A10A1" w:rsidRPr="0056327E" w14:paraId="64A68892" w14:textId="77777777" w:rsidTr="00727801">
        <w:trPr>
          <w:trHeight w:val="720"/>
        </w:trPr>
        <w:tc>
          <w:tcPr>
            <w:tcW w:w="10813" w:type="dxa"/>
            <w:gridSpan w:val="2"/>
          </w:tcPr>
          <w:p w14:paraId="6B661FA9" w14:textId="77777777" w:rsidR="007A10A1" w:rsidRPr="00B267AD" w:rsidRDefault="007A10A1" w:rsidP="007A10A1">
            <w:pPr>
              <w:rPr>
                <w:rFonts w:ascii="Times New Roman" w:hAnsi="Times New Roman" w:cs="Times New Roman"/>
                <w:sz w:val="10"/>
              </w:rPr>
            </w:pPr>
          </w:p>
          <w:p w14:paraId="47D98BCF" w14:textId="77777777" w:rsidR="007A10A1" w:rsidRPr="00B267AD" w:rsidRDefault="007A10A1" w:rsidP="007A10A1">
            <w:pPr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</w:rPr>
              <w:t xml:space="preserve">Graduate students are required to have their faculty advisor and graduate coordinator/department chair approve their participation in the </w:t>
            </w:r>
            <w:r w:rsidR="0071633E">
              <w:rPr>
                <w:rFonts w:ascii="Times New Roman" w:hAnsi="Times New Roman" w:cs="Times New Roman"/>
              </w:rPr>
              <w:t>GCM</w:t>
            </w:r>
            <w:r w:rsidRPr="00B267AD">
              <w:rPr>
                <w:rFonts w:ascii="Times New Roman" w:hAnsi="Times New Roman" w:cs="Times New Roman"/>
              </w:rPr>
              <w:t xml:space="preserve">C program. </w:t>
            </w:r>
            <w:r w:rsidR="00B267AD" w:rsidRPr="00B267AD">
              <w:rPr>
                <w:rFonts w:ascii="Times New Roman" w:hAnsi="Times New Roman" w:cs="Times New Roman"/>
              </w:rPr>
              <w:t>All signatures certify that the information on this form is accurate and that all parties involved agree to the terms and conditions of this program.</w:t>
            </w:r>
          </w:p>
          <w:p w14:paraId="7FD54FF3" w14:textId="77777777" w:rsidR="00432B52" w:rsidRPr="00130591" w:rsidRDefault="00432B52" w:rsidP="007A10A1">
            <w:pPr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B267AD" w:rsidRPr="00571C83" w14:paraId="373EDA42" w14:textId="77777777" w:rsidTr="008C118B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5690F9E" w14:textId="77777777" w:rsidR="00B267AD" w:rsidRPr="00571C83" w:rsidRDefault="00B267AD" w:rsidP="00B267AD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89016F" w14:textId="77777777" w:rsidR="00B267AD" w:rsidRPr="00571C83" w:rsidRDefault="00B267AD" w:rsidP="00B267AD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508BB6B" w14:textId="270A4B88" w:rsidR="00B267AD" w:rsidRPr="00571C83" w:rsidRDefault="00282ECB" w:rsidP="00B267AD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B0AC547" w14:textId="77777777" w:rsidR="00B267AD" w:rsidRPr="00571C83" w:rsidRDefault="00B267AD" w:rsidP="00B267AD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B267AD" w:rsidRPr="0056327E" w14:paraId="5575B35F" w14:textId="77777777" w:rsidTr="008C118B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47E8ED" w14:textId="77777777" w:rsidR="00B267AD" w:rsidRPr="0056327E" w:rsidRDefault="00B267AD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F827F" w14:textId="77777777" w:rsidR="00B267AD" w:rsidRPr="0056327E" w:rsidRDefault="00B267AD" w:rsidP="00B267AD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53FE1708" w14:textId="63C27930" w:rsidR="00B267AD" w:rsidRPr="0056327E" w:rsidRDefault="00282ECB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B267AD">
                    <w:rPr>
                      <w:rFonts w:ascii="Times New Roman" w:hAnsi="Times New Roman" w:cs="Times New Roman"/>
                      <w:sz w:val="16"/>
                    </w:rPr>
                    <w:t>Student</w:t>
                  </w:r>
                  <w:r w:rsidR="00B267AD"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2019-2020 completion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55C66B7E" w14:textId="77777777" w:rsidR="00B267AD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38169598" w14:textId="77777777" w:rsidR="00B267AD" w:rsidRPr="0056327E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1F6F2479" w14:textId="77777777" w:rsidR="007A10A1" w:rsidRPr="007A10A1" w:rsidRDefault="007A10A1" w:rsidP="007A10A1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7A10A1" w:rsidRPr="00571C83" w14:paraId="3BE70D70" w14:textId="77777777" w:rsidTr="009E4089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5D6EB16" w14:textId="77777777" w:rsidR="007A10A1" w:rsidRPr="00571C83" w:rsidRDefault="007A10A1" w:rsidP="007A10A1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055627" w14:textId="77777777" w:rsidR="007A10A1" w:rsidRPr="00571C83" w:rsidRDefault="007A10A1" w:rsidP="007A10A1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4C6E19E" w14:textId="50D2533D" w:rsidR="007A10A1" w:rsidRPr="00571C83" w:rsidRDefault="00282ECB" w:rsidP="007A10A1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CA673B" w14:textId="77777777" w:rsidR="007A10A1" w:rsidRPr="00571C83" w:rsidRDefault="007A10A1" w:rsidP="007A10A1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12AF0C81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FB54B6" w14:textId="77777777" w:rsidR="007A10A1" w:rsidRPr="0056327E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D877C" w14:textId="77777777" w:rsidR="007A10A1" w:rsidRPr="0056327E" w:rsidRDefault="007A10A1" w:rsidP="007A10A1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187370D3" w14:textId="6FCEF11A" w:rsidR="007A10A1" w:rsidRPr="0056327E" w:rsidRDefault="00282ECB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A10A1" w:rsidRPr="0056327E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2019-2020 completion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1FBBFACA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0990CA56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A10A1" w:rsidRPr="007427B3" w14:paraId="168456BA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7F5A5F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BAE07B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428CB9" w14:textId="378390DC" w:rsidR="007A10A1" w:rsidRPr="007427B3" w:rsidRDefault="00282ECB" w:rsidP="007A10A1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1D7E55" w14:textId="77777777" w:rsidR="007A10A1" w:rsidRPr="007427B3" w:rsidRDefault="007A10A1" w:rsidP="007A10A1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427DDA10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FFDADC" w14:textId="77777777" w:rsidR="007A10A1" w:rsidRPr="00120D25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C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oordinator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Department C</w:t>
                  </w:r>
                  <w:r w:rsidR="00432B52">
                    <w:rPr>
                      <w:rFonts w:ascii="Times New Roman" w:hAnsi="Times New Roman" w:cs="Times New Roman"/>
                      <w:sz w:val="16"/>
                    </w:rPr>
                    <w:t>hair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7C1A18" w14:textId="77777777" w:rsidR="007A10A1" w:rsidRPr="00C5571F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301BB0C" w14:textId="24BE6801" w:rsidR="007A10A1" w:rsidRPr="00C5571F" w:rsidRDefault="00282ECB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A10A1" w:rsidRPr="00C5571F">
                    <w:rPr>
                      <w:rFonts w:ascii="Times New Roman" w:hAnsi="Times New Roman" w:cs="Times New Roman"/>
                      <w:sz w:val="16"/>
                    </w:rPr>
                    <w:t>Graduate Coordinator / Department Chair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2019-2020 completion form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4719B44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755E6CB9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14:paraId="71235E2B" w14:textId="77777777" w:rsidR="007A10A1" w:rsidRPr="0031609B" w:rsidRDefault="007A10A1" w:rsidP="007A10A1">
            <w:pPr>
              <w:rPr>
                <w:rFonts w:ascii="Times New Roman" w:hAnsi="Times New Roman" w:cs="Times New Roman"/>
                <w:sz w:val="4"/>
              </w:rPr>
            </w:pPr>
            <w:r w:rsidRPr="0056327E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74E086F6" w14:textId="77777777" w:rsidR="007A10A1" w:rsidRPr="0056327E" w:rsidRDefault="007A10A1" w:rsidP="001C7ABB">
            <w:pPr>
              <w:rPr>
                <w:rFonts w:ascii="Times New Roman" w:hAnsi="Times New Roman" w:cs="Times New Roman"/>
              </w:rPr>
            </w:pPr>
          </w:p>
        </w:tc>
      </w:tr>
    </w:tbl>
    <w:p w14:paraId="63D236F5" w14:textId="77777777" w:rsidR="00C5571F" w:rsidRPr="00C5571F" w:rsidRDefault="00C5571F" w:rsidP="00C5571F">
      <w:pPr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079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7"/>
        <w:gridCol w:w="5403"/>
      </w:tblGrid>
      <w:tr w:rsidR="00ED781A" w:rsidRPr="000C74D5" w14:paraId="7FECC647" w14:textId="77777777" w:rsidTr="008D2621">
        <w:tc>
          <w:tcPr>
            <w:tcW w:w="538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29340C1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>GRADUATE COLLEGE USE ONLY</w:t>
            </w:r>
          </w:p>
          <w:p w14:paraId="3627E73C" w14:textId="77777777" w:rsidR="00ED781A" w:rsidRPr="00290338" w:rsidRDefault="00ED781A" w:rsidP="008D2621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5403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33DEA856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</w:tc>
      </w:tr>
      <w:tr w:rsidR="00ED781A" w:rsidRPr="000C74D5" w14:paraId="0292642D" w14:textId="77777777" w:rsidTr="008D2621">
        <w:trPr>
          <w:trHeight w:val="392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97F863B" w14:textId="77777777" w:rsidR="0071633E" w:rsidRDefault="0071633E" w:rsidP="0071633E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Cumulative GPA: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Pr="000C74D5">
              <w:rPr>
                <w:rFonts w:ascii="Times New Roman" w:hAnsi="Times New Roman" w:cs="Times New Roman"/>
              </w:rPr>
            </w:r>
            <w:r w:rsidRPr="000C74D5">
              <w:rPr>
                <w:rFonts w:ascii="Times New Roman" w:hAnsi="Times New Roman" w:cs="Times New Roman"/>
              </w:rPr>
              <w:fldChar w:fldCharType="separate"/>
            </w:r>
            <w:bookmarkStart w:id="3" w:name="_GoBack"/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bookmarkEnd w:id="3"/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C74D5">
              <w:rPr>
                <w:rFonts w:ascii="Times New Roman" w:hAnsi="Times New Roman" w:cs="Times New Roman"/>
              </w:rPr>
              <w:t xml:space="preserve">Good Standing: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          </w:t>
            </w:r>
          </w:p>
          <w:p w14:paraId="6C4D69C3" w14:textId="77777777" w:rsidR="0071633E" w:rsidRPr="000355AE" w:rsidRDefault="0071633E" w:rsidP="0071633E">
            <w:pPr>
              <w:rPr>
                <w:rFonts w:ascii="Times New Roman" w:hAnsi="Times New Roman" w:cs="Times New Roman"/>
                <w:sz w:val="14"/>
              </w:rPr>
            </w:pPr>
          </w:p>
          <w:p w14:paraId="70DF3FFE" w14:textId="77777777" w:rsidR="0071633E" w:rsidRPr="000C74D5" w:rsidRDefault="0071633E" w:rsidP="0071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Attended </w:t>
            </w:r>
            <w:r w:rsidR="00034D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Cohort Meetings</w:t>
            </w:r>
            <w:r w:rsidRPr="000C74D5">
              <w:rPr>
                <w:rFonts w:ascii="Times New Roman" w:hAnsi="Times New Roman" w:cs="Times New Roman"/>
              </w:rPr>
              <w:t xml:space="preserve">: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    </w:t>
            </w:r>
            <w:r>
              <w:rPr>
                <w:rFonts w:ascii="Times New Roman" w:hAnsi="Times New Roman" w:cs="Times New Roman"/>
              </w:rPr>
              <w:t xml:space="preserve">  Completed </w:t>
            </w:r>
            <w:r w:rsidR="00034D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Workshops &amp; Culminating Experience</w:t>
            </w:r>
            <w:r w:rsidRPr="000C74D5">
              <w:rPr>
                <w:rFonts w:ascii="Times New Roman" w:hAnsi="Times New Roman" w:cs="Times New Roman"/>
              </w:rPr>
              <w:t xml:space="preserve">: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</w:t>
            </w:r>
          </w:p>
          <w:p w14:paraId="3FA6F1AE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781A" w:rsidRPr="000C74D5" w14:paraId="341F3C35" w14:textId="77777777" w:rsidTr="008D2621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519BC28" w14:textId="77777777" w:rsidR="00ED781A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 xml:space="preserve">COMMENTS: </w:t>
            </w:r>
          </w:p>
          <w:p w14:paraId="07543203" w14:textId="77777777" w:rsidR="00ED781A" w:rsidRDefault="00ED781A" w:rsidP="008D2621">
            <w:pPr>
              <w:rPr>
                <w:rFonts w:ascii="Times New Roman" w:hAnsi="Times New Roman" w:cs="Times New Roman"/>
                <w:b/>
              </w:rPr>
            </w:pPr>
          </w:p>
          <w:p w14:paraId="440F61A6" w14:textId="77777777" w:rsidR="00084A70" w:rsidRDefault="00084A70" w:rsidP="008D2621">
            <w:pPr>
              <w:rPr>
                <w:rFonts w:ascii="Times New Roman" w:hAnsi="Times New Roman" w:cs="Times New Roman"/>
                <w:b/>
              </w:rPr>
            </w:pPr>
          </w:p>
          <w:p w14:paraId="1D21FEDD" w14:textId="77777777" w:rsidR="00084A70" w:rsidRPr="000C74D5" w:rsidRDefault="00084A70" w:rsidP="008D2621">
            <w:pPr>
              <w:rPr>
                <w:rFonts w:ascii="Times New Roman" w:hAnsi="Times New Roman" w:cs="Times New Roman"/>
                <w:b/>
              </w:rPr>
            </w:pPr>
          </w:p>
          <w:p w14:paraId="3C3B2ACB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  <w:p w14:paraId="44E584AA" w14:textId="77777777" w:rsidR="00ED781A" w:rsidRPr="000C74D5" w:rsidRDefault="00ED781A" w:rsidP="00B06E60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MyUNLV </w:t>
            </w:r>
            <w:r w:rsidR="000F369C">
              <w:rPr>
                <w:rFonts w:ascii="Times New Roman" w:hAnsi="Times New Roman" w:cs="Times New Roman"/>
              </w:rPr>
              <w:t>&amp; Transcript Note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DA68D9">
              <w:rPr>
                <w:rFonts w:ascii="Times New Roman" w:hAnsi="Times New Roman" w:cs="Times New Roman"/>
              </w:rPr>
            </w:r>
            <w:r w:rsidR="00DA68D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="000F369C">
              <w:rPr>
                <w:rFonts w:ascii="Times New Roman" w:hAnsi="Times New Roman" w:cs="Times New Roman"/>
              </w:rPr>
              <w:t xml:space="preserve"> Email &amp; Certificate Sent</w:t>
            </w:r>
            <w:r w:rsidR="001C7ABB">
              <w:rPr>
                <w:rFonts w:ascii="Times New Roman" w:hAnsi="Times New Roman" w:cs="Times New Roman"/>
              </w:rPr>
              <w:t xml:space="preserve">                             </w:t>
            </w:r>
            <w:r w:rsidR="000F369C">
              <w:rPr>
                <w:rFonts w:ascii="Times New Roman" w:hAnsi="Times New Roman" w:cs="Times New Roman"/>
              </w:rPr>
              <w:t xml:space="preserve">                                </w:t>
            </w:r>
            <w:r w:rsidR="001C7ABB" w:rsidRPr="001C7ABB">
              <w:rPr>
                <w:rFonts w:ascii="Times New Roman" w:hAnsi="Times New Roman" w:cs="Times New Roman"/>
                <w:b/>
              </w:rPr>
              <w:t>Code</w:t>
            </w:r>
            <w:r w:rsidR="00B36E01">
              <w:rPr>
                <w:rFonts w:ascii="Times New Roman" w:hAnsi="Times New Roman" w:cs="Times New Roman"/>
              </w:rPr>
              <w:t xml:space="preserve">: </w:t>
            </w:r>
            <w:r w:rsidR="00B06E60">
              <w:rPr>
                <w:rFonts w:ascii="Times New Roman" w:hAnsi="Times New Roman" w:cs="Times New Roman"/>
              </w:rPr>
              <w:t>6</w:t>
            </w:r>
            <w:r w:rsidR="00C577F4">
              <w:rPr>
                <w:rFonts w:ascii="Times New Roman" w:hAnsi="Times New Roman" w:cs="Times New Roman"/>
              </w:rPr>
              <w:t>9</w:t>
            </w:r>
          </w:p>
        </w:tc>
      </w:tr>
    </w:tbl>
    <w:p w14:paraId="2D559DEA" w14:textId="77777777" w:rsidR="00C5571F" w:rsidRPr="00D61BA0" w:rsidRDefault="00C5571F" w:rsidP="00D61BA0">
      <w:pPr>
        <w:rPr>
          <w:rFonts w:ascii="Times New Roman" w:hAnsi="Times New Roman" w:cs="Times New Roman"/>
          <w:sz w:val="6"/>
          <w:szCs w:val="22"/>
        </w:rPr>
      </w:pPr>
    </w:p>
    <w:sectPr w:rsidR="00C5571F" w:rsidRPr="00D61BA0" w:rsidSect="007819FB">
      <w:footerReference w:type="default" r:id="rId9"/>
      <w:footerReference w:type="first" r:id="rId10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F0A1" w14:textId="77777777" w:rsidR="00DA68D9" w:rsidRDefault="00DA68D9">
      <w:pPr>
        <w:spacing w:line="240" w:lineRule="auto"/>
      </w:pPr>
      <w:r>
        <w:separator/>
      </w:r>
    </w:p>
  </w:endnote>
  <w:endnote w:type="continuationSeparator" w:id="0">
    <w:p w14:paraId="43A60670" w14:textId="77777777" w:rsidR="00DA68D9" w:rsidRDefault="00DA6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53B1A00" w14:textId="77777777" w:rsidR="00C538BA" w:rsidRPr="009E2A26" w:rsidRDefault="00CF1125">
        <w:pPr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E96670">
          <w:rPr>
            <w:rFonts w:ascii="Times New Roman" w:hAnsi="Times New Roman" w:cs="Times New Roman"/>
            <w:noProof/>
          </w:rPr>
          <w:t>2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514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A4E2CCA" w14:textId="77777777" w:rsidR="009E2A26" w:rsidRPr="009E2A26" w:rsidRDefault="009E2A26">
        <w:pPr>
          <w:pStyle w:val="Footer"/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034DCB">
          <w:rPr>
            <w:rFonts w:ascii="Times New Roman" w:hAnsi="Times New Roman" w:cs="Times New Roman"/>
            <w:noProof/>
          </w:rPr>
          <w:t>1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4190112" w14:textId="77777777" w:rsidR="009E2A26" w:rsidRDefault="009E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FAF7E" w14:textId="77777777" w:rsidR="00DA68D9" w:rsidRDefault="00DA68D9">
      <w:pPr>
        <w:spacing w:line="240" w:lineRule="auto"/>
      </w:pPr>
      <w:r>
        <w:separator/>
      </w:r>
    </w:p>
  </w:footnote>
  <w:footnote w:type="continuationSeparator" w:id="0">
    <w:p w14:paraId="5E3ABF34" w14:textId="77777777" w:rsidR="00DA68D9" w:rsidRDefault="00DA68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752E"/>
    <w:rsid w:val="000240D2"/>
    <w:rsid w:val="00034DCB"/>
    <w:rsid w:val="00062D56"/>
    <w:rsid w:val="00084A70"/>
    <w:rsid w:val="000E2228"/>
    <w:rsid w:val="000F369C"/>
    <w:rsid w:val="0010146F"/>
    <w:rsid w:val="00120D25"/>
    <w:rsid w:val="00130591"/>
    <w:rsid w:val="00153F29"/>
    <w:rsid w:val="00164DD1"/>
    <w:rsid w:val="00174E8F"/>
    <w:rsid w:val="001C7ABB"/>
    <w:rsid w:val="00282ECB"/>
    <w:rsid w:val="00290338"/>
    <w:rsid w:val="002B0C36"/>
    <w:rsid w:val="002B7838"/>
    <w:rsid w:val="00330948"/>
    <w:rsid w:val="003A2E40"/>
    <w:rsid w:val="003D59C2"/>
    <w:rsid w:val="00430DC6"/>
    <w:rsid w:val="00432B52"/>
    <w:rsid w:val="004B3D57"/>
    <w:rsid w:val="00515804"/>
    <w:rsid w:val="00517634"/>
    <w:rsid w:val="0056327E"/>
    <w:rsid w:val="00577489"/>
    <w:rsid w:val="006B6781"/>
    <w:rsid w:val="006D74B3"/>
    <w:rsid w:val="006E7FD8"/>
    <w:rsid w:val="006F5BE8"/>
    <w:rsid w:val="0071633E"/>
    <w:rsid w:val="00727801"/>
    <w:rsid w:val="00761D68"/>
    <w:rsid w:val="007819FB"/>
    <w:rsid w:val="007A10A1"/>
    <w:rsid w:val="007D175F"/>
    <w:rsid w:val="008359FF"/>
    <w:rsid w:val="008679F9"/>
    <w:rsid w:val="008F7257"/>
    <w:rsid w:val="00900253"/>
    <w:rsid w:val="009E2A26"/>
    <w:rsid w:val="00A377A9"/>
    <w:rsid w:val="00A4427E"/>
    <w:rsid w:val="00AF4EB0"/>
    <w:rsid w:val="00B06E60"/>
    <w:rsid w:val="00B133C7"/>
    <w:rsid w:val="00B174B7"/>
    <w:rsid w:val="00B267AD"/>
    <w:rsid w:val="00B36E01"/>
    <w:rsid w:val="00B47A89"/>
    <w:rsid w:val="00C538BA"/>
    <w:rsid w:val="00C5571F"/>
    <w:rsid w:val="00C577F4"/>
    <w:rsid w:val="00CE792A"/>
    <w:rsid w:val="00CF1125"/>
    <w:rsid w:val="00D02A6B"/>
    <w:rsid w:val="00D61BA0"/>
    <w:rsid w:val="00D71933"/>
    <w:rsid w:val="00DA68D9"/>
    <w:rsid w:val="00DC3149"/>
    <w:rsid w:val="00DF5BB2"/>
    <w:rsid w:val="00E63DCA"/>
    <w:rsid w:val="00E96670"/>
    <w:rsid w:val="00E975D1"/>
    <w:rsid w:val="00EA2A64"/>
    <w:rsid w:val="00ED781A"/>
    <w:rsid w:val="00FB1FE0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1DB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2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26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2019-01-12T00:11:00Z</dcterms:created>
  <dcterms:modified xsi:type="dcterms:W3CDTF">2020-03-24T16:53:00Z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