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762A51D8" w14:textId="77777777" w:rsidTr="007A10A1">
        <w:tc>
          <w:tcPr>
            <w:tcW w:w="2077" w:type="dxa"/>
          </w:tcPr>
          <w:p w14:paraId="5CA32151" w14:textId="77777777" w:rsidR="00C538BA" w:rsidRDefault="00C538BA"/>
        </w:tc>
        <w:tc>
          <w:tcPr>
            <w:tcW w:w="8723" w:type="dxa"/>
          </w:tcPr>
          <w:p w14:paraId="79420E44" w14:textId="77777777" w:rsidR="00C538BA" w:rsidRPr="00FB1FE0" w:rsidRDefault="00FB1FE0" w:rsidP="00FB49CB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6439461" wp14:editId="39A01326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FB49CB">
              <w:rPr>
                <w:rFonts w:ascii="Times New Roman" w:hAnsi="Times New Roman" w:cs="Times New Roman"/>
                <w:color w:val="auto"/>
                <w:sz w:val="28"/>
              </w:rPr>
              <w:t xml:space="preserve">         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Graduate College </w:t>
            </w:r>
            <w:r w:rsidR="00FB49CB">
              <w:rPr>
                <w:rFonts w:ascii="Times New Roman" w:hAnsi="Times New Roman" w:cs="Times New Roman"/>
                <w:color w:val="auto"/>
                <w:sz w:val="24"/>
              </w:rPr>
              <w:t>Mentorship</w:t>
            </w:r>
            <w:r w:rsid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>Certification Application</w:t>
            </w:r>
            <w:r w:rsidR="00AF4EB0"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Cover Sheet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5092B125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p w14:paraId="26A2C504" w14:textId="77777777" w:rsidR="002B0C36" w:rsidRPr="001C7ABB" w:rsidRDefault="002B0C36" w:rsidP="002B0C36">
      <w:pPr>
        <w:pStyle w:val="Heading2"/>
        <w:rPr>
          <w:rFonts w:ascii="Times New Roman" w:hAnsi="Times New Roman" w:cs="Times New Roman"/>
          <w:b w:val="0"/>
          <w:i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406"/>
        <w:gridCol w:w="5407"/>
      </w:tblGrid>
      <w:tr w:rsidR="006B6781" w:rsidRPr="00FB1FE0" w14:paraId="65AD1812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4D6CE57F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46F525BA" w14:textId="77777777" w:rsidTr="00F24AC6">
        <w:trPr>
          <w:trHeight w:val="483"/>
        </w:trPr>
        <w:tc>
          <w:tcPr>
            <w:tcW w:w="10813" w:type="dxa"/>
            <w:gridSpan w:val="2"/>
            <w:vAlign w:val="bottom"/>
          </w:tcPr>
          <w:p w14:paraId="3C8149B3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339BE417" w14:textId="77777777" w:rsidTr="00D362EA">
        <w:trPr>
          <w:trHeight w:val="483"/>
        </w:trPr>
        <w:tc>
          <w:tcPr>
            <w:tcW w:w="10813" w:type="dxa"/>
            <w:gridSpan w:val="2"/>
            <w:vAlign w:val="bottom"/>
          </w:tcPr>
          <w:p w14:paraId="45B53845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543C97E4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Rebelmail: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0338" w:rsidRPr="000C74D5" w14:paraId="3F7DADE7" w14:textId="77777777" w:rsidTr="00290338">
        <w:trPr>
          <w:trHeight w:val="20"/>
        </w:trPr>
        <w:tc>
          <w:tcPr>
            <w:tcW w:w="5406" w:type="dxa"/>
            <w:vAlign w:val="bottom"/>
          </w:tcPr>
          <w:p w14:paraId="7E8A0D29" w14:textId="77777777" w:rsidR="00290338" w:rsidRPr="007A10A1" w:rsidRDefault="00290338" w:rsidP="008D2621">
            <w:pPr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5407" w:type="dxa"/>
            <w:vAlign w:val="bottom"/>
          </w:tcPr>
          <w:p w14:paraId="1127D0B0" w14:textId="77777777" w:rsidR="00290338" w:rsidRPr="000C74D5" w:rsidRDefault="00290338" w:rsidP="008D26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3DB705CB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53855913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510DFF75" w14:textId="77777777" w:rsidTr="006B6781">
        <w:trPr>
          <w:trHeight w:val="720"/>
        </w:trPr>
        <w:tc>
          <w:tcPr>
            <w:tcW w:w="10813" w:type="dxa"/>
            <w:gridSpan w:val="2"/>
          </w:tcPr>
          <w:p w14:paraId="3166190F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34DC25E6" w14:textId="77777777" w:rsidR="007A10A1" w:rsidRDefault="007A10A1" w:rsidP="007A10A1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t>I understand that I need to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CA6AD09" w14:textId="77777777" w:rsidR="00D35C65" w:rsidRDefault="00051DF1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C65">
              <w:rPr>
                <w:rFonts w:ascii="Times New Roman" w:hAnsi="Times New Roman" w:cs="Times New Roman"/>
              </w:rPr>
              <w:t xml:space="preserve"> </w:t>
            </w:r>
            <w:r w:rsidR="00D35C65"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C65"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="00D35C65" w:rsidRPr="00FB1FE0">
              <w:rPr>
                <w:rFonts w:ascii="Times New Roman" w:hAnsi="Times New Roman" w:cs="Times New Roman"/>
              </w:rPr>
              <w:fldChar w:fldCharType="end"/>
            </w:r>
            <w:r w:rsidR="00D35C65">
              <w:rPr>
                <w:rFonts w:ascii="Times New Roman" w:hAnsi="Times New Roman" w:cs="Times New Roman"/>
              </w:rPr>
              <w:t xml:space="preserve"> S</w:t>
            </w:r>
            <w:r w:rsidR="00D35C65" w:rsidRPr="00FB1FE0">
              <w:rPr>
                <w:rFonts w:ascii="Times New Roman" w:hAnsi="Times New Roman" w:cs="Times New Roman"/>
              </w:rPr>
              <w:t xml:space="preserve">uccessfully complete </w:t>
            </w:r>
            <w:r w:rsidR="00D35C65">
              <w:rPr>
                <w:rFonts w:ascii="Times New Roman" w:hAnsi="Times New Roman" w:cs="Times New Roman"/>
              </w:rPr>
              <w:t xml:space="preserve">a minimum of </w:t>
            </w:r>
            <w:r w:rsidR="003658B0">
              <w:rPr>
                <w:rFonts w:ascii="Times New Roman" w:hAnsi="Times New Roman" w:cs="Times New Roman"/>
              </w:rPr>
              <w:t>5</w:t>
            </w:r>
            <w:r w:rsidR="00D35C65">
              <w:rPr>
                <w:rFonts w:ascii="Times New Roman" w:hAnsi="Times New Roman" w:cs="Times New Roman"/>
              </w:rPr>
              <w:t xml:space="preserve"> GCMC approved workshops within one year (program duration)</w:t>
            </w:r>
            <w:r w:rsidR="00C508C6">
              <w:rPr>
                <w:rFonts w:ascii="Times New Roman" w:hAnsi="Times New Roman" w:cs="Times New Roman"/>
              </w:rPr>
              <w:t>.</w:t>
            </w:r>
            <w:r w:rsidR="00D35C65">
              <w:rPr>
                <w:rFonts w:ascii="Times New Roman" w:hAnsi="Times New Roman" w:cs="Times New Roman"/>
              </w:rPr>
              <w:t xml:space="preserve"> </w:t>
            </w:r>
          </w:p>
          <w:p w14:paraId="21493339" w14:textId="77777777" w:rsidR="00D35C65" w:rsidRPr="00FB1FE0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Attend the </w:t>
            </w:r>
            <w:r w:rsidR="003658B0">
              <w:rPr>
                <w:rFonts w:ascii="Times New Roman" w:hAnsi="Times New Roman" w:cs="Times New Roman"/>
              </w:rPr>
              <w:t>four</w:t>
            </w:r>
            <w:r>
              <w:rPr>
                <w:rFonts w:ascii="Times New Roman" w:hAnsi="Times New Roman" w:cs="Times New Roman"/>
              </w:rPr>
              <w:t xml:space="preserve"> mandatory cohort meetings. </w:t>
            </w:r>
            <w:r w:rsidRPr="00FB1FE0">
              <w:rPr>
                <w:rFonts w:ascii="Times New Roman" w:hAnsi="Times New Roman" w:cs="Times New Roman"/>
              </w:rPr>
              <w:t>Please review the cohort meeting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FE0">
              <w:rPr>
                <w:rFonts w:ascii="Times New Roman" w:hAnsi="Times New Roman" w:cs="Times New Roman"/>
              </w:rPr>
              <w:t>dates and times</w:t>
            </w:r>
            <w:r>
              <w:rPr>
                <w:rFonts w:ascii="Times New Roman" w:hAnsi="Times New Roman" w:cs="Times New Roman"/>
              </w:rPr>
              <w:t xml:space="preserve"> on the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</w:rPr>
                <w:t>GCM</w:t>
              </w:r>
              <w:r w:rsidRPr="00FF6FF6">
                <w:rPr>
                  <w:rStyle w:val="Hyperlink"/>
                  <w:rFonts w:ascii="Times New Roman" w:hAnsi="Times New Roman" w:cs="Times New Roman"/>
                </w:rPr>
                <w:t>C webpage</w:t>
              </w:r>
            </w:hyperlink>
            <w:r w:rsidRPr="00FB1FE0">
              <w:rPr>
                <w:rFonts w:ascii="Times New Roman" w:hAnsi="Times New Roman" w:cs="Times New Roman"/>
              </w:rPr>
              <w:t>.</w:t>
            </w:r>
          </w:p>
          <w:p w14:paraId="103EDC6A" w14:textId="77777777" w:rsidR="00D35C65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Mentor an individual throughout participation in the year-long program. </w:t>
            </w:r>
          </w:p>
          <w:p w14:paraId="569A85A7" w14:textId="77777777" w:rsidR="00D35C65" w:rsidRPr="006F11F2" w:rsidRDefault="00D35C65" w:rsidP="00D35C65">
            <w:pPr>
              <w:spacing w:line="31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Submit the </w:t>
            </w:r>
            <w:r w:rsidRPr="006F11F2">
              <w:rPr>
                <w:rFonts w:ascii="Times New Roman" w:hAnsi="Times New Roman" w:cs="Times New Roman"/>
                <w:i/>
              </w:rPr>
              <w:t>GCMC Workshop Attendance Form</w:t>
            </w:r>
            <w:r>
              <w:rPr>
                <w:rFonts w:ascii="Times New Roman" w:hAnsi="Times New Roman" w:cs="Times New Roman"/>
              </w:rPr>
              <w:t xml:space="preserve"> at the end of the Fall and Spring semesters and submit the </w:t>
            </w:r>
            <w:r w:rsidRPr="006F11F2">
              <w:rPr>
                <w:rFonts w:ascii="Times New Roman" w:hAnsi="Times New Roman" w:cs="Times New Roman"/>
                <w:i/>
              </w:rPr>
              <w:t xml:space="preserve">GCMC </w:t>
            </w:r>
          </w:p>
          <w:p w14:paraId="01064BE3" w14:textId="77777777" w:rsidR="00D35C65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F11F2">
              <w:rPr>
                <w:rFonts w:ascii="Times New Roman" w:hAnsi="Times New Roman" w:cs="Times New Roman"/>
                <w:i/>
              </w:rPr>
              <w:t xml:space="preserve">       Completion Form</w:t>
            </w:r>
            <w:r>
              <w:rPr>
                <w:rFonts w:ascii="Times New Roman" w:hAnsi="Times New Roman" w:cs="Times New Roman"/>
              </w:rPr>
              <w:t xml:space="preserve"> at the Final Cohort Meeting</w:t>
            </w:r>
            <w:r w:rsidRPr="00FB1FE0">
              <w:rPr>
                <w:rFonts w:ascii="Times New Roman" w:hAnsi="Times New Roman" w:cs="Times New Roman"/>
              </w:rPr>
              <w:t xml:space="preserve">.  </w:t>
            </w:r>
          </w:p>
          <w:p w14:paraId="6999EC60" w14:textId="77777777" w:rsidR="00FF6FF6" w:rsidRPr="007A10A1" w:rsidRDefault="00D35C65" w:rsidP="003658B0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Pr="00FB1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Submit </w:t>
            </w:r>
            <w:r w:rsidR="003658B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mentorship portfolio at </w:t>
            </w:r>
            <w:r w:rsidR="003658B0">
              <w:rPr>
                <w:rFonts w:ascii="Times New Roman" w:hAnsi="Times New Roman" w:cs="Times New Roman"/>
              </w:rPr>
              <w:t>the end of the spring semester and provide feedback on a colleague’s portfolio.</w:t>
            </w:r>
          </w:p>
        </w:tc>
      </w:tr>
      <w:tr w:rsidR="00FB1FE0" w:rsidRPr="00FB1FE0" w14:paraId="346DF5EE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210E15FB" w14:textId="77777777" w:rsidR="00FB1FE0" w:rsidRPr="00FB1FE0" w:rsidRDefault="006F5BE8" w:rsidP="00BE249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4EB0" w:rsidRPr="002B0C36">
              <w:rPr>
                <w:rFonts w:ascii="Times New Roman" w:hAnsi="Times New Roman" w:cs="Times New Roman"/>
                <w:sz w:val="20"/>
              </w:rPr>
              <w:t>Application</w:t>
            </w:r>
          </w:p>
        </w:tc>
      </w:tr>
      <w:tr w:rsidR="00FB1FE0" w14:paraId="45ED5AF6" w14:textId="77777777" w:rsidTr="006B6781">
        <w:trPr>
          <w:trHeight w:val="720"/>
        </w:trPr>
        <w:tc>
          <w:tcPr>
            <w:tcW w:w="10813" w:type="dxa"/>
            <w:gridSpan w:val="2"/>
          </w:tcPr>
          <w:p w14:paraId="79808AB1" w14:textId="77777777" w:rsidR="002B0C36" w:rsidRPr="002B0C36" w:rsidRDefault="002B0C36" w:rsidP="00AF4EB0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5355A355" w14:textId="77777777" w:rsidR="00D35C65" w:rsidRDefault="00D35C65" w:rsidP="00D35C65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Cover sheet that is filled out completely and signed and dated.</w:t>
            </w:r>
          </w:p>
          <w:p w14:paraId="1767D79C" w14:textId="77777777" w:rsidR="00FB1FE0" w:rsidRDefault="00D35C65" w:rsidP="003658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Statement of Intent</w:t>
            </w:r>
            <w:r w:rsidR="003658B0">
              <w:rPr>
                <w:rFonts w:ascii="Times New Roman" w:hAnsi="Times New Roman" w:cs="Times New Roman"/>
              </w:rPr>
              <w:t xml:space="preserve">, please see the </w:t>
            </w:r>
            <w:hyperlink r:id="rId10" w:history="1">
              <w:r w:rsidR="003658B0" w:rsidRPr="003658B0">
                <w:rPr>
                  <w:rStyle w:val="Hyperlink"/>
                  <w:rFonts w:ascii="Times New Roman" w:hAnsi="Times New Roman" w:cs="Times New Roman"/>
                </w:rPr>
                <w:t>GCMC webpage</w:t>
              </w:r>
            </w:hyperlink>
            <w:r w:rsidR="003658B0">
              <w:rPr>
                <w:rFonts w:ascii="Times New Roman" w:hAnsi="Times New Roman" w:cs="Times New Roman"/>
              </w:rPr>
              <w:t xml:space="preserve"> for additional </w:t>
            </w:r>
          </w:p>
          <w:p w14:paraId="05C74C73" w14:textId="77777777" w:rsidR="00C508C6" w:rsidRDefault="00C508C6" w:rsidP="003658B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CV/Resume</w:t>
            </w:r>
          </w:p>
          <w:p w14:paraId="49CC83E9" w14:textId="77777777" w:rsidR="00C508C6" w:rsidRPr="00290338" w:rsidRDefault="00C508C6" w:rsidP="003658B0">
            <w:pPr>
              <w:spacing w:line="312" w:lineRule="auto"/>
              <w:rPr>
                <w:b/>
                <w:sz w:val="6"/>
              </w:rPr>
            </w:pPr>
          </w:p>
        </w:tc>
      </w:tr>
      <w:tr w:rsidR="00FF6FF6" w:rsidRPr="00FB1FE0" w14:paraId="23530800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3DC756A0" w14:textId="77777777" w:rsidR="00FF6FF6" w:rsidRPr="00FB1FE0" w:rsidRDefault="00B267AD" w:rsidP="00D35C65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 &amp; GC</w:t>
            </w:r>
            <w:r w:rsidR="00D35C65"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</w:rPr>
              <w:t>C Graduation</w:t>
            </w:r>
          </w:p>
        </w:tc>
      </w:tr>
      <w:tr w:rsidR="00FF6FF6" w14:paraId="5513A4D3" w14:textId="77777777" w:rsidTr="00051DF1">
        <w:trPr>
          <w:trHeight w:val="720"/>
        </w:trPr>
        <w:tc>
          <w:tcPr>
            <w:tcW w:w="10813" w:type="dxa"/>
            <w:gridSpan w:val="2"/>
          </w:tcPr>
          <w:p w14:paraId="4366B39A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5604FF59" w14:textId="77777777" w:rsidR="00B267AD" w:rsidRDefault="00B267AD" w:rsidP="00B267A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understand that if admitted to the GC</w:t>
            </w:r>
            <w:r w:rsidR="00D35C6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C I must remain in good academic standing in my department and with the Graduate </w:t>
            </w:r>
          </w:p>
          <w:p w14:paraId="18C4E276" w14:textId="77777777" w:rsidR="00B267AD" w:rsidRDefault="00B267AD" w:rsidP="00B267AD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College. Failure to do so will result in removal from the program.</w:t>
            </w:r>
          </w:p>
          <w:p w14:paraId="54307646" w14:textId="77777777" w:rsidR="00ED781A" w:rsidRDefault="00D61BA0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6FF6" w:rsidRPr="00FF6FF6">
              <w:rPr>
                <w:rFonts w:ascii="Times New Roman" w:hAnsi="Times New Roman" w:cs="Times New Roman"/>
              </w:rPr>
              <w:t xml:space="preserve">I understand that I need to complete all requirements for </w:t>
            </w:r>
            <w:r w:rsidR="006D74B3">
              <w:rPr>
                <w:rFonts w:ascii="Times New Roman" w:hAnsi="Times New Roman" w:cs="Times New Roman"/>
              </w:rPr>
              <w:t>the</w:t>
            </w:r>
            <w:r w:rsidR="000240D2">
              <w:rPr>
                <w:rFonts w:ascii="Times New Roman" w:hAnsi="Times New Roman" w:cs="Times New Roman"/>
              </w:rPr>
              <w:t xml:space="preserve"> GC</w:t>
            </w:r>
            <w:r w:rsidR="00D35C65">
              <w:rPr>
                <w:rFonts w:ascii="Times New Roman" w:hAnsi="Times New Roman" w:cs="Times New Roman"/>
              </w:rPr>
              <w:t>M</w:t>
            </w:r>
            <w:r w:rsidR="00FF6FF6" w:rsidRPr="00FF6FF6">
              <w:rPr>
                <w:rFonts w:ascii="Times New Roman" w:hAnsi="Times New Roman" w:cs="Times New Roman"/>
              </w:rPr>
              <w:t>C</w:t>
            </w:r>
            <w:r w:rsidR="00FF1C69">
              <w:rPr>
                <w:rFonts w:ascii="Times New Roman" w:hAnsi="Times New Roman" w:cs="Times New Roman"/>
              </w:rPr>
              <w:t xml:space="preserve"> </w:t>
            </w:r>
            <w:r w:rsidR="00ED781A">
              <w:rPr>
                <w:rFonts w:ascii="Times New Roman" w:hAnsi="Times New Roman" w:cs="Times New Roman"/>
              </w:rPr>
              <w:t xml:space="preserve">within the program duration (i.e., one </w:t>
            </w:r>
            <w:r w:rsidR="00FF1C69">
              <w:rPr>
                <w:rFonts w:ascii="Times New Roman" w:hAnsi="Times New Roman" w:cs="Times New Roman"/>
              </w:rPr>
              <w:t>academic year</w:t>
            </w:r>
            <w:r w:rsidR="00ED781A">
              <w:rPr>
                <w:rFonts w:ascii="Times New Roman" w:hAnsi="Times New Roman" w:cs="Times New Roman"/>
              </w:rPr>
              <w:t>)</w:t>
            </w:r>
            <w:r w:rsidR="00FF1C69">
              <w:rPr>
                <w:rFonts w:ascii="Times New Roman" w:hAnsi="Times New Roman" w:cs="Times New Roman"/>
              </w:rPr>
              <w:t xml:space="preserve">. </w:t>
            </w:r>
          </w:p>
          <w:p w14:paraId="6236381D" w14:textId="77777777" w:rsidR="00B133C7" w:rsidRPr="00B133C7" w:rsidRDefault="00ED781A" w:rsidP="00ED781A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1C69">
              <w:rPr>
                <w:rFonts w:ascii="Times New Roman" w:hAnsi="Times New Roman" w:cs="Times New Roman"/>
              </w:rPr>
              <w:t xml:space="preserve">Failure to complete all requirements will result in removal from the program. </w:t>
            </w:r>
          </w:p>
        </w:tc>
      </w:tr>
      <w:tr w:rsidR="0056327E" w:rsidRPr="00FB1FE0" w14:paraId="3C0D15A7" w14:textId="77777777" w:rsidTr="00051DF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6DA708E4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0371D122" w14:textId="77777777" w:rsidTr="00051DF1">
        <w:trPr>
          <w:trHeight w:val="720"/>
        </w:trPr>
        <w:tc>
          <w:tcPr>
            <w:tcW w:w="10813" w:type="dxa"/>
            <w:gridSpan w:val="2"/>
          </w:tcPr>
          <w:p w14:paraId="5D048733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11C3A013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>Graduate students are required to have their faculty advisor and graduate coordinator/department chair approve their participation in the GC</w:t>
            </w:r>
            <w:r w:rsidR="00D35C65">
              <w:rPr>
                <w:rFonts w:ascii="Times New Roman" w:hAnsi="Times New Roman" w:cs="Times New Roman"/>
              </w:rPr>
              <w:t>M</w:t>
            </w:r>
            <w:r w:rsidRPr="00B267AD">
              <w:rPr>
                <w:rFonts w:ascii="Times New Roman" w:hAnsi="Times New Roman" w:cs="Times New Roman"/>
              </w:rPr>
              <w:t xml:space="preserve">C program.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p w14:paraId="18E0A5A3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29368AFD" w14:textId="77777777" w:rsidTr="0010065A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3F228C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1D47DF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05B2F52" w14:textId="0E56A7BF" w:rsidR="00B267AD" w:rsidRPr="00571C83" w:rsidRDefault="0010065A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53339A0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10065A" w:rsidRPr="0056327E" w14:paraId="78F25C89" w14:textId="77777777" w:rsidTr="0010065A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7ED9E9" w14:textId="77777777" w:rsidR="0010065A" w:rsidRPr="0056327E" w:rsidRDefault="0010065A" w:rsidP="0010065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9CDC" w14:textId="77777777" w:rsidR="0010065A" w:rsidRPr="0056327E" w:rsidRDefault="0010065A" w:rsidP="0010065A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0FE055E7" w14:textId="2B4DF68A" w:rsidR="0010065A" w:rsidRPr="0056327E" w:rsidRDefault="0010065A" w:rsidP="0010065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Virtual Student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2020-20201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2C4C3851" w14:textId="77777777" w:rsidR="0010065A" w:rsidRDefault="0010065A" w:rsidP="0010065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3193427" w14:textId="77777777" w:rsidR="0010065A" w:rsidRPr="0056327E" w:rsidRDefault="0010065A" w:rsidP="0010065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04D4DF99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4C25DE41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592A34E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8FE66B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C874CBE" w14:textId="6A791F90" w:rsidR="007A10A1" w:rsidRPr="00571C83" w:rsidRDefault="0010065A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9805DD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29CF9AD6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CC3DE6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9C0A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2DC1EC4C" w14:textId="76339D73" w:rsidR="007A10A1" w:rsidRPr="0056327E" w:rsidRDefault="0010065A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0392F016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3711329E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7DD1B173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73C981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061176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D8AD2B" w14:textId="4B17A894" w:rsidR="007A10A1" w:rsidRPr="007427B3" w:rsidRDefault="0010065A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78012C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3" w:name="_GoBack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bookmarkEnd w:id="3"/>
                  <w:r w:rsidRPr="00571C83">
                    <w:fldChar w:fldCharType="end"/>
                  </w:r>
                </w:p>
              </w:tc>
            </w:tr>
            <w:tr w:rsidR="007A10A1" w:rsidRPr="00571C83" w14:paraId="5FACA427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918485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95CE97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3233C77" w14:textId="00F5216C" w:rsidR="007A10A1" w:rsidRPr="00C5571F" w:rsidRDefault="0010065A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application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7142" w14:textId="77777777" w:rsidR="007A10A1" w:rsidRPr="00130591" w:rsidRDefault="007A10A1" w:rsidP="00051DF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7D224854" w14:textId="77777777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09E2E914" w14:textId="77777777" w:rsidR="007A10A1" w:rsidRDefault="007A10A1" w:rsidP="001C7ABB">
            <w:pPr>
              <w:rPr>
                <w:rFonts w:ascii="Times New Roman" w:hAnsi="Times New Roman" w:cs="Times New Roman"/>
              </w:rPr>
            </w:pPr>
          </w:p>
          <w:p w14:paraId="273DA864" w14:textId="61145724" w:rsidR="0010065A" w:rsidRPr="0056327E" w:rsidRDefault="0010065A" w:rsidP="001C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note that the student’s faculty advisor will be cc’d on acceptance letters.</w:t>
            </w:r>
          </w:p>
        </w:tc>
      </w:tr>
    </w:tbl>
    <w:p w14:paraId="4070BFCC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63A6BD17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07AC2A9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408AA729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23B9A9A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0EEA94A6" w14:textId="77777777" w:rsidTr="008D2621">
        <w:trPr>
          <w:trHeight w:val="392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B10F93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    </w:t>
            </w:r>
            <w:r>
              <w:rPr>
                <w:rFonts w:ascii="Times New Roman" w:hAnsi="Times New Roman" w:cs="Times New Roman"/>
              </w:rPr>
              <w:t>Admit to GC</w:t>
            </w:r>
            <w:r w:rsidR="003E056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C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  <w:p w14:paraId="39AF2350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81A" w:rsidRPr="000C74D5" w14:paraId="465521B5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8555CF3" w14:textId="77777777" w:rsidR="00084A70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5DDBBC67" w14:textId="77777777" w:rsidR="00C508C6" w:rsidRDefault="00C508C6" w:rsidP="008D2621">
            <w:pPr>
              <w:rPr>
                <w:rFonts w:ascii="Times New Roman" w:hAnsi="Times New Roman" w:cs="Times New Roman"/>
                <w:b/>
              </w:rPr>
            </w:pPr>
          </w:p>
          <w:p w14:paraId="51D7AB5C" w14:textId="77777777" w:rsidR="00051DF1" w:rsidRPr="000C74D5" w:rsidRDefault="00051DF1" w:rsidP="008D2621">
            <w:pPr>
              <w:rPr>
                <w:rFonts w:ascii="Times New Roman" w:hAnsi="Times New Roman" w:cs="Times New Roman"/>
                <w:b/>
              </w:rPr>
            </w:pPr>
          </w:p>
          <w:p w14:paraId="59D5D07F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  <w:p w14:paraId="7AAC7D70" w14:textId="77777777" w:rsidR="00ED781A" w:rsidRPr="000C74D5" w:rsidRDefault="00ED781A" w:rsidP="00FB49CB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MyUNLV </w:t>
            </w:r>
            <w:r w:rsidR="00432B52">
              <w:rPr>
                <w:rFonts w:ascii="Times New Roman" w:hAnsi="Times New Roman" w:cs="Times New Roman"/>
              </w:rPr>
              <w:t>Service Indicator Added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E61FA9">
              <w:rPr>
                <w:rFonts w:ascii="Times New Roman" w:hAnsi="Times New Roman" w:cs="Times New Roman"/>
              </w:rPr>
            </w:r>
            <w:r w:rsidR="00E61FA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Welcome and Enrollment Invitation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 </w:t>
            </w:r>
            <w:r w:rsidR="001C7ABB" w:rsidRPr="001C7ABB">
              <w:rPr>
                <w:rFonts w:ascii="Times New Roman" w:hAnsi="Times New Roman" w:cs="Times New Roman"/>
                <w:b/>
              </w:rPr>
              <w:t>Code</w:t>
            </w:r>
            <w:r w:rsidR="001C7ABB">
              <w:rPr>
                <w:rFonts w:ascii="Times New Roman" w:hAnsi="Times New Roman" w:cs="Times New Roman"/>
              </w:rPr>
              <w:t xml:space="preserve">: </w:t>
            </w:r>
            <w:r w:rsidR="001427E8">
              <w:rPr>
                <w:rFonts w:ascii="Times New Roman" w:hAnsi="Times New Roman" w:cs="Times New Roman"/>
              </w:rPr>
              <w:t>6</w:t>
            </w:r>
            <w:r w:rsidR="00FB49CB">
              <w:rPr>
                <w:rFonts w:ascii="Times New Roman" w:hAnsi="Times New Roman" w:cs="Times New Roman"/>
              </w:rPr>
              <w:t>8</w:t>
            </w:r>
          </w:p>
        </w:tc>
      </w:tr>
    </w:tbl>
    <w:p w14:paraId="4AFAE582" w14:textId="77777777" w:rsidR="00C5571F" w:rsidRPr="00D61BA0" w:rsidRDefault="00C5571F" w:rsidP="00D61BA0">
      <w:pPr>
        <w:rPr>
          <w:rFonts w:ascii="Times New Roman" w:hAnsi="Times New Roman" w:cs="Times New Roman"/>
          <w:sz w:val="6"/>
          <w:szCs w:val="22"/>
        </w:rPr>
      </w:pPr>
    </w:p>
    <w:sectPr w:rsidR="00C5571F" w:rsidRPr="00D61BA0" w:rsidSect="007819FB">
      <w:footerReference w:type="defaul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2F17" w14:textId="77777777" w:rsidR="00E61FA9" w:rsidRDefault="00E61FA9">
      <w:pPr>
        <w:spacing w:line="240" w:lineRule="auto"/>
      </w:pPr>
      <w:r>
        <w:separator/>
      </w:r>
    </w:p>
  </w:endnote>
  <w:endnote w:type="continuationSeparator" w:id="0">
    <w:p w14:paraId="451541B5" w14:textId="77777777" w:rsidR="00E61FA9" w:rsidRDefault="00E6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6FED2FC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FB49CB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9C4B6D9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C508C6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A77F37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0B3E" w14:textId="77777777" w:rsidR="00E61FA9" w:rsidRDefault="00E61FA9">
      <w:pPr>
        <w:spacing w:line="240" w:lineRule="auto"/>
      </w:pPr>
      <w:r>
        <w:separator/>
      </w:r>
    </w:p>
  </w:footnote>
  <w:footnote w:type="continuationSeparator" w:id="0">
    <w:p w14:paraId="058E7A79" w14:textId="77777777" w:rsidR="00E61FA9" w:rsidRDefault="00E61F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51DF1"/>
    <w:rsid w:val="00062D56"/>
    <w:rsid w:val="00084A70"/>
    <w:rsid w:val="0010065A"/>
    <w:rsid w:val="0010146F"/>
    <w:rsid w:val="00120D25"/>
    <w:rsid w:val="00130591"/>
    <w:rsid w:val="001427E8"/>
    <w:rsid w:val="00153F29"/>
    <w:rsid w:val="00164DD1"/>
    <w:rsid w:val="00174E8F"/>
    <w:rsid w:val="001C7ABB"/>
    <w:rsid w:val="00290338"/>
    <w:rsid w:val="002B0C36"/>
    <w:rsid w:val="002B7838"/>
    <w:rsid w:val="0031559F"/>
    <w:rsid w:val="00330948"/>
    <w:rsid w:val="003658B0"/>
    <w:rsid w:val="003A2E40"/>
    <w:rsid w:val="003D59C2"/>
    <w:rsid w:val="003E056C"/>
    <w:rsid w:val="00423C73"/>
    <w:rsid w:val="00430DC6"/>
    <w:rsid w:val="00432B52"/>
    <w:rsid w:val="004B3D57"/>
    <w:rsid w:val="00515804"/>
    <w:rsid w:val="0056327E"/>
    <w:rsid w:val="00600D1A"/>
    <w:rsid w:val="006B6781"/>
    <w:rsid w:val="006D74B3"/>
    <w:rsid w:val="006E7FD8"/>
    <w:rsid w:val="006F5BE8"/>
    <w:rsid w:val="00727801"/>
    <w:rsid w:val="00761D68"/>
    <w:rsid w:val="007819FB"/>
    <w:rsid w:val="007A10A1"/>
    <w:rsid w:val="007B67B7"/>
    <w:rsid w:val="007D175F"/>
    <w:rsid w:val="008679F9"/>
    <w:rsid w:val="008F7257"/>
    <w:rsid w:val="00900253"/>
    <w:rsid w:val="009E2A26"/>
    <w:rsid w:val="00A377A9"/>
    <w:rsid w:val="00A4427E"/>
    <w:rsid w:val="00AF4EB0"/>
    <w:rsid w:val="00B133C7"/>
    <w:rsid w:val="00B174B7"/>
    <w:rsid w:val="00B267AD"/>
    <w:rsid w:val="00C508C6"/>
    <w:rsid w:val="00C538BA"/>
    <w:rsid w:val="00C5571F"/>
    <w:rsid w:val="00CF1125"/>
    <w:rsid w:val="00D02A6B"/>
    <w:rsid w:val="00D35C65"/>
    <w:rsid w:val="00D61BA0"/>
    <w:rsid w:val="00D71933"/>
    <w:rsid w:val="00DC3149"/>
    <w:rsid w:val="00E21FBB"/>
    <w:rsid w:val="00E61FA9"/>
    <w:rsid w:val="00E63DCA"/>
    <w:rsid w:val="00E975D1"/>
    <w:rsid w:val="00EA2A64"/>
    <w:rsid w:val="00ED781A"/>
    <w:rsid w:val="00FB1FE0"/>
    <w:rsid w:val="00FB49CB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6E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gc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lv.edu/graduatecollege/gcm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2019-01-11T23:54:00Z</dcterms:created>
  <dcterms:modified xsi:type="dcterms:W3CDTF">2020-03-24T16:54:00Z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