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2A249728" w14:textId="77777777" w:rsidTr="007A10A1">
        <w:tc>
          <w:tcPr>
            <w:tcW w:w="2077" w:type="dxa"/>
          </w:tcPr>
          <w:p w14:paraId="07AD03BC" w14:textId="77777777" w:rsidR="00C538BA" w:rsidRDefault="00C538BA"/>
        </w:tc>
        <w:tc>
          <w:tcPr>
            <w:tcW w:w="8723" w:type="dxa"/>
          </w:tcPr>
          <w:p w14:paraId="1374E5C4" w14:textId="77777777" w:rsidR="00245588" w:rsidRDefault="00FB1FE0" w:rsidP="00245588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E8EC6D1" wp14:editId="466E30C5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181">
              <w:rPr>
                <w:rFonts w:ascii="Times New Roman" w:hAnsi="Times New Roman" w:cs="Times New Roman"/>
                <w:color w:val="auto"/>
                <w:sz w:val="28"/>
              </w:rPr>
              <w:t xml:space="preserve">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245588">
              <w:rPr>
                <w:rFonts w:ascii="Times New Roman" w:hAnsi="Times New Roman" w:cs="Times New Roman"/>
                <w:color w:val="auto"/>
                <w:sz w:val="24"/>
              </w:rPr>
              <w:t>Communication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Certification </w:t>
            </w:r>
          </w:p>
          <w:p w14:paraId="069F58F6" w14:textId="77777777" w:rsidR="00C538BA" w:rsidRPr="00FB1FE0" w:rsidRDefault="00FB1FE0" w:rsidP="00245588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>Application</w:t>
            </w:r>
            <w:r w:rsidR="00AF4EB0"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Cover Sheet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58C79F70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7D3C7795" w14:textId="77777777" w:rsidR="002B0C36" w:rsidRPr="001C7ABB" w:rsidRDefault="002B0C36" w:rsidP="002B0C36">
      <w:pPr>
        <w:pStyle w:val="Heading2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13"/>
      </w:tblGrid>
      <w:tr w:rsidR="006B6781" w:rsidRPr="00FB1FE0" w14:paraId="74379E98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13C47E8D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738DACE1" w14:textId="77777777" w:rsidTr="00F24AC6">
        <w:trPr>
          <w:trHeight w:val="483"/>
        </w:trPr>
        <w:tc>
          <w:tcPr>
            <w:tcW w:w="10813" w:type="dxa"/>
            <w:vAlign w:val="bottom"/>
          </w:tcPr>
          <w:p w14:paraId="14CC0FFA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1E7F9801" w14:textId="77777777" w:rsidTr="00D362EA">
        <w:trPr>
          <w:trHeight w:val="483"/>
        </w:trPr>
        <w:tc>
          <w:tcPr>
            <w:tcW w:w="10813" w:type="dxa"/>
            <w:vAlign w:val="bottom"/>
          </w:tcPr>
          <w:p w14:paraId="1D2E2362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0E1032F5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38BA" w:rsidRPr="00FB1FE0" w14:paraId="6651614F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1FF71E48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5E7A35AA" w14:textId="77777777" w:rsidTr="006B6781">
        <w:trPr>
          <w:trHeight w:val="720"/>
        </w:trPr>
        <w:tc>
          <w:tcPr>
            <w:tcW w:w="10813" w:type="dxa"/>
          </w:tcPr>
          <w:p w14:paraId="5B0EF388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67A18E75" w14:textId="77777777" w:rsidR="007A10A1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t>I understand that I need to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BE3077B" w14:textId="77777777" w:rsidR="00D35C65" w:rsidRDefault="00051DF1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C65">
              <w:rPr>
                <w:rFonts w:ascii="Times New Roman" w:hAnsi="Times New Roman" w:cs="Times New Roman"/>
              </w:rPr>
              <w:t xml:space="preserve"> </w:t>
            </w:r>
            <w:r w:rsidR="00D35C65"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65"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="00D35C65" w:rsidRPr="00FB1FE0">
              <w:rPr>
                <w:rFonts w:ascii="Times New Roman" w:hAnsi="Times New Roman" w:cs="Times New Roman"/>
              </w:rPr>
              <w:fldChar w:fldCharType="end"/>
            </w:r>
            <w:r w:rsidR="00D35C65">
              <w:rPr>
                <w:rFonts w:ascii="Times New Roman" w:hAnsi="Times New Roman" w:cs="Times New Roman"/>
              </w:rPr>
              <w:t xml:space="preserve"> S</w:t>
            </w:r>
            <w:r w:rsidR="00D35C65" w:rsidRPr="00FB1FE0">
              <w:rPr>
                <w:rFonts w:ascii="Times New Roman" w:hAnsi="Times New Roman" w:cs="Times New Roman"/>
              </w:rPr>
              <w:t xml:space="preserve">uccessfully complete </w:t>
            </w:r>
            <w:r w:rsidR="00D35C65">
              <w:rPr>
                <w:rFonts w:ascii="Times New Roman" w:hAnsi="Times New Roman" w:cs="Times New Roman"/>
              </w:rPr>
              <w:t xml:space="preserve">a minimum of </w:t>
            </w:r>
            <w:r w:rsidR="008C7181">
              <w:rPr>
                <w:rFonts w:ascii="Times New Roman" w:hAnsi="Times New Roman" w:cs="Times New Roman"/>
              </w:rPr>
              <w:t>4</w:t>
            </w:r>
            <w:r w:rsidR="00D35C65">
              <w:rPr>
                <w:rFonts w:ascii="Times New Roman" w:hAnsi="Times New Roman" w:cs="Times New Roman"/>
              </w:rPr>
              <w:t xml:space="preserve"> GC</w:t>
            </w:r>
            <w:r w:rsidR="00245588">
              <w:rPr>
                <w:rFonts w:ascii="Times New Roman" w:hAnsi="Times New Roman" w:cs="Times New Roman"/>
              </w:rPr>
              <w:t>C</w:t>
            </w:r>
            <w:r w:rsidR="00D35C65">
              <w:rPr>
                <w:rFonts w:ascii="Times New Roman" w:hAnsi="Times New Roman" w:cs="Times New Roman"/>
              </w:rPr>
              <w:t>C approved workshops within one year (program duration)</w:t>
            </w:r>
            <w:r w:rsidR="008C7181">
              <w:rPr>
                <w:rFonts w:ascii="Times New Roman" w:hAnsi="Times New Roman" w:cs="Times New Roman"/>
              </w:rPr>
              <w:t>.</w:t>
            </w:r>
            <w:r w:rsidR="00D35C65">
              <w:rPr>
                <w:rFonts w:ascii="Times New Roman" w:hAnsi="Times New Roman" w:cs="Times New Roman"/>
              </w:rPr>
              <w:t xml:space="preserve"> </w:t>
            </w:r>
          </w:p>
          <w:p w14:paraId="0FA2BF85" w14:textId="77777777" w:rsidR="00D35C65" w:rsidRPr="00FB1FE0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Attend the </w:t>
            </w:r>
            <w:r w:rsidR="008C7181">
              <w:rPr>
                <w:rFonts w:ascii="Times New Roman" w:hAnsi="Times New Roman" w:cs="Times New Roman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  <w:r w:rsidRPr="00FB1FE0">
              <w:rPr>
                <w:rFonts w:ascii="Times New Roman" w:hAnsi="Times New Roman" w:cs="Times New Roman"/>
              </w:rPr>
              <w:t>Please review the cohort meeting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FE0">
              <w:rPr>
                <w:rFonts w:ascii="Times New Roman" w:hAnsi="Times New Roman" w:cs="Times New Roman"/>
              </w:rPr>
              <w:t>dates and times</w:t>
            </w:r>
            <w:r>
              <w:rPr>
                <w:rFonts w:ascii="Times New Roman" w:hAnsi="Times New Roman" w:cs="Times New Roman"/>
              </w:rPr>
              <w:t xml:space="preserve"> on the </w:t>
            </w:r>
            <w:hyperlink r:id="rId10" w:history="1">
              <w:r w:rsidR="00245588">
                <w:rPr>
                  <w:rStyle w:val="Hyperlink"/>
                  <w:rFonts w:ascii="Times New Roman" w:hAnsi="Times New Roman" w:cs="Times New Roman"/>
                </w:rPr>
                <w:t>GCC</w:t>
              </w:r>
              <w:r w:rsidRPr="00FF6FF6">
                <w:rPr>
                  <w:rStyle w:val="Hyperlink"/>
                  <w:rFonts w:ascii="Times New Roman" w:hAnsi="Times New Roman" w:cs="Times New Roman"/>
                </w:rPr>
                <w:t>C webpage</w:t>
              </w:r>
            </w:hyperlink>
            <w:r w:rsidRPr="00FB1FE0">
              <w:rPr>
                <w:rFonts w:ascii="Times New Roman" w:hAnsi="Times New Roman" w:cs="Times New Roman"/>
              </w:rPr>
              <w:t>.</w:t>
            </w:r>
          </w:p>
          <w:p w14:paraId="719A0FE1" w14:textId="77777777" w:rsidR="00245588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588">
              <w:rPr>
                <w:rFonts w:ascii="Times New Roman" w:hAnsi="Times New Roman" w:cs="Times New Roman"/>
              </w:rPr>
              <w:t>Participate in one Grad Rebel Writing Boot Camp session and participat</w:t>
            </w:r>
            <w:r w:rsidR="008C7181">
              <w:rPr>
                <w:rFonts w:ascii="Times New Roman" w:hAnsi="Times New Roman" w:cs="Times New Roman"/>
              </w:rPr>
              <w:t xml:space="preserve">e in either the Rebel </w:t>
            </w:r>
            <w:proofErr w:type="spellStart"/>
            <w:r w:rsidR="008C7181">
              <w:rPr>
                <w:rFonts w:ascii="Times New Roman" w:hAnsi="Times New Roman" w:cs="Times New Roman"/>
              </w:rPr>
              <w:t>Grad</w:t>
            </w:r>
            <w:proofErr w:type="spellEnd"/>
            <w:r w:rsidR="008C7181">
              <w:rPr>
                <w:rFonts w:ascii="Times New Roman" w:hAnsi="Times New Roman" w:cs="Times New Roman"/>
              </w:rPr>
              <w:t xml:space="preserve"> Slam or</w:t>
            </w:r>
            <w:r w:rsidR="00245588">
              <w:rPr>
                <w:rFonts w:ascii="Times New Roman" w:hAnsi="Times New Roman" w:cs="Times New Roman"/>
              </w:rPr>
              <w:t xml:space="preserve"> Graduate  </w:t>
            </w:r>
          </w:p>
          <w:p w14:paraId="3E601E47" w14:textId="77777777" w:rsidR="00D35C65" w:rsidRDefault="00245588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Showcase</w:t>
            </w:r>
            <w:r w:rsidR="008C7181">
              <w:rPr>
                <w:rFonts w:ascii="Times New Roman" w:hAnsi="Times New Roman" w:cs="Times New Roman"/>
              </w:rPr>
              <w:t>.</w:t>
            </w:r>
          </w:p>
          <w:p w14:paraId="0876673B" w14:textId="77777777" w:rsidR="00D35C65" w:rsidRPr="006F11F2" w:rsidRDefault="00D35C65" w:rsidP="00D35C65">
            <w:pPr>
              <w:spacing w:line="31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Submit the </w:t>
            </w:r>
            <w:r w:rsidRPr="006F11F2">
              <w:rPr>
                <w:rFonts w:ascii="Times New Roman" w:hAnsi="Times New Roman" w:cs="Times New Roman"/>
                <w:i/>
              </w:rPr>
              <w:t>GC</w:t>
            </w:r>
            <w:r w:rsidR="00245588">
              <w:rPr>
                <w:rFonts w:ascii="Times New Roman" w:hAnsi="Times New Roman" w:cs="Times New Roman"/>
                <w:i/>
              </w:rPr>
              <w:t>C</w:t>
            </w:r>
            <w:r w:rsidRPr="006F11F2">
              <w:rPr>
                <w:rFonts w:ascii="Times New Roman" w:hAnsi="Times New Roman" w:cs="Times New Roman"/>
                <w:i/>
              </w:rPr>
              <w:t>C Workshop Attendance Form</w:t>
            </w:r>
            <w:r>
              <w:rPr>
                <w:rFonts w:ascii="Times New Roman" w:hAnsi="Times New Roman" w:cs="Times New Roman"/>
              </w:rPr>
              <w:t xml:space="preserve"> at the end of the Fall and Spring semesters and submit the </w:t>
            </w:r>
            <w:r w:rsidRPr="006F11F2">
              <w:rPr>
                <w:rFonts w:ascii="Times New Roman" w:hAnsi="Times New Roman" w:cs="Times New Roman"/>
                <w:i/>
              </w:rPr>
              <w:t>GC</w:t>
            </w:r>
            <w:r w:rsidR="00245588">
              <w:rPr>
                <w:rFonts w:ascii="Times New Roman" w:hAnsi="Times New Roman" w:cs="Times New Roman"/>
                <w:i/>
              </w:rPr>
              <w:t>C</w:t>
            </w:r>
            <w:r w:rsidRPr="006F11F2">
              <w:rPr>
                <w:rFonts w:ascii="Times New Roman" w:hAnsi="Times New Roman" w:cs="Times New Roman"/>
                <w:i/>
              </w:rPr>
              <w:t xml:space="preserve">C </w:t>
            </w:r>
          </w:p>
          <w:p w14:paraId="41630951" w14:textId="77777777" w:rsidR="00D35C65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  <w:i/>
              </w:rPr>
              <w:t xml:space="preserve">       Completion Form</w:t>
            </w:r>
            <w:r>
              <w:rPr>
                <w:rFonts w:ascii="Times New Roman" w:hAnsi="Times New Roman" w:cs="Times New Roman"/>
              </w:rPr>
              <w:t xml:space="preserve"> at the Final Cohort Meeting</w:t>
            </w:r>
            <w:r w:rsidRPr="00FB1FE0">
              <w:rPr>
                <w:rFonts w:ascii="Times New Roman" w:hAnsi="Times New Roman" w:cs="Times New Roman"/>
              </w:rPr>
              <w:t xml:space="preserve">.  </w:t>
            </w:r>
          </w:p>
          <w:p w14:paraId="0F693BD3" w14:textId="77777777" w:rsidR="006F7165" w:rsidRDefault="00D35C65" w:rsidP="006F71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 w:rsidR="00245588">
              <w:rPr>
                <w:rFonts w:ascii="Times New Roman" w:hAnsi="Times New Roman" w:cs="Times New Roman"/>
              </w:rPr>
              <w:t xml:space="preserve">Submit the </w:t>
            </w:r>
            <w:r w:rsidR="00A83F34">
              <w:rPr>
                <w:rFonts w:ascii="Times New Roman" w:hAnsi="Times New Roman" w:cs="Times New Roman"/>
              </w:rPr>
              <w:t>communication portfolio</w:t>
            </w:r>
            <w:r w:rsidR="00245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 the end of the spring semester</w:t>
            </w:r>
            <w:r w:rsidR="006F7165">
              <w:rPr>
                <w:rFonts w:ascii="Times New Roman" w:hAnsi="Times New Roman" w:cs="Times New Roman"/>
              </w:rPr>
              <w:t xml:space="preserve"> and provide feedback to colleagues at the final </w:t>
            </w:r>
          </w:p>
          <w:p w14:paraId="5328C77F" w14:textId="5B358FB3" w:rsidR="00FF6FF6" w:rsidRPr="007A10A1" w:rsidRDefault="006F7165" w:rsidP="006F7165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5418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eeting</w:t>
            </w:r>
            <w:r w:rsidR="00F54180">
              <w:rPr>
                <w:rFonts w:ascii="Times New Roman" w:hAnsi="Times New Roman" w:cs="Times New Roman"/>
              </w:rPr>
              <w:t>.</w:t>
            </w:r>
          </w:p>
        </w:tc>
      </w:tr>
      <w:tr w:rsidR="00FB1FE0" w:rsidRPr="00FB1FE0" w14:paraId="1F646A7B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1169B57E" w14:textId="77777777" w:rsidR="00FB1FE0" w:rsidRPr="00FB1FE0" w:rsidRDefault="006F5BE8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4EB0" w:rsidRPr="002B0C36">
              <w:rPr>
                <w:rFonts w:ascii="Times New Roman" w:hAnsi="Times New Roman" w:cs="Times New Roman"/>
                <w:sz w:val="20"/>
              </w:rPr>
              <w:t>Application</w:t>
            </w:r>
          </w:p>
        </w:tc>
      </w:tr>
      <w:tr w:rsidR="00FB1FE0" w14:paraId="57F71EBC" w14:textId="77777777" w:rsidTr="006B6781">
        <w:trPr>
          <w:trHeight w:val="720"/>
        </w:trPr>
        <w:tc>
          <w:tcPr>
            <w:tcW w:w="10813" w:type="dxa"/>
          </w:tcPr>
          <w:p w14:paraId="6A55C400" w14:textId="77777777" w:rsidR="002B0C36" w:rsidRPr="002B0C36" w:rsidRDefault="002B0C36" w:rsidP="00AF4EB0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774D339A" w14:textId="77777777" w:rsidR="00D35C65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Cover sheet that is filled out completely and signed and dated.</w:t>
            </w:r>
          </w:p>
          <w:p w14:paraId="67C18198" w14:textId="77777777" w:rsidR="00A83F34" w:rsidRDefault="00D35C65" w:rsidP="00A83F34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4558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88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245588">
              <w:rPr>
                <w:rFonts w:ascii="Times New Roman" w:hAnsi="Times New Roman" w:cs="Times New Roman"/>
              </w:rPr>
              <w:fldChar w:fldCharType="end"/>
            </w:r>
            <w:r w:rsidRPr="00245588">
              <w:rPr>
                <w:rFonts w:ascii="Times New Roman" w:hAnsi="Times New Roman" w:cs="Times New Roman"/>
              </w:rPr>
              <w:t xml:space="preserve"> Statement of Intent</w:t>
            </w:r>
            <w:r w:rsidR="003E056C" w:rsidRPr="00245588">
              <w:rPr>
                <w:rFonts w:ascii="Times New Roman" w:hAnsi="Times New Roman" w:cs="Times New Roman"/>
              </w:rPr>
              <w:t xml:space="preserve"> </w:t>
            </w:r>
            <w:r w:rsidR="00A83F34">
              <w:rPr>
                <w:rFonts w:ascii="Times New Roman" w:hAnsi="Times New Roman" w:cs="Times New Roman"/>
              </w:rPr>
              <w:t xml:space="preserve">(please see the </w:t>
            </w:r>
            <w:hyperlink r:id="rId11" w:history="1">
              <w:r w:rsidR="00A83F34" w:rsidRPr="00A83F34">
                <w:rPr>
                  <w:rStyle w:val="Hyperlink"/>
                  <w:rFonts w:ascii="Times New Roman" w:hAnsi="Times New Roman" w:cs="Times New Roman"/>
                </w:rPr>
                <w:t>GCCC webpage</w:t>
              </w:r>
            </w:hyperlink>
            <w:r w:rsidR="00A83F34">
              <w:rPr>
                <w:rFonts w:ascii="Times New Roman" w:hAnsi="Times New Roman" w:cs="Times New Roman"/>
              </w:rPr>
              <w:t xml:space="preserve"> for additional details)</w:t>
            </w:r>
          </w:p>
          <w:p w14:paraId="05959EBB" w14:textId="77777777" w:rsidR="00FB1FE0" w:rsidRPr="00290338" w:rsidRDefault="00A83F34" w:rsidP="00A83F34">
            <w:pPr>
              <w:spacing w:line="312" w:lineRule="auto"/>
              <w:rPr>
                <w:b/>
                <w:sz w:val="6"/>
              </w:rPr>
            </w:pPr>
            <w:r w:rsidRPr="0024558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588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24558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CV/resume</w:t>
            </w:r>
          </w:p>
        </w:tc>
      </w:tr>
      <w:tr w:rsidR="00FF6FF6" w:rsidRPr="00FB1FE0" w14:paraId="74EA024C" w14:textId="77777777" w:rsidTr="006B678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3E62F1FB" w14:textId="77777777" w:rsidR="00FF6FF6" w:rsidRPr="00FB1FE0" w:rsidRDefault="00B267AD" w:rsidP="00D35C6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</w:t>
            </w:r>
            <w:r w:rsidR="00D35C65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>C Graduation</w:t>
            </w:r>
          </w:p>
        </w:tc>
      </w:tr>
      <w:tr w:rsidR="00FF6FF6" w14:paraId="10D3E0A7" w14:textId="77777777" w:rsidTr="00051DF1">
        <w:trPr>
          <w:trHeight w:val="720"/>
        </w:trPr>
        <w:tc>
          <w:tcPr>
            <w:tcW w:w="10813" w:type="dxa"/>
          </w:tcPr>
          <w:p w14:paraId="50670ED3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bookmarkStart w:id="0" w:name="_GoBack"/>
          <w:p w14:paraId="1CB0A02D" w14:textId="77777777" w:rsidR="00B267AD" w:rsidRDefault="00B267AD" w:rsidP="00B267A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understand that if admitted to the GC</w:t>
            </w:r>
            <w:r w:rsidR="0024558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C I must remain in good academic standing in my department and with the Graduate </w:t>
            </w:r>
          </w:p>
          <w:p w14:paraId="3EFDAAED" w14:textId="77777777" w:rsidR="00B267AD" w:rsidRDefault="00B267AD" w:rsidP="00B267AD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College. Failure to do so will result in removal from the program.</w:t>
            </w:r>
          </w:p>
          <w:p w14:paraId="24931201" w14:textId="77777777" w:rsidR="00ED781A" w:rsidRDefault="00D61BA0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FF6" w:rsidRPr="00FF6FF6">
              <w:rPr>
                <w:rFonts w:ascii="Times New Roman" w:hAnsi="Times New Roman" w:cs="Times New Roman"/>
              </w:rPr>
              <w:t xml:space="preserve">I understand that I need to complete all requirements for </w:t>
            </w:r>
            <w:r w:rsidR="006D74B3">
              <w:rPr>
                <w:rFonts w:ascii="Times New Roman" w:hAnsi="Times New Roman" w:cs="Times New Roman"/>
              </w:rPr>
              <w:t>the</w:t>
            </w:r>
            <w:r w:rsidR="000240D2">
              <w:rPr>
                <w:rFonts w:ascii="Times New Roman" w:hAnsi="Times New Roman" w:cs="Times New Roman"/>
              </w:rPr>
              <w:t xml:space="preserve"> GC</w:t>
            </w:r>
            <w:r w:rsidR="00245588">
              <w:rPr>
                <w:rFonts w:ascii="Times New Roman" w:hAnsi="Times New Roman" w:cs="Times New Roman"/>
              </w:rPr>
              <w:t>C</w:t>
            </w:r>
            <w:r w:rsidR="00FF6FF6" w:rsidRPr="00FF6FF6">
              <w:rPr>
                <w:rFonts w:ascii="Times New Roman" w:hAnsi="Times New Roman" w:cs="Times New Roman"/>
              </w:rPr>
              <w:t>C</w:t>
            </w:r>
            <w:r w:rsidR="00FF1C69">
              <w:rPr>
                <w:rFonts w:ascii="Times New Roman" w:hAnsi="Times New Roman" w:cs="Times New Roman"/>
              </w:rPr>
              <w:t xml:space="preserve"> </w:t>
            </w:r>
            <w:r w:rsidR="00ED781A">
              <w:rPr>
                <w:rFonts w:ascii="Times New Roman" w:hAnsi="Times New Roman" w:cs="Times New Roman"/>
              </w:rPr>
              <w:t xml:space="preserve">within the program duration (i.e., one </w:t>
            </w:r>
            <w:r w:rsidR="00FF1C69">
              <w:rPr>
                <w:rFonts w:ascii="Times New Roman" w:hAnsi="Times New Roman" w:cs="Times New Roman"/>
              </w:rPr>
              <w:t>academic year</w:t>
            </w:r>
            <w:r w:rsidR="00ED781A">
              <w:rPr>
                <w:rFonts w:ascii="Times New Roman" w:hAnsi="Times New Roman" w:cs="Times New Roman"/>
              </w:rPr>
              <w:t>)</w:t>
            </w:r>
            <w:r w:rsidR="00FF1C69">
              <w:rPr>
                <w:rFonts w:ascii="Times New Roman" w:hAnsi="Times New Roman" w:cs="Times New Roman"/>
              </w:rPr>
              <w:t xml:space="preserve">. </w:t>
            </w:r>
          </w:p>
          <w:p w14:paraId="392663EA" w14:textId="77777777" w:rsidR="00B133C7" w:rsidRPr="00B133C7" w:rsidRDefault="00ED781A" w:rsidP="00ED781A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1C69">
              <w:rPr>
                <w:rFonts w:ascii="Times New Roman" w:hAnsi="Times New Roman" w:cs="Times New Roman"/>
              </w:rPr>
              <w:t xml:space="preserve">Failure to complete all requirements will result in removal from the program. </w:t>
            </w:r>
          </w:p>
        </w:tc>
      </w:tr>
      <w:tr w:rsidR="0056327E" w:rsidRPr="00FB1FE0" w14:paraId="536E7700" w14:textId="77777777" w:rsidTr="00051DF1">
        <w:trPr>
          <w:trHeight w:val="255"/>
        </w:trPr>
        <w:tc>
          <w:tcPr>
            <w:tcW w:w="10813" w:type="dxa"/>
            <w:shd w:val="clear" w:color="auto" w:fill="000000" w:themeFill="text1"/>
          </w:tcPr>
          <w:p w14:paraId="2B5E1593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357979B6" w14:textId="77777777" w:rsidTr="00051DF1">
        <w:trPr>
          <w:trHeight w:val="720"/>
        </w:trPr>
        <w:tc>
          <w:tcPr>
            <w:tcW w:w="10813" w:type="dxa"/>
          </w:tcPr>
          <w:p w14:paraId="4FD82998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32C089F5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</w:t>
            </w:r>
            <w:r w:rsidR="00245588">
              <w:rPr>
                <w:rFonts w:ascii="Times New Roman" w:hAnsi="Times New Roman" w:cs="Times New Roman"/>
              </w:rPr>
              <w:t>C</w:t>
            </w:r>
            <w:r w:rsidRPr="00B267AD">
              <w:rPr>
                <w:rFonts w:ascii="Times New Roman" w:hAnsi="Times New Roman" w:cs="Times New Roman"/>
              </w:rPr>
              <w:t xml:space="preserve">C program.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1F793866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278E57BE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7563F8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88DC71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F7D8923" w14:textId="3ACC70D9" w:rsidR="00B267AD" w:rsidRPr="00571C83" w:rsidRDefault="00F54180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E02AC06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2811ADE2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8EDA4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16959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33433AB9" w14:textId="7FC389EA" w:rsidR="00B267AD" w:rsidRPr="0056327E" w:rsidRDefault="007A1BC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3530984F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244FE505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4948925D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168ADE75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23DCC5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D92304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7214C28" w14:textId="4DBD8729" w:rsidR="007A10A1" w:rsidRPr="00571C83" w:rsidRDefault="00F54180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373A4EC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34948086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84F77B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26BD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23360092" w14:textId="6C858C00" w:rsidR="007A10A1" w:rsidRPr="0056327E" w:rsidRDefault="007A1BCD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69C0A7B2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1EEE3C85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6A3E048C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137616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608ED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B14B43" w14:textId="60FB4B32" w:rsidR="007A10A1" w:rsidRPr="007427B3" w:rsidRDefault="00F54180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A0F0AD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6768EFA2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157AF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CDB2D6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E1303AB" w14:textId="77777777" w:rsidR="007A10A1" w:rsidRDefault="007A1BCD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  <w:p w14:paraId="4752828D" w14:textId="72CE43FC" w:rsidR="007A1BCD" w:rsidRPr="00C5571F" w:rsidRDefault="007A1BCD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27A6" w14:textId="77777777" w:rsidR="007A10A1" w:rsidRPr="00130591" w:rsidRDefault="007A10A1" w:rsidP="00051DF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3FBDFC02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7679B09D" w14:textId="00C19855" w:rsidR="007A10A1" w:rsidRPr="0056327E" w:rsidRDefault="007A1BCD" w:rsidP="001C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note that the student’s faculty advisor will be cc’d on acceptance letters. </w:t>
            </w:r>
          </w:p>
        </w:tc>
      </w:tr>
    </w:tbl>
    <w:p w14:paraId="103F0C91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7004C463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DD1DB29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56D18E7B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053F5AD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49381306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1EF024E" w14:textId="77777777" w:rsidR="00ED781A" w:rsidRPr="000C74D5" w:rsidRDefault="00ED781A" w:rsidP="00245588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    </w:t>
            </w:r>
            <w:r>
              <w:rPr>
                <w:rFonts w:ascii="Times New Roman" w:hAnsi="Times New Roman" w:cs="Times New Roman"/>
              </w:rPr>
              <w:t>Admit to GC</w:t>
            </w:r>
            <w:r w:rsidR="0024558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C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D781A" w:rsidRPr="000C74D5" w14:paraId="2A92DA4A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77B0BF0" w14:textId="6906D761" w:rsidR="00A83F34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1685ABC4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211B2CD0" w14:textId="77777777" w:rsidR="00ED781A" w:rsidRPr="000C74D5" w:rsidRDefault="00ED781A" w:rsidP="00FB49CB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D5">
              <w:rPr>
                <w:rFonts w:ascii="Times New Roman" w:hAnsi="Times New Roman" w:cs="Times New Roman"/>
              </w:rPr>
              <w:t>MyUNLV</w:t>
            </w:r>
            <w:proofErr w:type="spellEnd"/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432B52">
              <w:rPr>
                <w:rFonts w:ascii="Times New Roman" w:hAnsi="Times New Roman" w:cs="Times New Roman"/>
              </w:rPr>
              <w:t>Service Indicator Added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E5CF6">
              <w:rPr>
                <w:rFonts w:ascii="Times New Roman" w:hAnsi="Times New Roman" w:cs="Times New Roman"/>
              </w:rPr>
            </w:r>
            <w:r w:rsidR="009E5CF6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Welcome and Enrollment Invitation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1C7ABB">
              <w:rPr>
                <w:rFonts w:ascii="Times New Roman" w:hAnsi="Times New Roman" w:cs="Times New Roman"/>
              </w:rPr>
              <w:t xml:space="preserve">: </w:t>
            </w:r>
            <w:r w:rsidR="00245588">
              <w:rPr>
                <w:rFonts w:ascii="Times New Roman" w:hAnsi="Times New Roman" w:cs="Times New Roman"/>
              </w:rPr>
              <w:t>77</w:t>
            </w:r>
          </w:p>
        </w:tc>
      </w:tr>
    </w:tbl>
    <w:p w14:paraId="5ECD2199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12"/>
      <w:footerReference w:type="first" r:id="rId13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E46C" w14:textId="77777777" w:rsidR="009E5CF6" w:rsidRDefault="009E5CF6">
      <w:pPr>
        <w:spacing w:line="240" w:lineRule="auto"/>
      </w:pPr>
      <w:r>
        <w:separator/>
      </w:r>
    </w:p>
  </w:endnote>
  <w:endnote w:type="continuationSeparator" w:id="0">
    <w:p w14:paraId="2D9BFEF5" w14:textId="77777777" w:rsidR="009E5CF6" w:rsidRDefault="009E5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4E94AED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245588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615CF18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6F7165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B6991F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524C" w14:textId="77777777" w:rsidR="009E5CF6" w:rsidRDefault="009E5CF6">
      <w:pPr>
        <w:spacing w:line="240" w:lineRule="auto"/>
      </w:pPr>
      <w:r>
        <w:separator/>
      </w:r>
    </w:p>
  </w:footnote>
  <w:footnote w:type="continuationSeparator" w:id="0">
    <w:p w14:paraId="3D90771E" w14:textId="77777777" w:rsidR="009E5CF6" w:rsidRDefault="009E5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289"/>
    <w:multiLevelType w:val="multilevel"/>
    <w:tmpl w:val="23E8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51DF1"/>
    <w:rsid w:val="00062D56"/>
    <w:rsid w:val="00084A70"/>
    <w:rsid w:val="0010146F"/>
    <w:rsid w:val="00120D25"/>
    <w:rsid w:val="00130591"/>
    <w:rsid w:val="001427E8"/>
    <w:rsid w:val="00153F29"/>
    <w:rsid w:val="00164DD1"/>
    <w:rsid w:val="00174E8F"/>
    <w:rsid w:val="001C7ABB"/>
    <w:rsid w:val="00245588"/>
    <w:rsid w:val="00290338"/>
    <w:rsid w:val="002B0C36"/>
    <w:rsid w:val="002B7838"/>
    <w:rsid w:val="0031559F"/>
    <w:rsid w:val="00330948"/>
    <w:rsid w:val="003A2E40"/>
    <w:rsid w:val="003D59C2"/>
    <w:rsid w:val="003E056C"/>
    <w:rsid w:val="00430DC6"/>
    <w:rsid w:val="00432B52"/>
    <w:rsid w:val="004A75CA"/>
    <w:rsid w:val="004B3D57"/>
    <w:rsid w:val="00515804"/>
    <w:rsid w:val="0056327E"/>
    <w:rsid w:val="00600D1A"/>
    <w:rsid w:val="006B6781"/>
    <w:rsid w:val="006D74B3"/>
    <w:rsid w:val="006E7FD8"/>
    <w:rsid w:val="006F5BE8"/>
    <w:rsid w:val="006F7165"/>
    <w:rsid w:val="00727801"/>
    <w:rsid w:val="00761D68"/>
    <w:rsid w:val="007819FB"/>
    <w:rsid w:val="007A10A1"/>
    <w:rsid w:val="007A1BCD"/>
    <w:rsid w:val="007A29BE"/>
    <w:rsid w:val="007B67B7"/>
    <w:rsid w:val="007D175F"/>
    <w:rsid w:val="008679F9"/>
    <w:rsid w:val="008C7181"/>
    <w:rsid w:val="008F7257"/>
    <w:rsid w:val="00900253"/>
    <w:rsid w:val="00900450"/>
    <w:rsid w:val="00962EC3"/>
    <w:rsid w:val="009E2A26"/>
    <w:rsid w:val="009E5CF6"/>
    <w:rsid w:val="00A377A9"/>
    <w:rsid w:val="00A4427E"/>
    <w:rsid w:val="00A83F34"/>
    <w:rsid w:val="00AA6806"/>
    <w:rsid w:val="00AF4EB0"/>
    <w:rsid w:val="00B133C7"/>
    <w:rsid w:val="00B174B7"/>
    <w:rsid w:val="00B267AD"/>
    <w:rsid w:val="00C538BA"/>
    <w:rsid w:val="00C5571F"/>
    <w:rsid w:val="00CF1125"/>
    <w:rsid w:val="00D02A6B"/>
    <w:rsid w:val="00D35C65"/>
    <w:rsid w:val="00D61BA0"/>
    <w:rsid w:val="00D71933"/>
    <w:rsid w:val="00DC3149"/>
    <w:rsid w:val="00E21FBB"/>
    <w:rsid w:val="00E63DCA"/>
    <w:rsid w:val="00E73239"/>
    <w:rsid w:val="00E975D1"/>
    <w:rsid w:val="00EA2A64"/>
    <w:rsid w:val="00ED781A"/>
    <w:rsid w:val="00F51229"/>
    <w:rsid w:val="00F54180"/>
    <w:rsid w:val="00FB1FE0"/>
    <w:rsid w:val="00FB49CB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5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lv.edu/graduatecollege/gc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lv.edu/graduatecollege/gccc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2019-01-09T17:29:00Z</dcterms:created>
  <dcterms:modified xsi:type="dcterms:W3CDTF">2020-03-24T15:28:00Z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